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160" w:rsidRPr="007F7F92" w:rsidRDefault="00FE3160" w:rsidP="007F7F92">
      <w:pPr>
        <w:pStyle w:val="Subtitle"/>
        <w:jc w:val="center"/>
        <w:rPr>
          <w:rFonts w:ascii="Times New Roman" w:hAnsi="Times New Roman" w:cs="Times New Roman"/>
          <w:sz w:val="24"/>
          <w:szCs w:val="24"/>
        </w:rPr>
      </w:pPr>
      <w:r w:rsidRPr="007F7F92">
        <w:rPr>
          <w:rFonts w:ascii="Times New Roman" w:hAnsi="Times New Roman" w:cs="Times New Roman"/>
          <w:sz w:val="24"/>
          <w:szCs w:val="24"/>
        </w:rPr>
        <w:t>Megyei szaktárgyi vetélkedő – 2015</w:t>
      </w:r>
    </w:p>
    <w:p w:rsidR="00FE3160" w:rsidRPr="007F7F92" w:rsidRDefault="00FE3160" w:rsidP="007F7F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  <w:r w:rsidRPr="007F7F92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Írásbeli feladatsor az 5. osztály számára</w:t>
      </w:r>
    </w:p>
    <w:p w:rsidR="00FE3160" w:rsidRPr="003D135A" w:rsidRDefault="00FE3160" w:rsidP="007F7F9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  <w:lang w:eastAsia="hu-HU"/>
        </w:rPr>
      </w:pPr>
      <w:r w:rsidRPr="007F7F92">
        <w:rPr>
          <w:rFonts w:ascii="Times New Roman" w:hAnsi="Times New Roman" w:cs="Times New Roman"/>
          <w:b/>
          <w:bCs/>
          <w:sz w:val="24"/>
          <w:szCs w:val="24"/>
          <w:u w:val="single"/>
          <w:lang w:eastAsia="hu-HU"/>
        </w:rPr>
        <w:t>(Bevezetés Ukrajna történetébe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eastAsia="hu-HU"/>
        </w:rPr>
        <w:t>)</w:t>
      </w:r>
    </w:p>
    <w:p w:rsidR="00FE3160" w:rsidRPr="003D135A" w:rsidRDefault="00FE3160" w:rsidP="007F7F9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lang w:eastAsia="hu-HU"/>
        </w:rPr>
      </w:pPr>
    </w:p>
    <w:p w:rsidR="00FE3160" w:rsidRPr="007F7F92" w:rsidRDefault="00FE3160" w:rsidP="007F7F92">
      <w:pPr>
        <w:pStyle w:val="BodyText2"/>
        <w:rPr>
          <w:spacing w:val="-6"/>
          <w:sz w:val="22"/>
          <w:szCs w:val="22"/>
        </w:rPr>
      </w:pPr>
      <w:r w:rsidRPr="007F7F92">
        <w:rPr>
          <w:spacing w:val="-6"/>
          <w:sz w:val="22"/>
          <w:szCs w:val="22"/>
        </w:rPr>
        <w:t>Az írásbeli feladat megoldásához 120 perc áll rendelkezésedre. Helyes megoldás esetén összesen 100 pontot lehet összegyűjteni. Először olvasd el a feladatokban megfogalmazott kérdéseket, majd alaposan gondold át a válaszaidat, s azután írd le. Nem egyértelmű áthúzás, javítás esetében arra a feladatrészre nem kapsz pontot. Az esszénél törekedj a fogalmazás tömörségére, az írás olvashatóságára. A feladatlapokra golyós- vagy töltőtollal írjál.</w:t>
      </w:r>
    </w:p>
    <w:p w:rsidR="00FE3160" w:rsidRPr="007F7F92" w:rsidRDefault="00FE3160" w:rsidP="00D223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</w:p>
    <w:p w:rsidR="00FE3160" w:rsidRPr="007F7F92" w:rsidRDefault="00FE3160" w:rsidP="007F7F92">
      <w:pPr>
        <w:pStyle w:val="ListParagraph"/>
        <w:numPr>
          <w:ilvl w:val="0"/>
          <w:numId w:val="1"/>
        </w:numPr>
        <w:tabs>
          <w:tab w:val="left" w:pos="360"/>
        </w:tabs>
        <w:ind w:left="0" w:firstLine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A60F8">
        <w:rPr>
          <w:rFonts w:ascii="Times New Roman" w:hAnsi="Times New Roman" w:cs="Times New Roman"/>
          <w:b/>
          <w:bCs/>
          <w:caps/>
          <w:sz w:val="24"/>
          <w:szCs w:val="24"/>
          <w:u w:val="single"/>
        </w:rPr>
        <w:t>Ki ő</w:t>
      </w:r>
      <w:r w:rsidRPr="007F7F92">
        <w:rPr>
          <w:rFonts w:ascii="Times New Roman" w:hAnsi="Times New Roman" w:cs="Times New Roman"/>
          <w:b/>
          <w:bCs/>
          <w:sz w:val="24"/>
          <w:szCs w:val="24"/>
          <w:u w:val="single"/>
        </w:rPr>
        <w:t>? A megadott információ alapján nevezd meg a személyt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! (elemenként 2, maximum 14 pont)</w:t>
      </w:r>
    </w:p>
    <w:p w:rsidR="00FE3160" w:rsidRPr="007F7F92" w:rsidRDefault="00FE3160" w:rsidP="007F7F92">
      <w:pPr>
        <w:pStyle w:val="ListParagraph"/>
        <w:numPr>
          <w:ilvl w:val="0"/>
          <w:numId w:val="2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7F7F92">
        <w:rPr>
          <w:rFonts w:ascii="Times New Roman" w:hAnsi="Times New Roman" w:cs="Times New Roman"/>
          <w:sz w:val="24"/>
          <w:szCs w:val="24"/>
        </w:rPr>
        <w:t>Megfontolt, bölcs asszony volt. A nagyfejedelmi hatalmat bonyolult helyzetben vette át. Pontosan megállapított adókat vetett ki az alattvalóira.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</w:t>
      </w:r>
    </w:p>
    <w:p w:rsidR="00FE3160" w:rsidRPr="007F7F92" w:rsidRDefault="00FE3160" w:rsidP="007F7F92">
      <w:pPr>
        <w:pStyle w:val="ListParagraph"/>
        <w:numPr>
          <w:ilvl w:val="0"/>
          <w:numId w:val="2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7F7F92">
        <w:rPr>
          <w:rFonts w:ascii="Times New Roman" w:hAnsi="Times New Roman" w:cs="Times New Roman"/>
          <w:sz w:val="24"/>
          <w:szCs w:val="24"/>
        </w:rPr>
        <w:t>980-ban foglalta el a nagyfejedelmi trónt. 35 évig uralkodott. Legnagyobb tette, hogy megkereszteltette Rusz népét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</w:t>
      </w:r>
      <w:r w:rsidRPr="007F7F92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FE3160" w:rsidRPr="007F7F92" w:rsidRDefault="00FE3160" w:rsidP="007F7F92">
      <w:pPr>
        <w:pStyle w:val="ListParagraph"/>
        <w:numPr>
          <w:ilvl w:val="0"/>
          <w:numId w:val="2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7F7F92">
        <w:rPr>
          <w:rFonts w:ascii="Times New Roman" w:hAnsi="Times New Roman" w:cs="Times New Roman"/>
          <w:sz w:val="24"/>
          <w:szCs w:val="24"/>
        </w:rPr>
        <w:t>Ő alapította Holm városát. Egész élete során a legfontosabb törekvése, a mongolok elleni harc megszervezése. Ő volt a Rusz első nyugati m</w:t>
      </w:r>
      <w:r>
        <w:rPr>
          <w:rFonts w:ascii="Times New Roman" w:hAnsi="Times New Roman" w:cs="Times New Roman"/>
          <w:sz w:val="24"/>
          <w:szCs w:val="24"/>
        </w:rPr>
        <w:t>intára megkoronázott uralkodója</w:t>
      </w:r>
      <w:r w:rsidRPr="007F7F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7F7F92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FE3160" w:rsidRPr="007F7F92" w:rsidRDefault="00FE3160" w:rsidP="007F7F92">
      <w:pPr>
        <w:pStyle w:val="ListParagraph"/>
        <w:numPr>
          <w:ilvl w:val="0"/>
          <w:numId w:val="2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7F7F92">
        <w:rPr>
          <w:rFonts w:ascii="Times New Roman" w:hAnsi="Times New Roman" w:cs="Times New Roman"/>
          <w:sz w:val="24"/>
          <w:szCs w:val="24"/>
        </w:rPr>
        <w:t>A „hősi hadjáratok korának” legjelentősebb személyisége. Arra törekedett, hogy megnövelje a kozákság tekintélyét. Ezért megszervezte a kozák sereget, vasfegyelmet tartott. 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FE3160" w:rsidRPr="007F7F92" w:rsidRDefault="00FE3160" w:rsidP="007F7F92">
      <w:pPr>
        <w:pStyle w:val="ListParagraph"/>
        <w:numPr>
          <w:ilvl w:val="0"/>
          <w:numId w:val="2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7F7F92">
        <w:rPr>
          <w:rFonts w:ascii="Times New Roman" w:hAnsi="Times New Roman" w:cs="Times New Roman"/>
          <w:sz w:val="24"/>
          <w:szCs w:val="24"/>
        </w:rPr>
        <w:t>Az 1648-ban kezdődő nemzeti-felszabadító háború kozák vezetője. Hetmanná választják. A felszabadított terülteken kozák közigazgatást vezetett be. Ezzel megalakult az ukrán kozák állam. 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FE3160" w:rsidRPr="007F7F92" w:rsidRDefault="00FE3160" w:rsidP="007F7F92">
      <w:pPr>
        <w:pStyle w:val="ListParagraph"/>
        <w:numPr>
          <w:ilvl w:val="0"/>
          <w:numId w:val="2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7F7F92">
        <w:rPr>
          <w:rFonts w:ascii="Times New Roman" w:hAnsi="Times New Roman" w:cs="Times New Roman"/>
          <w:sz w:val="24"/>
          <w:szCs w:val="24"/>
        </w:rPr>
        <w:t>A modern ukrán nyelven írott első irodalmi regény szerzője. A műben a szerző páratlan képet festett az ukrán kozákok harcáról, életéről és a mindennapjaikról 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FE3160" w:rsidRPr="007F7F92" w:rsidRDefault="00FE3160" w:rsidP="007F7F92">
      <w:pPr>
        <w:pStyle w:val="ListParagraph"/>
        <w:numPr>
          <w:ilvl w:val="0"/>
          <w:numId w:val="2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7F7F92">
        <w:rPr>
          <w:rFonts w:ascii="Times New Roman" w:hAnsi="Times New Roman" w:cs="Times New Roman"/>
          <w:sz w:val="24"/>
          <w:szCs w:val="24"/>
        </w:rPr>
        <w:t>Az Ukrán Központi Tanács elnöke. Jeles tudós, politikus. Az 1917-ben kezdődött ukrán forradalom híres személyisége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</w:t>
      </w:r>
      <w:r w:rsidRPr="007F7F92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FE3160" w:rsidRPr="00D51FCE" w:rsidRDefault="00FE3160" w:rsidP="007F7F92">
      <w:pPr>
        <w:pStyle w:val="ListParagraph"/>
        <w:rPr>
          <w:rFonts w:ascii="Times New Roman" w:hAnsi="Times New Roman" w:cs="Times New Roman"/>
          <w:sz w:val="16"/>
          <w:szCs w:val="16"/>
        </w:rPr>
      </w:pPr>
    </w:p>
    <w:p w:rsidR="00FE3160" w:rsidRPr="007F7F92" w:rsidRDefault="00FE3160" w:rsidP="007F7F92">
      <w:pPr>
        <w:pStyle w:val="ListParagraph"/>
        <w:numPr>
          <w:ilvl w:val="0"/>
          <w:numId w:val="1"/>
        </w:numPr>
        <w:tabs>
          <w:tab w:val="left" w:pos="360"/>
        </w:tabs>
        <w:ind w:left="0" w:firstLine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F7F92">
        <w:rPr>
          <w:rFonts w:ascii="Times New Roman" w:hAnsi="Times New Roman" w:cs="Times New Roman"/>
          <w:b/>
          <w:bCs/>
          <w:sz w:val="24"/>
          <w:szCs w:val="24"/>
          <w:u w:val="single"/>
        </w:rPr>
        <w:t>Villámkérdések. Válaszolj röviden a kérdésekre (</w:t>
      </w:r>
      <w:r w:rsidRPr="0082462F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Géniuszból</w:t>
      </w:r>
      <w:r w:rsidRPr="007F7F92">
        <w:rPr>
          <w:rFonts w:ascii="Times New Roman" w:hAnsi="Times New Roman" w:cs="Times New Roman"/>
          <w:b/>
          <w:bCs/>
          <w:sz w:val="24"/>
          <w:szCs w:val="24"/>
          <w:u w:val="single"/>
        </w:rPr>
        <w:t>)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(elemenként 2, összesen 20 pont)</w:t>
      </w:r>
    </w:p>
    <w:p w:rsidR="00FE3160" w:rsidRPr="007F7F92" w:rsidRDefault="00FE3160" w:rsidP="00801A02">
      <w:pPr>
        <w:pStyle w:val="ListParagraph"/>
        <w:numPr>
          <w:ilvl w:val="0"/>
          <w:numId w:val="3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7F7F92">
        <w:rPr>
          <w:rFonts w:ascii="Times New Roman" w:hAnsi="Times New Roman" w:cs="Times New Roman"/>
          <w:sz w:val="24"/>
          <w:szCs w:val="24"/>
        </w:rPr>
        <w:t>Mikor hullott szét Nagy Szkítia?</w:t>
      </w:r>
      <w:r>
        <w:rPr>
          <w:rFonts w:ascii="Times New Roman" w:hAnsi="Times New Roman" w:cs="Times New Roman"/>
          <w:sz w:val="24"/>
          <w:szCs w:val="24"/>
        </w:rPr>
        <w:t xml:space="preserve"> ___________________</w:t>
      </w:r>
      <w:r w:rsidRPr="007F7F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FE3160" w:rsidRPr="007F7F92" w:rsidRDefault="00FE3160" w:rsidP="00801A02">
      <w:pPr>
        <w:pStyle w:val="ListParagraph"/>
        <w:numPr>
          <w:ilvl w:val="0"/>
          <w:numId w:val="3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7F7F92">
        <w:rPr>
          <w:rFonts w:ascii="Times New Roman" w:hAnsi="Times New Roman" w:cs="Times New Roman"/>
          <w:sz w:val="24"/>
          <w:szCs w:val="24"/>
        </w:rPr>
        <w:t xml:space="preserve">Ki volt a hunok legnagyobb uralkodója? 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FE3160" w:rsidRPr="007F7F92" w:rsidRDefault="00FE3160" w:rsidP="00801A02">
      <w:pPr>
        <w:pStyle w:val="ListParagraph"/>
        <w:numPr>
          <w:ilvl w:val="0"/>
          <w:numId w:val="3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7F7F92">
        <w:rPr>
          <w:rFonts w:ascii="Times New Roman" w:hAnsi="Times New Roman" w:cs="Times New Roman"/>
          <w:sz w:val="24"/>
          <w:szCs w:val="24"/>
        </w:rPr>
        <w:t xml:space="preserve">Mi a jurta?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FE3160" w:rsidRPr="007F7F92" w:rsidRDefault="00FE3160" w:rsidP="00801A02">
      <w:pPr>
        <w:pStyle w:val="ListParagraph"/>
        <w:numPr>
          <w:ilvl w:val="0"/>
          <w:numId w:val="3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7F7F92">
        <w:rPr>
          <w:rFonts w:ascii="Times New Roman" w:hAnsi="Times New Roman" w:cs="Times New Roman"/>
          <w:sz w:val="24"/>
          <w:szCs w:val="24"/>
        </w:rPr>
        <w:t xml:space="preserve">Ki volt az ókori görögök főistene? 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FE3160" w:rsidRPr="007F7F92" w:rsidRDefault="00FE3160" w:rsidP="00801A02">
      <w:pPr>
        <w:pStyle w:val="ListParagraph"/>
        <w:numPr>
          <w:ilvl w:val="0"/>
          <w:numId w:val="3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7F7F92">
        <w:rPr>
          <w:rFonts w:ascii="Times New Roman" w:hAnsi="Times New Roman" w:cs="Times New Roman"/>
          <w:sz w:val="24"/>
          <w:szCs w:val="24"/>
        </w:rPr>
        <w:t xml:space="preserve">Mi az agora?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FE3160" w:rsidRPr="007F7F92" w:rsidRDefault="00FE3160" w:rsidP="00801A02">
      <w:pPr>
        <w:pStyle w:val="ListParagraph"/>
        <w:numPr>
          <w:ilvl w:val="0"/>
          <w:numId w:val="3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7F7F92">
        <w:rPr>
          <w:rFonts w:ascii="Times New Roman" w:hAnsi="Times New Roman" w:cs="Times New Roman"/>
          <w:sz w:val="24"/>
          <w:szCs w:val="24"/>
        </w:rPr>
        <w:t xml:space="preserve">Ki volt a „történetírás atyja”? 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FE3160" w:rsidRPr="007F7F92" w:rsidRDefault="00FE3160" w:rsidP="00801A02">
      <w:pPr>
        <w:pStyle w:val="ListParagraph"/>
        <w:numPr>
          <w:ilvl w:val="0"/>
          <w:numId w:val="3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7F7F92">
        <w:rPr>
          <w:rFonts w:ascii="Times New Roman" w:hAnsi="Times New Roman" w:cs="Times New Roman"/>
          <w:sz w:val="24"/>
          <w:szCs w:val="24"/>
        </w:rPr>
        <w:t>Mely dátum a görög időszámítás kezdete?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FE3160" w:rsidRPr="007F7F92" w:rsidRDefault="00FE3160" w:rsidP="00801A02">
      <w:pPr>
        <w:pStyle w:val="ListParagraph"/>
        <w:numPr>
          <w:ilvl w:val="0"/>
          <w:numId w:val="3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7F7F92">
        <w:rPr>
          <w:rFonts w:ascii="Times New Roman" w:hAnsi="Times New Roman" w:cs="Times New Roman"/>
          <w:sz w:val="24"/>
          <w:szCs w:val="24"/>
        </w:rPr>
        <w:t xml:space="preserve">Ki volt az a két iker fiú, akiknek a nevéhez Róma alapításának mondája fűződik? 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FE3160" w:rsidRPr="007F7F92" w:rsidRDefault="00FE3160" w:rsidP="00801A02">
      <w:pPr>
        <w:pStyle w:val="ListParagraph"/>
        <w:numPr>
          <w:ilvl w:val="0"/>
          <w:numId w:val="3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7F7F92">
        <w:rPr>
          <w:rFonts w:ascii="Times New Roman" w:hAnsi="Times New Roman" w:cs="Times New Roman"/>
          <w:sz w:val="24"/>
          <w:szCs w:val="24"/>
        </w:rPr>
        <w:t xml:space="preserve">Hogy hívták az iskolát az ókori Rómában?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FE3160" w:rsidRDefault="00FE3160" w:rsidP="00801A02">
      <w:pPr>
        <w:pStyle w:val="ListParagraph"/>
        <w:numPr>
          <w:ilvl w:val="0"/>
          <w:numId w:val="3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7F7F92">
        <w:rPr>
          <w:rFonts w:ascii="Times New Roman" w:hAnsi="Times New Roman" w:cs="Times New Roman"/>
          <w:sz w:val="24"/>
          <w:szCs w:val="24"/>
        </w:rPr>
        <w:t>Mi az amfiteátrum?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E3160" w:rsidRPr="00D51FCE" w:rsidRDefault="00FE3160" w:rsidP="00D51FCE">
      <w:pPr>
        <w:pStyle w:val="ListParagraph"/>
        <w:rPr>
          <w:rFonts w:ascii="Times New Roman" w:hAnsi="Times New Roman" w:cs="Times New Roman"/>
          <w:sz w:val="16"/>
          <w:szCs w:val="16"/>
        </w:rPr>
      </w:pPr>
    </w:p>
    <w:p w:rsidR="00FE3160" w:rsidRPr="007F7F92" w:rsidRDefault="00FE3160" w:rsidP="007F7F92">
      <w:pPr>
        <w:pStyle w:val="ListParagraph"/>
        <w:numPr>
          <w:ilvl w:val="0"/>
          <w:numId w:val="1"/>
        </w:numPr>
        <w:tabs>
          <w:tab w:val="left" w:pos="360"/>
        </w:tabs>
        <w:ind w:left="0" w:firstLine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F7F92">
        <w:rPr>
          <w:rFonts w:ascii="Times New Roman" w:hAnsi="Times New Roman" w:cs="Times New Roman"/>
          <w:b/>
          <w:bCs/>
          <w:sz w:val="24"/>
          <w:szCs w:val="24"/>
          <w:u w:val="single"/>
        </w:rPr>
        <w:t>Fogalommagyarázat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(elemenként 2, összesen 16 pont)</w:t>
      </w:r>
    </w:p>
    <w:p w:rsidR="00FE3160" w:rsidRPr="007F7F92" w:rsidRDefault="00FE3160" w:rsidP="00801A02">
      <w:pPr>
        <w:pStyle w:val="ListParagraph"/>
        <w:numPr>
          <w:ilvl w:val="0"/>
          <w:numId w:val="12"/>
        </w:numPr>
        <w:tabs>
          <w:tab w:val="clear" w:pos="1440"/>
        </w:tabs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Adó ______________________________________________________________________________</w:t>
      </w:r>
    </w:p>
    <w:p w:rsidR="00FE3160" w:rsidRPr="007F7F92" w:rsidRDefault="00FE3160" w:rsidP="00801A02">
      <w:pPr>
        <w:pStyle w:val="ListParagraph"/>
        <w:numPr>
          <w:ilvl w:val="0"/>
          <w:numId w:val="12"/>
        </w:numPr>
        <w:tabs>
          <w:tab w:val="clear" w:pos="1440"/>
        </w:tabs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Szerzetes _________________________________________________________________________</w:t>
      </w:r>
    </w:p>
    <w:p w:rsidR="00FE3160" w:rsidRPr="007F7F92" w:rsidRDefault="00FE3160" w:rsidP="00801A02">
      <w:pPr>
        <w:pStyle w:val="ListParagraph"/>
        <w:numPr>
          <w:ilvl w:val="0"/>
          <w:numId w:val="12"/>
        </w:numPr>
        <w:tabs>
          <w:tab w:val="clear" w:pos="1440"/>
        </w:tabs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Könyvminiatúrák ___________________________________________________________________</w:t>
      </w:r>
    </w:p>
    <w:p w:rsidR="00FE3160" w:rsidRPr="007F7F92" w:rsidRDefault="00FE3160" w:rsidP="00801A02">
      <w:pPr>
        <w:pStyle w:val="ListParagraph"/>
        <w:numPr>
          <w:ilvl w:val="0"/>
          <w:numId w:val="12"/>
        </w:numPr>
        <w:tabs>
          <w:tab w:val="clear" w:pos="1440"/>
        </w:tabs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Köztársaság _______________________________________________________________________</w:t>
      </w:r>
    </w:p>
    <w:p w:rsidR="00FE3160" w:rsidRPr="007F7F92" w:rsidRDefault="00FE3160" w:rsidP="00801A02">
      <w:pPr>
        <w:pStyle w:val="ListParagraph"/>
        <w:numPr>
          <w:ilvl w:val="0"/>
          <w:numId w:val="12"/>
        </w:numPr>
        <w:tabs>
          <w:tab w:val="clear" w:pos="1440"/>
        </w:tabs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Kobzos ___________________________________________________________________________</w:t>
      </w:r>
      <w:r w:rsidRPr="007F7F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3160" w:rsidRPr="007F7F92" w:rsidRDefault="00FE3160" w:rsidP="00801A02">
      <w:pPr>
        <w:pStyle w:val="ListParagraph"/>
        <w:numPr>
          <w:ilvl w:val="0"/>
          <w:numId w:val="12"/>
        </w:numPr>
        <w:tabs>
          <w:tab w:val="clear" w:pos="1440"/>
        </w:tabs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Kisoroszország _____________________________________________________________________</w:t>
      </w:r>
    </w:p>
    <w:p w:rsidR="00FE3160" w:rsidRPr="007F7F92" w:rsidRDefault="00FE3160" w:rsidP="00801A02">
      <w:pPr>
        <w:pStyle w:val="ListParagraph"/>
        <w:numPr>
          <w:ilvl w:val="0"/>
          <w:numId w:val="12"/>
        </w:numPr>
        <w:tabs>
          <w:tab w:val="clear" w:pos="1440"/>
        </w:tabs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Kinevezett hetman __________________________________________________________________</w:t>
      </w:r>
    </w:p>
    <w:p w:rsidR="00FE3160" w:rsidRPr="007F7F92" w:rsidRDefault="00FE3160" w:rsidP="00801A02">
      <w:pPr>
        <w:pStyle w:val="ListParagraph"/>
        <w:numPr>
          <w:ilvl w:val="0"/>
          <w:numId w:val="12"/>
        </w:numPr>
        <w:tabs>
          <w:tab w:val="clear" w:pos="1440"/>
        </w:tabs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Párt ______________________________________________________________________________</w:t>
      </w:r>
    </w:p>
    <w:p w:rsidR="00FE3160" w:rsidRPr="00D51FCE" w:rsidRDefault="00FE3160" w:rsidP="00D223BD">
      <w:pPr>
        <w:pStyle w:val="ListParagraph"/>
        <w:ind w:left="3540"/>
        <w:rPr>
          <w:rFonts w:ascii="Times New Roman" w:hAnsi="Times New Roman" w:cs="Times New Roman"/>
          <w:sz w:val="16"/>
          <w:szCs w:val="16"/>
        </w:rPr>
      </w:pPr>
    </w:p>
    <w:p w:rsidR="00FE3160" w:rsidRPr="007F7F92" w:rsidRDefault="00FE3160" w:rsidP="00D51FCE">
      <w:pPr>
        <w:pStyle w:val="ListParagraph"/>
        <w:numPr>
          <w:ilvl w:val="0"/>
          <w:numId w:val="1"/>
        </w:numPr>
        <w:tabs>
          <w:tab w:val="left" w:pos="360"/>
        </w:tabs>
        <w:spacing w:after="0" w:line="360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F7F92">
        <w:rPr>
          <w:rFonts w:ascii="Times New Roman" w:hAnsi="Times New Roman" w:cs="Times New Roman"/>
          <w:b/>
          <w:bCs/>
          <w:sz w:val="24"/>
          <w:szCs w:val="24"/>
          <w:u w:val="single"/>
        </w:rPr>
        <w:t>Feleletválasztós. Jelöld a négyzethálóba a helyes választ!</w:t>
      </w:r>
      <w:r w:rsidRPr="0010148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(elemenként 2, összesen 6 pont)</w:t>
      </w:r>
    </w:p>
    <w:p w:rsidR="00FE3160" w:rsidRPr="00D51FCE" w:rsidRDefault="00FE3160" w:rsidP="00D51FCE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51FCE">
        <w:rPr>
          <w:rFonts w:ascii="Times New Roman" w:hAnsi="Times New Roman" w:cs="Times New Roman"/>
          <w:i/>
          <w:iCs/>
          <w:sz w:val="24"/>
          <w:szCs w:val="24"/>
        </w:rPr>
        <w:t>1. A perejaszlávi tanács 1654-ben volt összehívva. Akkor az melyik században történt?</w:t>
      </w:r>
    </w:p>
    <w:p w:rsidR="00FE3160" w:rsidRPr="00101482" w:rsidRDefault="00FE3160" w:rsidP="00D51F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1482">
        <w:rPr>
          <w:rFonts w:ascii="Times New Roman" w:hAnsi="Times New Roman" w:cs="Times New Roman"/>
          <w:sz w:val="24"/>
          <w:szCs w:val="24"/>
        </w:rPr>
        <w:t>A) XVI sz.</w:t>
      </w:r>
      <w:r w:rsidRPr="00101482">
        <w:rPr>
          <w:rFonts w:ascii="Times New Roman" w:hAnsi="Times New Roman" w:cs="Times New Roman"/>
          <w:sz w:val="24"/>
          <w:szCs w:val="24"/>
        </w:rPr>
        <w:tab/>
      </w:r>
      <w:r w:rsidRPr="00101482">
        <w:rPr>
          <w:rFonts w:ascii="Times New Roman" w:hAnsi="Times New Roman" w:cs="Times New Roman"/>
          <w:sz w:val="24"/>
          <w:szCs w:val="24"/>
        </w:rPr>
        <w:tab/>
        <w:t>B) XVII sz.</w:t>
      </w:r>
      <w:r w:rsidRPr="00101482">
        <w:rPr>
          <w:rFonts w:ascii="Times New Roman" w:hAnsi="Times New Roman" w:cs="Times New Roman"/>
          <w:sz w:val="24"/>
          <w:szCs w:val="24"/>
        </w:rPr>
        <w:tab/>
      </w:r>
      <w:r w:rsidRPr="00101482">
        <w:rPr>
          <w:rFonts w:ascii="Times New Roman" w:hAnsi="Times New Roman" w:cs="Times New Roman"/>
          <w:sz w:val="24"/>
          <w:szCs w:val="24"/>
        </w:rPr>
        <w:tab/>
        <w:t xml:space="preserve">C) XVIII. sz </w:t>
      </w:r>
      <w:r w:rsidRPr="00101482">
        <w:rPr>
          <w:rFonts w:ascii="Times New Roman" w:hAnsi="Times New Roman" w:cs="Times New Roman"/>
          <w:sz w:val="24"/>
          <w:szCs w:val="24"/>
        </w:rPr>
        <w:tab/>
      </w:r>
      <w:r w:rsidRPr="00101482">
        <w:rPr>
          <w:rFonts w:ascii="Times New Roman" w:hAnsi="Times New Roman" w:cs="Times New Roman"/>
          <w:sz w:val="24"/>
          <w:szCs w:val="24"/>
        </w:rPr>
        <w:tab/>
        <w:t>D) XIX. sz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1"/>
        <w:gridCol w:w="360"/>
        <w:gridCol w:w="350"/>
        <w:gridCol w:w="399"/>
      </w:tblGrid>
      <w:tr w:rsidR="00FE3160" w:rsidRPr="007F7F92">
        <w:trPr>
          <w:trHeight w:val="53"/>
          <w:jc w:val="right"/>
        </w:trPr>
        <w:tc>
          <w:tcPr>
            <w:tcW w:w="360" w:type="dxa"/>
          </w:tcPr>
          <w:p w:rsidR="00FE3160" w:rsidRPr="007F7F92" w:rsidRDefault="00FE3160" w:rsidP="00D51FCE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hu-HU"/>
              </w:rPr>
            </w:pPr>
            <w:r w:rsidRPr="007F7F92">
              <w:rPr>
                <w:rFonts w:ascii="Times New Roman" w:eastAsia="SimSun" w:hAnsi="Times New Roman" w:cs="Times New Roman"/>
                <w:sz w:val="20"/>
                <w:szCs w:val="20"/>
                <w:lang w:eastAsia="hu-HU"/>
              </w:rPr>
              <w:t>A</w:t>
            </w:r>
          </w:p>
        </w:tc>
        <w:tc>
          <w:tcPr>
            <w:tcW w:w="360" w:type="dxa"/>
          </w:tcPr>
          <w:p w:rsidR="00FE3160" w:rsidRPr="007F7F92" w:rsidRDefault="00FE3160" w:rsidP="00D51FCE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hu-HU"/>
              </w:rPr>
            </w:pPr>
            <w:r w:rsidRPr="007F7F92">
              <w:rPr>
                <w:rFonts w:ascii="Times New Roman" w:eastAsia="SimSun" w:hAnsi="Times New Roman" w:cs="Times New Roman"/>
                <w:sz w:val="20"/>
                <w:szCs w:val="20"/>
                <w:lang w:eastAsia="hu-HU"/>
              </w:rPr>
              <w:t>B</w:t>
            </w:r>
          </w:p>
        </w:tc>
        <w:tc>
          <w:tcPr>
            <w:tcW w:w="321" w:type="dxa"/>
          </w:tcPr>
          <w:p w:rsidR="00FE3160" w:rsidRPr="007F7F92" w:rsidRDefault="00FE3160" w:rsidP="00D51FCE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hu-HU"/>
              </w:rPr>
            </w:pPr>
            <w:r w:rsidRPr="007F7F92">
              <w:rPr>
                <w:rFonts w:ascii="Times New Roman" w:eastAsia="SimSun" w:hAnsi="Times New Roman" w:cs="Times New Roman"/>
                <w:sz w:val="20"/>
                <w:szCs w:val="20"/>
                <w:lang w:eastAsia="hu-HU"/>
              </w:rPr>
              <w:t>C</w:t>
            </w:r>
          </w:p>
        </w:tc>
        <w:tc>
          <w:tcPr>
            <w:tcW w:w="399" w:type="dxa"/>
          </w:tcPr>
          <w:p w:rsidR="00FE3160" w:rsidRPr="007F7F92" w:rsidRDefault="00FE3160" w:rsidP="00D51FCE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hu-HU"/>
              </w:rPr>
            </w:pPr>
            <w:r w:rsidRPr="007F7F92">
              <w:rPr>
                <w:rFonts w:ascii="Times New Roman" w:eastAsia="SimSun" w:hAnsi="Times New Roman" w:cs="Times New Roman"/>
                <w:sz w:val="20"/>
                <w:szCs w:val="20"/>
                <w:lang w:eastAsia="hu-HU"/>
              </w:rPr>
              <w:t>D</w:t>
            </w:r>
          </w:p>
        </w:tc>
      </w:tr>
      <w:tr w:rsidR="00FE3160" w:rsidRPr="007F7F92">
        <w:trPr>
          <w:jc w:val="right"/>
        </w:trPr>
        <w:tc>
          <w:tcPr>
            <w:tcW w:w="360" w:type="dxa"/>
          </w:tcPr>
          <w:p w:rsidR="00FE3160" w:rsidRPr="007F7F92" w:rsidRDefault="00FE3160" w:rsidP="00D51FCE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60" w:type="dxa"/>
          </w:tcPr>
          <w:p w:rsidR="00FE3160" w:rsidRPr="007F7F92" w:rsidRDefault="00FE3160" w:rsidP="00D51FCE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21" w:type="dxa"/>
          </w:tcPr>
          <w:p w:rsidR="00FE3160" w:rsidRPr="007F7F92" w:rsidRDefault="00FE3160" w:rsidP="00D51FCE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9" w:type="dxa"/>
          </w:tcPr>
          <w:p w:rsidR="00FE3160" w:rsidRPr="007F7F92" w:rsidRDefault="00FE3160" w:rsidP="00D51FCE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hu-HU"/>
              </w:rPr>
            </w:pPr>
          </w:p>
        </w:tc>
      </w:tr>
    </w:tbl>
    <w:p w:rsidR="00FE3160" w:rsidRPr="00101482" w:rsidRDefault="00FE3160" w:rsidP="00D51F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E3160" w:rsidRPr="00D51FCE" w:rsidRDefault="00FE3160" w:rsidP="00D51FCE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51FCE">
        <w:rPr>
          <w:rFonts w:ascii="Times New Roman" w:hAnsi="Times New Roman" w:cs="Times New Roman"/>
          <w:i/>
          <w:iCs/>
          <w:sz w:val="24"/>
          <w:szCs w:val="24"/>
        </w:rPr>
        <w:t>2. Az ukrán történelem mely korszakához köthető a Halics-Volinyi Állam megalakulása</w:t>
      </w:r>
      <w:r>
        <w:rPr>
          <w:rFonts w:ascii="Times New Roman" w:hAnsi="Times New Roman" w:cs="Times New Roman"/>
          <w:i/>
          <w:iCs/>
          <w:sz w:val="24"/>
          <w:szCs w:val="24"/>
        </w:rPr>
        <w:t>?</w:t>
      </w:r>
    </w:p>
    <w:p w:rsidR="00FE3160" w:rsidRPr="00101482" w:rsidRDefault="00FE3160" w:rsidP="00D51F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1482">
        <w:rPr>
          <w:rFonts w:ascii="Times New Roman" w:hAnsi="Times New Roman" w:cs="Times New Roman"/>
          <w:sz w:val="24"/>
          <w:szCs w:val="24"/>
        </w:rPr>
        <w:t xml:space="preserve">A) Fejedelmi Rusz-Ukrajna </w:t>
      </w:r>
    </w:p>
    <w:p w:rsidR="00FE3160" w:rsidRPr="00101482" w:rsidRDefault="00FE3160" w:rsidP="00D51F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1482">
        <w:rPr>
          <w:rFonts w:ascii="Times New Roman" w:hAnsi="Times New Roman" w:cs="Times New Roman"/>
          <w:sz w:val="24"/>
          <w:szCs w:val="24"/>
        </w:rPr>
        <w:t>B) Kozák Ukrajna</w:t>
      </w:r>
    </w:p>
    <w:p w:rsidR="00FE3160" w:rsidRPr="00101482" w:rsidRDefault="00FE3160" w:rsidP="00D51F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1482">
        <w:rPr>
          <w:rFonts w:ascii="Times New Roman" w:hAnsi="Times New Roman" w:cs="Times New Roman"/>
          <w:sz w:val="24"/>
          <w:szCs w:val="24"/>
        </w:rPr>
        <w:t>C) Ukrajna az orosz és az osztrák birodalom fennhatósága alatt</w:t>
      </w:r>
    </w:p>
    <w:p w:rsidR="00FE3160" w:rsidRPr="00101482" w:rsidRDefault="00FE3160" w:rsidP="00D51F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1482">
        <w:rPr>
          <w:rFonts w:ascii="Times New Roman" w:hAnsi="Times New Roman" w:cs="Times New Roman"/>
          <w:sz w:val="24"/>
          <w:szCs w:val="24"/>
        </w:rPr>
        <w:t>D) A mai Ukrajna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1"/>
        <w:gridCol w:w="360"/>
        <w:gridCol w:w="350"/>
        <w:gridCol w:w="399"/>
      </w:tblGrid>
      <w:tr w:rsidR="00FE3160" w:rsidRPr="007F7F92">
        <w:tc>
          <w:tcPr>
            <w:tcW w:w="360" w:type="dxa"/>
          </w:tcPr>
          <w:p w:rsidR="00FE3160" w:rsidRPr="007F7F92" w:rsidRDefault="00FE3160" w:rsidP="00D51FCE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hu-HU"/>
              </w:rPr>
            </w:pPr>
            <w:r w:rsidRPr="007F7F92">
              <w:rPr>
                <w:rFonts w:ascii="Times New Roman" w:eastAsia="SimSun" w:hAnsi="Times New Roman" w:cs="Times New Roman"/>
                <w:sz w:val="20"/>
                <w:szCs w:val="20"/>
                <w:lang w:eastAsia="hu-HU"/>
              </w:rPr>
              <w:t>A</w:t>
            </w:r>
          </w:p>
        </w:tc>
        <w:tc>
          <w:tcPr>
            <w:tcW w:w="360" w:type="dxa"/>
          </w:tcPr>
          <w:p w:rsidR="00FE3160" w:rsidRPr="007F7F92" w:rsidRDefault="00FE3160" w:rsidP="00D51FCE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hu-HU"/>
              </w:rPr>
            </w:pPr>
            <w:r w:rsidRPr="007F7F92">
              <w:rPr>
                <w:rFonts w:ascii="Times New Roman" w:eastAsia="SimSun" w:hAnsi="Times New Roman" w:cs="Times New Roman"/>
                <w:sz w:val="20"/>
                <w:szCs w:val="20"/>
                <w:lang w:eastAsia="hu-HU"/>
              </w:rPr>
              <w:t>B</w:t>
            </w:r>
          </w:p>
        </w:tc>
        <w:tc>
          <w:tcPr>
            <w:tcW w:w="321" w:type="dxa"/>
          </w:tcPr>
          <w:p w:rsidR="00FE3160" w:rsidRPr="007F7F92" w:rsidRDefault="00FE3160" w:rsidP="00D51FCE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hu-HU"/>
              </w:rPr>
            </w:pPr>
            <w:r w:rsidRPr="007F7F92">
              <w:rPr>
                <w:rFonts w:ascii="Times New Roman" w:eastAsia="SimSun" w:hAnsi="Times New Roman" w:cs="Times New Roman"/>
                <w:sz w:val="20"/>
                <w:szCs w:val="20"/>
                <w:lang w:eastAsia="hu-HU"/>
              </w:rPr>
              <w:t>C</w:t>
            </w:r>
          </w:p>
        </w:tc>
        <w:tc>
          <w:tcPr>
            <w:tcW w:w="399" w:type="dxa"/>
          </w:tcPr>
          <w:p w:rsidR="00FE3160" w:rsidRPr="007F7F92" w:rsidRDefault="00FE3160" w:rsidP="00D51FCE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hu-HU"/>
              </w:rPr>
            </w:pPr>
            <w:r w:rsidRPr="007F7F92">
              <w:rPr>
                <w:rFonts w:ascii="Times New Roman" w:eastAsia="SimSun" w:hAnsi="Times New Roman" w:cs="Times New Roman"/>
                <w:sz w:val="20"/>
                <w:szCs w:val="20"/>
                <w:lang w:eastAsia="hu-HU"/>
              </w:rPr>
              <w:t>D</w:t>
            </w:r>
          </w:p>
        </w:tc>
      </w:tr>
      <w:tr w:rsidR="00FE3160" w:rsidRPr="007F7F92">
        <w:tc>
          <w:tcPr>
            <w:tcW w:w="360" w:type="dxa"/>
          </w:tcPr>
          <w:p w:rsidR="00FE3160" w:rsidRPr="007F7F92" w:rsidRDefault="00FE3160" w:rsidP="00D51FCE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60" w:type="dxa"/>
          </w:tcPr>
          <w:p w:rsidR="00FE3160" w:rsidRPr="007F7F92" w:rsidRDefault="00FE3160" w:rsidP="00D51FCE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21" w:type="dxa"/>
          </w:tcPr>
          <w:p w:rsidR="00FE3160" w:rsidRPr="007F7F92" w:rsidRDefault="00FE3160" w:rsidP="00D51FCE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9" w:type="dxa"/>
          </w:tcPr>
          <w:p w:rsidR="00FE3160" w:rsidRPr="007F7F92" w:rsidRDefault="00FE3160" w:rsidP="00D51FCE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hu-HU"/>
              </w:rPr>
            </w:pPr>
          </w:p>
        </w:tc>
      </w:tr>
    </w:tbl>
    <w:p w:rsidR="00FE3160" w:rsidRPr="00D51FCE" w:rsidRDefault="00FE3160" w:rsidP="00D223BD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D51FCE">
        <w:rPr>
          <w:rFonts w:ascii="Times New Roman" w:hAnsi="Times New Roman" w:cs="Times New Roman"/>
          <w:i/>
          <w:iCs/>
          <w:sz w:val="24"/>
          <w:szCs w:val="24"/>
        </w:rPr>
        <w:t>3. Hogy nevezik azt az intézményt, amelyben őrzik és a látogatók számára megtekinthetővé teszik a történelmi tárgyi emlékeket?</w:t>
      </w:r>
    </w:p>
    <w:p w:rsidR="00FE3160" w:rsidRPr="00101482" w:rsidRDefault="00FE3160" w:rsidP="00D51F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1482">
        <w:rPr>
          <w:rFonts w:ascii="Times New Roman" w:hAnsi="Times New Roman" w:cs="Times New Roman"/>
          <w:sz w:val="24"/>
          <w:szCs w:val="24"/>
        </w:rPr>
        <w:t>A) levéltár</w:t>
      </w:r>
      <w:r w:rsidRPr="00101482">
        <w:rPr>
          <w:rFonts w:ascii="Times New Roman" w:hAnsi="Times New Roman" w:cs="Times New Roman"/>
          <w:sz w:val="24"/>
          <w:szCs w:val="24"/>
        </w:rPr>
        <w:tab/>
      </w:r>
      <w:r w:rsidRPr="00101482">
        <w:rPr>
          <w:rFonts w:ascii="Times New Roman" w:hAnsi="Times New Roman" w:cs="Times New Roman"/>
          <w:sz w:val="24"/>
          <w:szCs w:val="24"/>
        </w:rPr>
        <w:tab/>
        <w:t>B) múzeum</w:t>
      </w:r>
    </w:p>
    <w:p w:rsidR="00FE3160" w:rsidRPr="00101482" w:rsidRDefault="00FE3160" w:rsidP="00D51F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1482">
        <w:rPr>
          <w:rFonts w:ascii="Times New Roman" w:hAnsi="Times New Roman" w:cs="Times New Roman"/>
          <w:sz w:val="24"/>
          <w:szCs w:val="24"/>
        </w:rPr>
        <w:t>C) színház</w:t>
      </w:r>
      <w:r w:rsidRPr="00101482">
        <w:rPr>
          <w:rFonts w:ascii="Times New Roman" w:hAnsi="Times New Roman" w:cs="Times New Roman"/>
          <w:sz w:val="24"/>
          <w:szCs w:val="24"/>
        </w:rPr>
        <w:tab/>
      </w:r>
      <w:r w:rsidRPr="00101482">
        <w:rPr>
          <w:rFonts w:ascii="Times New Roman" w:hAnsi="Times New Roman" w:cs="Times New Roman"/>
          <w:sz w:val="24"/>
          <w:szCs w:val="24"/>
        </w:rPr>
        <w:tab/>
        <w:t>D) nyomda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1"/>
        <w:gridCol w:w="360"/>
        <w:gridCol w:w="350"/>
        <w:gridCol w:w="399"/>
      </w:tblGrid>
      <w:tr w:rsidR="00FE3160" w:rsidRPr="007F7F92">
        <w:tc>
          <w:tcPr>
            <w:tcW w:w="360" w:type="dxa"/>
          </w:tcPr>
          <w:p w:rsidR="00FE3160" w:rsidRPr="007F7F92" w:rsidRDefault="00FE3160" w:rsidP="00D51FCE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hu-HU"/>
              </w:rPr>
            </w:pPr>
            <w:r w:rsidRPr="007F7F92">
              <w:rPr>
                <w:rFonts w:ascii="Times New Roman" w:eastAsia="SimSun" w:hAnsi="Times New Roman" w:cs="Times New Roman"/>
                <w:sz w:val="20"/>
                <w:szCs w:val="20"/>
                <w:lang w:eastAsia="hu-HU"/>
              </w:rPr>
              <w:t>A</w:t>
            </w:r>
          </w:p>
        </w:tc>
        <w:tc>
          <w:tcPr>
            <w:tcW w:w="360" w:type="dxa"/>
          </w:tcPr>
          <w:p w:rsidR="00FE3160" w:rsidRPr="007F7F92" w:rsidRDefault="00FE3160" w:rsidP="00D51FCE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hu-HU"/>
              </w:rPr>
            </w:pPr>
            <w:r w:rsidRPr="007F7F92">
              <w:rPr>
                <w:rFonts w:ascii="Times New Roman" w:eastAsia="SimSun" w:hAnsi="Times New Roman" w:cs="Times New Roman"/>
                <w:sz w:val="20"/>
                <w:szCs w:val="20"/>
                <w:lang w:eastAsia="hu-HU"/>
              </w:rPr>
              <w:t>B</w:t>
            </w:r>
          </w:p>
        </w:tc>
        <w:tc>
          <w:tcPr>
            <w:tcW w:w="321" w:type="dxa"/>
          </w:tcPr>
          <w:p w:rsidR="00FE3160" w:rsidRPr="007F7F92" w:rsidRDefault="00FE3160" w:rsidP="00D51FCE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hu-HU"/>
              </w:rPr>
            </w:pPr>
            <w:r w:rsidRPr="007F7F92">
              <w:rPr>
                <w:rFonts w:ascii="Times New Roman" w:eastAsia="SimSun" w:hAnsi="Times New Roman" w:cs="Times New Roman"/>
                <w:sz w:val="20"/>
                <w:szCs w:val="20"/>
                <w:lang w:eastAsia="hu-HU"/>
              </w:rPr>
              <w:t>C</w:t>
            </w:r>
          </w:p>
        </w:tc>
        <w:tc>
          <w:tcPr>
            <w:tcW w:w="399" w:type="dxa"/>
          </w:tcPr>
          <w:p w:rsidR="00FE3160" w:rsidRPr="007F7F92" w:rsidRDefault="00FE3160" w:rsidP="00D51FCE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hu-HU"/>
              </w:rPr>
            </w:pPr>
            <w:r w:rsidRPr="007F7F92">
              <w:rPr>
                <w:rFonts w:ascii="Times New Roman" w:eastAsia="SimSun" w:hAnsi="Times New Roman" w:cs="Times New Roman"/>
                <w:sz w:val="20"/>
                <w:szCs w:val="20"/>
                <w:lang w:eastAsia="hu-HU"/>
              </w:rPr>
              <w:t>D</w:t>
            </w:r>
          </w:p>
        </w:tc>
      </w:tr>
      <w:tr w:rsidR="00FE3160" w:rsidRPr="007F7F92">
        <w:tc>
          <w:tcPr>
            <w:tcW w:w="360" w:type="dxa"/>
          </w:tcPr>
          <w:p w:rsidR="00FE3160" w:rsidRPr="007F7F92" w:rsidRDefault="00FE3160" w:rsidP="00D51FCE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60" w:type="dxa"/>
          </w:tcPr>
          <w:p w:rsidR="00FE3160" w:rsidRPr="007F7F92" w:rsidRDefault="00FE3160" w:rsidP="00D51FCE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21" w:type="dxa"/>
          </w:tcPr>
          <w:p w:rsidR="00FE3160" w:rsidRPr="007F7F92" w:rsidRDefault="00FE3160" w:rsidP="00D51FCE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99" w:type="dxa"/>
          </w:tcPr>
          <w:p w:rsidR="00FE3160" w:rsidRPr="007F7F92" w:rsidRDefault="00FE3160" w:rsidP="00D51FCE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hu-HU"/>
              </w:rPr>
            </w:pPr>
          </w:p>
        </w:tc>
      </w:tr>
    </w:tbl>
    <w:p w:rsidR="00FE3160" w:rsidRPr="007F7F92" w:rsidRDefault="00FE3160" w:rsidP="00D51FCE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FE3160" w:rsidRPr="007F7F92" w:rsidRDefault="00FE3160" w:rsidP="00D51FCE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F7F9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Karikázd be a helyes választ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(elemenként 2, összesen 4 pont)</w:t>
      </w:r>
    </w:p>
    <w:p w:rsidR="00FE3160" w:rsidRPr="007F7F92" w:rsidRDefault="00FE3160" w:rsidP="00D51FCE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Mit </w:t>
      </w:r>
      <w:r w:rsidRPr="00101482">
        <w:rPr>
          <w:rFonts w:ascii="Times New Roman" w:hAnsi="Times New Roman" w:cs="Times New Roman"/>
          <w:b/>
          <w:bCs/>
          <w:i/>
          <w:iCs/>
          <w:sz w:val="23"/>
          <w:szCs w:val="23"/>
        </w:rPr>
        <w:t>felfedeze</w:t>
      </w:r>
      <w:r>
        <w:rPr>
          <w:rFonts w:ascii="Times New Roman" w:hAnsi="Times New Roman" w:cs="Times New Roman"/>
          <w:b/>
          <w:bCs/>
          <w:i/>
          <w:iCs/>
          <w:sz w:val="23"/>
          <w:szCs w:val="23"/>
        </w:rPr>
        <w:t>tt fel</w:t>
      </w:r>
      <w:r w:rsidRPr="00101482"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 Vikentyij Hvojka régész</w:t>
      </w:r>
      <w:r>
        <w:rPr>
          <w:rFonts w:ascii="Times New Roman" w:hAnsi="Times New Roman" w:cs="Times New Roman"/>
          <w:b/>
          <w:bCs/>
          <w:sz w:val="24"/>
          <w:szCs w:val="24"/>
        </w:rPr>
        <w:t>?</w:t>
      </w:r>
    </w:p>
    <w:p w:rsidR="00FE3160" w:rsidRPr="007F7F92" w:rsidRDefault="00FE3160" w:rsidP="00D51FCE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F7F92">
        <w:rPr>
          <w:rFonts w:ascii="Times New Roman" w:hAnsi="Times New Roman" w:cs="Times New Roman"/>
          <w:sz w:val="24"/>
          <w:szCs w:val="24"/>
        </w:rPr>
        <w:t xml:space="preserve">a szkíták, </w:t>
      </w:r>
    </w:p>
    <w:p w:rsidR="00FE3160" w:rsidRPr="007F7F92" w:rsidRDefault="00FE3160" w:rsidP="00D51FCE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F7F92">
        <w:rPr>
          <w:rFonts w:ascii="Times New Roman" w:hAnsi="Times New Roman" w:cs="Times New Roman"/>
          <w:sz w:val="24"/>
          <w:szCs w:val="24"/>
        </w:rPr>
        <w:t xml:space="preserve">a tripiljaiak, </w:t>
      </w:r>
    </w:p>
    <w:p w:rsidR="00FE3160" w:rsidRPr="007F7F92" w:rsidRDefault="00FE3160" w:rsidP="00D51FCE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F7F92">
        <w:rPr>
          <w:rFonts w:ascii="Times New Roman" w:hAnsi="Times New Roman" w:cs="Times New Roman"/>
          <w:sz w:val="24"/>
          <w:szCs w:val="24"/>
        </w:rPr>
        <w:t xml:space="preserve">a szlávok, </w:t>
      </w:r>
    </w:p>
    <w:p w:rsidR="00FE3160" w:rsidRPr="007F7F92" w:rsidRDefault="00FE3160" w:rsidP="00D51FCE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F7F92">
        <w:rPr>
          <w:rFonts w:ascii="Times New Roman" w:hAnsi="Times New Roman" w:cs="Times New Roman"/>
          <w:sz w:val="24"/>
          <w:szCs w:val="24"/>
        </w:rPr>
        <w:t xml:space="preserve">a görögök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E6A1C">
        <w:rPr>
          <w:rFonts w:ascii="Times New Roman" w:hAnsi="Times New Roman" w:cs="Times New Roman"/>
          <w:i/>
          <w:iCs/>
          <w:sz w:val="24"/>
          <w:szCs w:val="24"/>
        </w:rPr>
        <w:t>településeit Ukrajnában</w:t>
      </w:r>
    </w:p>
    <w:p w:rsidR="00FE3160" w:rsidRPr="00101482" w:rsidRDefault="00FE3160" w:rsidP="00D51FCE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bCs/>
          <w:i/>
          <w:iCs/>
          <w:sz w:val="23"/>
          <w:szCs w:val="23"/>
        </w:rPr>
      </w:pPr>
      <w:r w:rsidRPr="00101482"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Az </w:t>
      </w:r>
      <w:r>
        <w:rPr>
          <w:rFonts w:ascii="Times New Roman" w:hAnsi="Times New Roman" w:cs="Times New Roman"/>
          <w:b/>
          <w:bCs/>
          <w:i/>
          <w:iCs/>
          <w:sz w:val="23"/>
          <w:szCs w:val="23"/>
        </w:rPr>
        <w:t>„</w:t>
      </w:r>
      <w:r w:rsidRPr="00101482">
        <w:rPr>
          <w:rFonts w:ascii="Times New Roman" w:hAnsi="Times New Roman" w:cs="Times New Roman"/>
          <w:b/>
          <w:bCs/>
          <w:i/>
          <w:iCs/>
          <w:sz w:val="23"/>
          <w:szCs w:val="23"/>
        </w:rPr>
        <w:t>Ukrajna</w:t>
      </w:r>
      <w:r>
        <w:rPr>
          <w:rFonts w:ascii="Times New Roman" w:hAnsi="Times New Roman" w:cs="Times New Roman"/>
          <w:b/>
          <w:bCs/>
          <w:i/>
          <w:iCs/>
          <w:sz w:val="23"/>
          <w:szCs w:val="23"/>
        </w:rPr>
        <w:t>”</w:t>
      </w:r>
      <w:r w:rsidRPr="00101482"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3"/>
          <w:szCs w:val="23"/>
        </w:rPr>
        <w:t>el</w:t>
      </w:r>
      <w:r w:rsidRPr="00101482">
        <w:rPr>
          <w:rFonts w:ascii="Times New Roman" w:hAnsi="Times New Roman" w:cs="Times New Roman"/>
          <w:b/>
          <w:bCs/>
          <w:i/>
          <w:iCs/>
          <w:sz w:val="23"/>
          <w:szCs w:val="23"/>
        </w:rPr>
        <w:t>neve</w:t>
      </w:r>
      <w:r>
        <w:rPr>
          <w:rFonts w:ascii="Times New Roman" w:hAnsi="Times New Roman" w:cs="Times New Roman"/>
          <w:b/>
          <w:bCs/>
          <w:i/>
          <w:iCs/>
          <w:sz w:val="23"/>
          <w:szCs w:val="23"/>
        </w:rPr>
        <w:t>zés</w:t>
      </w:r>
      <w:r w:rsidRPr="00101482"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t legelőször </w:t>
      </w:r>
      <w:r>
        <w:rPr>
          <w:rFonts w:ascii="Times New Roman" w:hAnsi="Times New Roman" w:cs="Times New Roman"/>
          <w:b/>
          <w:bCs/>
          <w:i/>
          <w:iCs/>
          <w:sz w:val="23"/>
          <w:szCs w:val="23"/>
        </w:rPr>
        <w:t>mikor említik?</w:t>
      </w:r>
    </w:p>
    <w:p w:rsidR="00FE3160" w:rsidRPr="007F7F92" w:rsidRDefault="00FE3160" w:rsidP="00D51FCE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F92">
        <w:rPr>
          <w:rFonts w:ascii="Times New Roman" w:hAnsi="Times New Roman" w:cs="Times New Roman"/>
          <w:sz w:val="24"/>
          <w:szCs w:val="24"/>
        </w:rPr>
        <w:t xml:space="preserve">1200-ban, </w:t>
      </w:r>
    </w:p>
    <w:p w:rsidR="00FE3160" w:rsidRPr="007F7F92" w:rsidRDefault="00FE3160" w:rsidP="00D51FCE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F92">
        <w:rPr>
          <w:rFonts w:ascii="Times New Roman" w:hAnsi="Times New Roman" w:cs="Times New Roman"/>
          <w:sz w:val="24"/>
          <w:szCs w:val="24"/>
        </w:rPr>
        <w:t xml:space="preserve">1187-ben, </w:t>
      </w:r>
    </w:p>
    <w:p w:rsidR="00FE3160" w:rsidRPr="007F7F92" w:rsidRDefault="00FE3160" w:rsidP="00D51FCE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F92">
        <w:rPr>
          <w:rFonts w:ascii="Times New Roman" w:hAnsi="Times New Roman" w:cs="Times New Roman"/>
          <w:sz w:val="24"/>
          <w:szCs w:val="24"/>
        </w:rPr>
        <w:t xml:space="preserve">1387-ben, </w:t>
      </w:r>
    </w:p>
    <w:p w:rsidR="00FE3160" w:rsidRDefault="00FE3160" w:rsidP="00D51FCE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F92">
        <w:rPr>
          <w:rFonts w:ascii="Times New Roman" w:hAnsi="Times New Roman" w:cs="Times New Roman"/>
          <w:sz w:val="24"/>
          <w:szCs w:val="24"/>
        </w:rPr>
        <w:t>1301-ben</w:t>
      </w:r>
    </w:p>
    <w:p w:rsidR="00FE3160" w:rsidRPr="007F7F92" w:rsidRDefault="00FE3160" w:rsidP="00D51FCE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3160" w:rsidRPr="007F7F92" w:rsidRDefault="00FE3160" w:rsidP="007F7F92">
      <w:pPr>
        <w:pStyle w:val="ListParagraph"/>
        <w:numPr>
          <w:ilvl w:val="0"/>
          <w:numId w:val="1"/>
        </w:numPr>
        <w:tabs>
          <w:tab w:val="left" w:pos="360"/>
        </w:tabs>
        <w:ind w:left="0" w:firstLine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F7F92">
        <w:rPr>
          <w:rFonts w:ascii="Times New Roman" w:hAnsi="Times New Roman" w:cs="Times New Roman"/>
          <w:b/>
          <w:bCs/>
          <w:sz w:val="24"/>
          <w:szCs w:val="24"/>
          <w:u w:val="single"/>
        </w:rPr>
        <w:t>Folytasd a láncot. Írd be az üresen hagyott helyekre helyes kronológiai sorrendben a történelmi eseményeket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(elemenként 2, összesen 4 pont)</w:t>
      </w:r>
    </w:p>
    <w:p w:rsidR="00FE3160" w:rsidRPr="00101482" w:rsidRDefault="00FE3160" w:rsidP="00D223BD">
      <w:pPr>
        <w:rPr>
          <w:rFonts w:ascii="Times New Roman" w:hAnsi="Times New Roman" w:cs="Times New Roman"/>
          <w:sz w:val="8"/>
          <w:szCs w:val="8"/>
        </w:rPr>
      </w:pPr>
    </w:p>
    <w:p w:rsidR="00FE3160" w:rsidRPr="00101482" w:rsidRDefault="00FE3160" w:rsidP="00D223BD">
      <w:pPr>
        <w:rPr>
          <w:rFonts w:ascii="Times New Roman" w:hAnsi="Times New Roman" w:cs="Times New Roman"/>
          <w:sz w:val="8"/>
          <w:szCs w:val="8"/>
        </w:rPr>
        <w:sectPr w:rsidR="00FE3160" w:rsidRPr="00101482" w:rsidSect="00D51FCE">
          <w:pgSz w:w="11906" w:h="16838"/>
          <w:pgMar w:top="567" w:right="624" w:bottom="567" w:left="624" w:header="709" w:footer="709" w:gutter="0"/>
          <w:cols w:space="708"/>
          <w:docGrid w:linePitch="360"/>
        </w:sectPr>
      </w:pPr>
    </w:p>
    <w:p w:rsidR="00FE3160" w:rsidRPr="00101482" w:rsidRDefault="00FE3160" w:rsidP="00101482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Rusz megkeresztelése Volodimi</w:t>
      </w:r>
      <w:r w:rsidRPr="00101482">
        <w:rPr>
          <w:rFonts w:ascii="Times New Roman" w:hAnsi="Times New Roman" w:cs="Times New Roman"/>
          <w:sz w:val="24"/>
          <w:szCs w:val="24"/>
        </w:rPr>
        <w:t>r által</w:t>
      </w:r>
    </w:p>
    <w:p w:rsidR="00FE3160" w:rsidRPr="00101482" w:rsidRDefault="00FE3160" w:rsidP="00D223BD">
      <w:pPr>
        <w:rPr>
          <w:rFonts w:ascii="Times New Roman" w:hAnsi="Times New Roman" w:cs="Times New Roman"/>
          <w:sz w:val="24"/>
          <w:szCs w:val="24"/>
        </w:rPr>
      </w:pPr>
      <w:r w:rsidRPr="0010148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</w:t>
      </w:r>
      <w:r w:rsidRPr="00101482">
        <w:rPr>
          <w:rFonts w:ascii="Times New Roman" w:hAnsi="Times New Roman" w:cs="Times New Roman"/>
          <w:sz w:val="24"/>
          <w:szCs w:val="24"/>
        </w:rPr>
        <w:t>) A fejedelmek ljubecsi gyűlése</w:t>
      </w:r>
    </w:p>
    <w:p w:rsidR="00FE3160" w:rsidRDefault="00FE3160" w:rsidP="00216049">
      <w:pPr>
        <w:spacing w:after="0" w:line="240" w:lineRule="auto"/>
        <w:rPr>
          <w:rFonts w:ascii="Times New Roman" w:eastAsia="SimSun" w:hAnsi="Times New Roman"/>
          <w:sz w:val="24"/>
          <w:szCs w:val="24"/>
          <w:lang w:eastAsia="hu-HU"/>
        </w:rPr>
        <w:sectPr w:rsidR="00FE3160" w:rsidSect="00D51FCE">
          <w:type w:val="continuous"/>
          <w:pgSz w:w="11906" w:h="16838"/>
          <w:pgMar w:top="567" w:right="624" w:bottom="567" w:left="624" w:header="709" w:footer="709" w:gutter="0"/>
          <w:cols w:num="2" w:space="708" w:equalWidth="0">
            <w:col w:w="4975" w:space="708"/>
            <w:col w:w="4975"/>
          </w:cols>
          <w:docGrid w:linePitch="360"/>
        </w:sectPr>
      </w:pPr>
    </w:p>
    <w:tbl>
      <w:tblPr>
        <w:tblW w:w="108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1842"/>
        <w:gridCol w:w="2658"/>
        <w:gridCol w:w="1843"/>
        <w:gridCol w:w="1843"/>
      </w:tblGrid>
      <w:tr w:rsidR="00FE3160" w:rsidRPr="00101482">
        <w:trPr>
          <w:jc w:val="center"/>
        </w:trPr>
        <w:tc>
          <w:tcPr>
            <w:tcW w:w="2628" w:type="dxa"/>
          </w:tcPr>
          <w:p w:rsidR="00FE3160" w:rsidRPr="00101482" w:rsidRDefault="00FE3160" w:rsidP="00216049">
            <w:pPr>
              <w:spacing w:after="0" w:line="240" w:lineRule="auto"/>
              <w:rPr>
                <w:rFonts w:ascii="Times New Roman" w:eastAsia="SimSun" w:hAnsi="Times New Roman" w:cs="Times New Roman"/>
                <w:lang w:eastAsia="hu-HU"/>
              </w:rPr>
            </w:pPr>
            <w:r w:rsidRPr="00101482">
              <w:rPr>
                <w:rFonts w:ascii="Times New Roman" w:eastAsia="SimSun" w:hAnsi="Times New Roman" w:cs="Times New Roman"/>
                <w:lang w:eastAsia="hu-HU"/>
              </w:rPr>
              <w:t>Szvjátoszláv fejedelem hadjáratai</w:t>
            </w:r>
          </w:p>
        </w:tc>
        <w:tc>
          <w:tcPr>
            <w:tcW w:w="1842" w:type="dxa"/>
          </w:tcPr>
          <w:p w:rsidR="00FE3160" w:rsidRPr="00101482" w:rsidRDefault="00FE3160" w:rsidP="00216049">
            <w:pPr>
              <w:spacing w:after="0" w:line="240" w:lineRule="auto"/>
              <w:rPr>
                <w:rFonts w:ascii="Times New Roman" w:eastAsia="SimSun" w:hAnsi="Times New Roman" w:cs="Times New Roman"/>
                <w:lang w:eastAsia="hu-HU"/>
              </w:rPr>
            </w:pPr>
          </w:p>
        </w:tc>
        <w:tc>
          <w:tcPr>
            <w:tcW w:w="2658" w:type="dxa"/>
          </w:tcPr>
          <w:p w:rsidR="00FE3160" w:rsidRPr="00101482" w:rsidRDefault="00FE3160" w:rsidP="00216049">
            <w:pPr>
              <w:spacing w:after="0" w:line="240" w:lineRule="auto"/>
              <w:rPr>
                <w:rFonts w:ascii="Times New Roman" w:eastAsia="SimSun" w:hAnsi="Times New Roman" w:cs="Times New Roman"/>
                <w:lang w:eastAsia="hu-HU"/>
              </w:rPr>
            </w:pPr>
            <w:r w:rsidRPr="00101482">
              <w:rPr>
                <w:rFonts w:ascii="Times New Roman" w:eastAsia="SimSun" w:hAnsi="Times New Roman" w:cs="Times New Roman"/>
                <w:lang w:eastAsia="hu-HU"/>
              </w:rPr>
              <w:t>A „Ruszkaja Pravda” törvénygyűjtemény megalkotása</w:t>
            </w:r>
          </w:p>
        </w:tc>
        <w:tc>
          <w:tcPr>
            <w:tcW w:w="1843" w:type="dxa"/>
          </w:tcPr>
          <w:p w:rsidR="00FE3160" w:rsidRPr="00101482" w:rsidRDefault="00FE3160" w:rsidP="00216049">
            <w:pPr>
              <w:spacing w:after="0" w:line="240" w:lineRule="auto"/>
              <w:rPr>
                <w:rFonts w:ascii="Times New Roman" w:eastAsia="SimSun" w:hAnsi="Times New Roman" w:cs="Times New Roman"/>
                <w:lang w:eastAsia="hu-HU"/>
              </w:rPr>
            </w:pPr>
          </w:p>
        </w:tc>
        <w:tc>
          <w:tcPr>
            <w:tcW w:w="1843" w:type="dxa"/>
          </w:tcPr>
          <w:p w:rsidR="00FE3160" w:rsidRPr="00101482" w:rsidRDefault="00FE3160" w:rsidP="00216049">
            <w:pPr>
              <w:spacing w:after="0" w:line="240" w:lineRule="auto"/>
              <w:rPr>
                <w:rFonts w:ascii="Times New Roman" w:eastAsia="SimSun" w:hAnsi="Times New Roman" w:cs="Times New Roman"/>
                <w:lang w:eastAsia="hu-HU"/>
              </w:rPr>
            </w:pPr>
            <w:r w:rsidRPr="00101482">
              <w:rPr>
                <w:rFonts w:ascii="Times New Roman" w:eastAsia="SimSun" w:hAnsi="Times New Roman" w:cs="Times New Roman"/>
                <w:lang w:eastAsia="hu-HU"/>
              </w:rPr>
              <w:t>Csata a Kalka folyónál</w:t>
            </w:r>
          </w:p>
        </w:tc>
      </w:tr>
    </w:tbl>
    <w:p w:rsidR="00FE3160" w:rsidRPr="00101482" w:rsidRDefault="00FE3160" w:rsidP="00D223BD">
      <w:pPr>
        <w:rPr>
          <w:rFonts w:ascii="Times New Roman" w:hAnsi="Times New Roman" w:cs="Times New Roman"/>
          <w:sz w:val="10"/>
          <w:szCs w:val="10"/>
        </w:rPr>
      </w:pPr>
    </w:p>
    <w:p w:rsidR="00FE3160" w:rsidRPr="007F7F92" w:rsidRDefault="00FE3160" w:rsidP="007F7F92">
      <w:pPr>
        <w:pStyle w:val="ListParagraph"/>
        <w:numPr>
          <w:ilvl w:val="0"/>
          <w:numId w:val="1"/>
        </w:numPr>
        <w:tabs>
          <w:tab w:val="left" w:pos="360"/>
        </w:tabs>
        <w:ind w:left="0" w:firstLine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F7F92">
        <w:rPr>
          <w:rFonts w:ascii="Times New Roman" w:hAnsi="Times New Roman" w:cs="Times New Roman"/>
          <w:b/>
          <w:bCs/>
          <w:sz w:val="24"/>
          <w:szCs w:val="24"/>
          <w:u w:val="single"/>
        </w:rPr>
        <w:t>Melyik évszámhoz, milyen esemény köthető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? (elemenként 2, összesen 10 pont)</w:t>
      </w:r>
    </w:p>
    <w:p w:rsidR="00FE3160" w:rsidRPr="007F7F92" w:rsidRDefault="00FE3160" w:rsidP="00D223BD">
      <w:pPr>
        <w:spacing w:after="0"/>
        <w:ind w:left="502"/>
        <w:rPr>
          <w:rFonts w:ascii="Times New Roman" w:hAnsi="Times New Roman" w:cs="Times New Roman"/>
          <w:sz w:val="24"/>
          <w:szCs w:val="24"/>
        </w:rPr>
      </w:pPr>
      <w:r w:rsidRPr="007F7F92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7F7F92">
        <w:rPr>
          <w:rFonts w:ascii="Times New Roman" w:hAnsi="Times New Roman" w:cs="Times New Roman"/>
          <w:sz w:val="24"/>
          <w:szCs w:val="24"/>
        </w:rPr>
        <w:t>.988</w:t>
      </w:r>
      <w:r w:rsidRPr="007F7F92">
        <w:rPr>
          <w:rFonts w:ascii="Times New Roman" w:hAnsi="Times New Roman" w:cs="Times New Roman"/>
          <w:sz w:val="24"/>
          <w:szCs w:val="24"/>
        </w:rPr>
        <w:tab/>
      </w:r>
      <w:r w:rsidRPr="007F7F92">
        <w:rPr>
          <w:rFonts w:ascii="Times New Roman" w:hAnsi="Times New Roman" w:cs="Times New Roman"/>
          <w:sz w:val="24"/>
          <w:szCs w:val="24"/>
        </w:rPr>
        <w:tab/>
      </w:r>
      <w:r w:rsidRPr="007F7F92">
        <w:rPr>
          <w:rFonts w:ascii="Times New Roman" w:hAnsi="Times New Roman" w:cs="Times New Roman"/>
          <w:sz w:val="24"/>
          <w:szCs w:val="24"/>
        </w:rPr>
        <w:tab/>
      </w:r>
      <w:r w:rsidRPr="007F7F92">
        <w:rPr>
          <w:rFonts w:ascii="Times New Roman" w:hAnsi="Times New Roman" w:cs="Times New Roman"/>
          <w:sz w:val="24"/>
          <w:szCs w:val="24"/>
        </w:rPr>
        <w:tab/>
        <w:t>1. Volodimir Monomah nagyfejedelemmé választása</w:t>
      </w:r>
    </w:p>
    <w:p w:rsidR="00FE3160" w:rsidRPr="007F7F92" w:rsidRDefault="00FE3160" w:rsidP="00D223BD">
      <w:pPr>
        <w:spacing w:after="0"/>
        <w:ind w:left="502"/>
        <w:rPr>
          <w:rFonts w:ascii="Times New Roman" w:hAnsi="Times New Roman" w:cs="Times New Roman"/>
          <w:sz w:val="24"/>
          <w:szCs w:val="24"/>
        </w:rPr>
      </w:pPr>
      <w:r w:rsidRPr="007F7F92"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Pr="007F7F92">
        <w:rPr>
          <w:rFonts w:ascii="Times New Roman" w:hAnsi="Times New Roman" w:cs="Times New Roman"/>
          <w:sz w:val="24"/>
          <w:szCs w:val="24"/>
        </w:rPr>
        <w:t>.</w:t>
      </w:r>
      <w:r w:rsidRPr="007F7F92">
        <w:rPr>
          <w:rFonts w:ascii="Times New Roman" w:hAnsi="Times New Roman" w:cs="Times New Roman"/>
          <w:sz w:val="24"/>
          <w:szCs w:val="24"/>
        </w:rPr>
        <w:tab/>
        <w:t>1019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F7F92">
        <w:rPr>
          <w:rFonts w:ascii="Times New Roman" w:hAnsi="Times New Roman" w:cs="Times New Roman"/>
          <w:sz w:val="24"/>
          <w:szCs w:val="24"/>
        </w:rPr>
        <w:t>1054</w:t>
      </w:r>
      <w:r w:rsidRPr="007F7F92">
        <w:rPr>
          <w:rFonts w:ascii="Times New Roman" w:hAnsi="Times New Roman" w:cs="Times New Roman"/>
          <w:sz w:val="24"/>
          <w:szCs w:val="24"/>
        </w:rPr>
        <w:tab/>
      </w:r>
      <w:r w:rsidRPr="007F7F92">
        <w:rPr>
          <w:rFonts w:ascii="Times New Roman" w:hAnsi="Times New Roman" w:cs="Times New Roman"/>
          <w:sz w:val="24"/>
          <w:szCs w:val="24"/>
        </w:rPr>
        <w:tab/>
      </w:r>
      <w:r w:rsidRPr="007F7F92">
        <w:rPr>
          <w:rFonts w:ascii="Times New Roman" w:hAnsi="Times New Roman" w:cs="Times New Roman"/>
          <w:sz w:val="24"/>
          <w:szCs w:val="24"/>
        </w:rPr>
        <w:tab/>
        <w:t>2. Rusz földjein bevezetik a kereszténységet</w:t>
      </w:r>
    </w:p>
    <w:p w:rsidR="00FE3160" w:rsidRPr="007F7F92" w:rsidRDefault="00FE3160" w:rsidP="00D223BD">
      <w:pPr>
        <w:spacing w:after="0"/>
        <w:ind w:left="502"/>
        <w:rPr>
          <w:rFonts w:ascii="Times New Roman" w:hAnsi="Times New Roman" w:cs="Times New Roman"/>
          <w:sz w:val="24"/>
          <w:szCs w:val="24"/>
        </w:rPr>
      </w:pPr>
      <w:r w:rsidRPr="007F7F92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Pr="007F7F92">
        <w:rPr>
          <w:rFonts w:ascii="Times New Roman" w:hAnsi="Times New Roman" w:cs="Times New Roman"/>
          <w:sz w:val="24"/>
          <w:szCs w:val="24"/>
        </w:rPr>
        <w:t>.</w:t>
      </w:r>
      <w:r w:rsidRPr="007F7F92">
        <w:rPr>
          <w:rFonts w:ascii="Times New Roman" w:hAnsi="Times New Roman" w:cs="Times New Roman"/>
          <w:sz w:val="24"/>
          <w:szCs w:val="24"/>
        </w:rPr>
        <w:tab/>
        <w:t>1113</w:t>
      </w:r>
      <w:r w:rsidRPr="007F7F92">
        <w:rPr>
          <w:rFonts w:ascii="Times New Roman" w:hAnsi="Times New Roman" w:cs="Times New Roman"/>
          <w:sz w:val="24"/>
          <w:szCs w:val="24"/>
        </w:rPr>
        <w:tab/>
      </w:r>
      <w:r w:rsidRPr="007F7F92">
        <w:rPr>
          <w:rFonts w:ascii="Times New Roman" w:hAnsi="Times New Roman" w:cs="Times New Roman"/>
          <w:sz w:val="24"/>
          <w:szCs w:val="24"/>
        </w:rPr>
        <w:tab/>
      </w:r>
      <w:r w:rsidRPr="007F7F92">
        <w:rPr>
          <w:rFonts w:ascii="Times New Roman" w:hAnsi="Times New Roman" w:cs="Times New Roman"/>
          <w:sz w:val="24"/>
          <w:szCs w:val="24"/>
        </w:rPr>
        <w:tab/>
      </w:r>
      <w:r w:rsidRPr="007F7F92">
        <w:rPr>
          <w:rFonts w:ascii="Times New Roman" w:hAnsi="Times New Roman" w:cs="Times New Roman"/>
          <w:sz w:val="24"/>
          <w:szCs w:val="24"/>
        </w:rPr>
        <w:tab/>
        <w:t>3. Csata a Kalka folyónál</w:t>
      </w:r>
    </w:p>
    <w:p w:rsidR="00FE3160" w:rsidRPr="007F7F92" w:rsidRDefault="00FE3160" w:rsidP="00D223BD">
      <w:pPr>
        <w:spacing w:after="0"/>
        <w:ind w:left="502"/>
        <w:rPr>
          <w:rFonts w:ascii="Times New Roman" w:hAnsi="Times New Roman" w:cs="Times New Roman"/>
          <w:sz w:val="24"/>
          <w:szCs w:val="24"/>
        </w:rPr>
      </w:pPr>
      <w:r w:rsidRPr="007F7F92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Pr="007F7F92">
        <w:rPr>
          <w:rFonts w:ascii="Times New Roman" w:hAnsi="Times New Roman" w:cs="Times New Roman"/>
          <w:sz w:val="24"/>
          <w:szCs w:val="24"/>
        </w:rPr>
        <w:t>.</w:t>
      </w:r>
      <w:r w:rsidRPr="007F7F92">
        <w:rPr>
          <w:rFonts w:ascii="Times New Roman" w:hAnsi="Times New Roman" w:cs="Times New Roman"/>
          <w:sz w:val="24"/>
          <w:szCs w:val="24"/>
        </w:rPr>
        <w:tab/>
        <w:t xml:space="preserve">1223 </w:t>
      </w:r>
      <w:r w:rsidRPr="007F7F92">
        <w:rPr>
          <w:rFonts w:ascii="Times New Roman" w:hAnsi="Times New Roman" w:cs="Times New Roman"/>
          <w:sz w:val="24"/>
          <w:szCs w:val="24"/>
        </w:rPr>
        <w:tab/>
      </w:r>
      <w:r w:rsidRPr="007F7F92">
        <w:rPr>
          <w:rFonts w:ascii="Times New Roman" w:hAnsi="Times New Roman" w:cs="Times New Roman"/>
          <w:sz w:val="24"/>
          <w:szCs w:val="24"/>
        </w:rPr>
        <w:tab/>
      </w:r>
      <w:r w:rsidRPr="007F7F92">
        <w:rPr>
          <w:rFonts w:ascii="Times New Roman" w:hAnsi="Times New Roman" w:cs="Times New Roman"/>
          <w:sz w:val="24"/>
          <w:szCs w:val="24"/>
        </w:rPr>
        <w:tab/>
      </w:r>
      <w:r w:rsidRPr="007F7F92">
        <w:rPr>
          <w:rFonts w:ascii="Times New Roman" w:hAnsi="Times New Roman" w:cs="Times New Roman"/>
          <w:sz w:val="24"/>
          <w:szCs w:val="24"/>
        </w:rPr>
        <w:tab/>
        <w:t xml:space="preserve">4. Danilo fejedelem megkoronázása </w:t>
      </w:r>
    </w:p>
    <w:p w:rsidR="00FE3160" w:rsidRPr="007F7F92" w:rsidRDefault="00FE3160" w:rsidP="00D223BD">
      <w:pPr>
        <w:spacing w:after="0"/>
        <w:ind w:left="502"/>
        <w:rPr>
          <w:rFonts w:ascii="Times New Roman" w:hAnsi="Times New Roman" w:cs="Times New Roman"/>
          <w:sz w:val="24"/>
          <w:szCs w:val="24"/>
        </w:rPr>
      </w:pPr>
      <w:r w:rsidRPr="007F7F92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7F7F92">
        <w:rPr>
          <w:rFonts w:ascii="Times New Roman" w:hAnsi="Times New Roman" w:cs="Times New Roman"/>
          <w:sz w:val="24"/>
          <w:szCs w:val="24"/>
        </w:rPr>
        <w:t>.</w:t>
      </w:r>
      <w:r w:rsidRPr="007F7F92">
        <w:rPr>
          <w:rFonts w:ascii="Times New Roman" w:hAnsi="Times New Roman" w:cs="Times New Roman"/>
          <w:sz w:val="24"/>
          <w:szCs w:val="24"/>
        </w:rPr>
        <w:tab/>
        <w:t>1253</w:t>
      </w:r>
      <w:r w:rsidRPr="007F7F92">
        <w:rPr>
          <w:rFonts w:ascii="Times New Roman" w:hAnsi="Times New Roman" w:cs="Times New Roman"/>
          <w:sz w:val="24"/>
          <w:szCs w:val="24"/>
        </w:rPr>
        <w:tab/>
      </w:r>
      <w:r w:rsidRPr="007F7F92">
        <w:rPr>
          <w:rFonts w:ascii="Times New Roman" w:hAnsi="Times New Roman" w:cs="Times New Roman"/>
          <w:sz w:val="24"/>
          <w:szCs w:val="24"/>
        </w:rPr>
        <w:tab/>
      </w:r>
      <w:r w:rsidRPr="007F7F92">
        <w:rPr>
          <w:rFonts w:ascii="Times New Roman" w:hAnsi="Times New Roman" w:cs="Times New Roman"/>
          <w:sz w:val="24"/>
          <w:szCs w:val="24"/>
        </w:rPr>
        <w:tab/>
      </w:r>
      <w:r w:rsidRPr="007F7F92">
        <w:rPr>
          <w:rFonts w:ascii="Times New Roman" w:hAnsi="Times New Roman" w:cs="Times New Roman"/>
          <w:sz w:val="24"/>
          <w:szCs w:val="24"/>
        </w:rPr>
        <w:tab/>
        <w:t>5. Bölcs Jaroszláv uralkodás</w:t>
      </w:r>
      <w:r>
        <w:rPr>
          <w:rFonts w:ascii="Times New Roman" w:hAnsi="Times New Roman" w:cs="Times New Roman"/>
          <w:sz w:val="24"/>
          <w:szCs w:val="24"/>
        </w:rPr>
        <w:t>án</w:t>
      </w:r>
      <w:r w:rsidRPr="007F7F9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k évei</w:t>
      </w:r>
    </w:p>
    <w:p w:rsidR="00FE3160" w:rsidRPr="0082462F" w:rsidRDefault="00FE3160" w:rsidP="00D223BD">
      <w:pPr>
        <w:spacing w:after="0"/>
        <w:ind w:left="502"/>
        <w:rPr>
          <w:rFonts w:ascii="Times New Roman" w:hAnsi="Times New Roman" w:cs="Times New Roman"/>
          <w:sz w:val="16"/>
          <w:szCs w:val="16"/>
        </w:rPr>
      </w:pPr>
    </w:p>
    <w:p w:rsidR="00FE3160" w:rsidRPr="007F7F92" w:rsidRDefault="00FE3160" w:rsidP="007F7F92">
      <w:pPr>
        <w:pStyle w:val="ListParagraph"/>
        <w:numPr>
          <w:ilvl w:val="0"/>
          <w:numId w:val="1"/>
        </w:numPr>
        <w:tabs>
          <w:tab w:val="left" w:pos="360"/>
        </w:tabs>
        <w:ind w:left="0" w:firstLine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F7F92">
        <w:rPr>
          <w:rFonts w:ascii="Times New Roman" w:hAnsi="Times New Roman" w:cs="Times New Roman"/>
          <w:b/>
          <w:bCs/>
          <w:sz w:val="24"/>
          <w:szCs w:val="24"/>
          <w:u w:val="single"/>
        </w:rPr>
        <w:t>Válaszd ki a hat ajánlott variációkból a három helyeset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és</w:t>
      </w:r>
      <w:r w:rsidRPr="007F7F9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írd be a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zok</w:t>
      </w:r>
      <w:r w:rsidRPr="007F7F9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sor</w:t>
      </w:r>
      <w:r w:rsidRPr="007F7F9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számait a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táblázatba! (elemenként 2, összesen 6 pont)</w:t>
      </w:r>
    </w:p>
    <w:p w:rsidR="00FE3160" w:rsidRPr="00101482" w:rsidRDefault="00FE3160" w:rsidP="00D223BD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0148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Mely események történtek a lengyel-litván uralom idején? </w:t>
      </w:r>
    </w:p>
    <w:p w:rsidR="00FE3160" w:rsidRPr="00101482" w:rsidRDefault="00FE3160" w:rsidP="00D223BD">
      <w:pPr>
        <w:rPr>
          <w:rFonts w:ascii="Times New Roman" w:hAnsi="Times New Roman" w:cs="Times New Roman"/>
          <w:sz w:val="24"/>
          <w:szCs w:val="24"/>
        </w:rPr>
      </w:pPr>
      <w:r w:rsidRPr="007F7F92">
        <w:rPr>
          <w:rFonts w:ascii="Times New Roman" w:hAnsi="Times New Roman" w:cs="Times New Roman"/>
        </w:rPr>
        <w:tab/>
      </w:r>
      <w:r w:rsidRPr="00101482">
        <w:rPr>
          <w:rFonts w:ascii="Times New Roman" w:hAnsi="Times New Roman" w:cs="Times New Roman"/>
          <w:sz w:val="24"/>
          <w:szCs w:val="24"/>
        </w:rPr>
        <w:t>1.A Szófia székesegyház megépítése Kijevben</w:t>
      </w:r>
    </w:p>
    <w:p w:rsidR="00FE3160" w:rsidRPr="00101482" w:rsidRDefault="00FE3160" w:rsidP="00D223BD">
      <w:pPr>
        <w:rPr>
          <w:rFonts w:ascii="Times New Roman" w:hAnsi="Times New Roman" w:cs="Times New Roman"/>
          <w:sz w:val="24"/>
          <w:szCs w:val="24"/>
        </w:rPr>
      </w:pPr>
      <w:r w:rsidRPr="00101482">
        <w:rPr>
          <w:rFonts w:ascii="Times New Roman" w:hAnsi="Times New Roman" w:cs="Times New Roman"/>
          <w:sz w:val="24"/>
          <w:szCs w:val="24"/>
        </w:rPr>
        <w:tab/>
        <w:t>2. A Kijevi egyetem alapítása</w:t>
      </w:r>
    </w:p>
    <w:p w:rsidR="00FE3160" w:rsidRPr="00101482" w:rsidRDefault="00FE3160" w:rsidP="00D223BD">
      <w:pPr>
        <w:rPr>
          <w:rFonts w:ascii="Times New Roman" w:hAnsi="Times New Roman" w:cs="Times New Roman"/>
          <w:sz w:val="24"/>
          <w:szCs w:val="24"/>
        </w:rPr>
      </w:pPr>
      <w:r w:rsidRPr="00101482">
        <w:rPr>
          <w:rFonts w:ascii="Times New Roman" w:hAnsi="Times New Roman" w:cs="Times New Roman"/>
          <w:sz w:val="24"/>
          <w:szCs w:val="24"/>
        </w:rPr>
        <w:tab/>
        <w:t>3. A Lublini unió megkötése</w:t>
      </w:r>
    </w:p>
    <w:tbl>
      <w:tblPr>
        <w:tblpPr w:leftFromText="141" w:rightFromText="141" w:vertAnchor="text" w:horzAnchor="margin" w:tblpXSpec="right" w:tblpY="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0"/>
        <w:gridCol w:w="360"/>
        <w:gridCol w:w="284"/>
      </w:tblGrid>
      <w:tr w:rsidR="00FE3160" w:rsidRPr="00101482">
        <w:tc>
          <w:tcPr>
            <w:tcW w:w="360" w:type="dxa"/>
          </w:tcPr>
          <w:p w:rsidR="00FE3160" w:rsidRPr="00101482" w:rsidRDefault="00FE3160" w:rsidP="00216049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360" w:type="dxa"/>
          </w:tcPr>
          <w:p w:rsidR="00FE3160" w:rsidRPr="00101482" w:rsidRDefault="00FE3160" w:rsidP="00216049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284" w:type="dxa"/>
          </w:tcPr>
          <w:p w:rsidR="00FE3160" w:rsidRPr="00101482" w:rsidRDefault="00FE3160" w:rsidP="00216049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hu-HU"/>
              </w:rPr>
            </w:pPr>
          </w:p>
        </w:tc>
      </w:tr>
    </w:tbl>
    <w:p w:rsidR="00FE3160" w:rsidRPr="00101482" w:rsidRDefault="00FE3160" w:rsidP="00D223BD">
      <w:pPr>
        <w:rPr>
          <w:rFonts w:ascii="Times New Roman" w:hAnsi="Times New Roman" w:cs="Times New Roman"/>
          <w:sz w:val="24"/>
          <w:szCs w:val="24"/>
        </w:rPr>
      </w:pPr>
      <w:r w:rsidRPr="00101482">
        <w:rPr>
          <w:rFonts w:ascii="Times New Roman" w:hAnsi="Times New Roman" w:cs="Times New Roman"/>
          <w:sz w:val="24"/>
          <w:szCs w:val="24"/>
        </w:rPr>
        <w:tab/>
        <w:t>4. Az osztrohi akadémia megalapítása</w:t>
      </w:r>
    </w:p>
    <w:p w:rsidR="00FE3160" w:rsidRPr="00101482" w:rsidRDefault="00FE3160" w:rsidP="00D223BD">
      <w:pPr>
        <w:rPr>
          <w:rFonts w:ascii="Times New Roman" w:hAnsi="Times New Roman" w:cs="Times New Roman"/>
          <w:sz w:val="24"/>
          <w:szCs w:val="24"/>
        </w:rPr>
      </w:pPr>
      <w:r w:rsidRPr="00101482">
        <w:rPr>
          <w:rFonts w:ascii="Times New Roman" w:hAnsi="Times New Roman" w:cs="Times New Roman"/>
          <w:sz w:val="24"/>
          <w:szCs w:val="24"/>
        </w:rPr>
        <w:tab/>
        <w:t>5. A fejedelmek ljubecsi gyűlése</w:t>
      </w:r>
    </w:p>
    <w:p w:rsidR="00FE3160" w:rsidRDefault="00FE3160" w:rsidP="00D223BD">
      <w:pPr>
        <w:rPr>
          <w:rFonts w:ascii="Times New Roman" w:hAnsi="Times New Roman" w:cs="Times New Roman"/>
          <w:sz w:val="24"/>
          <w:szCs w:val="24"/>
        </w:rPr>
      </w:pPr>
      <w:r w:rsidRPr="00101482">
        <w:rPr>
          <w:rFonts w:ascii="Times New Roman" w:hAnsi="Times New Roman" w:cs="Times New Roman"/>
          <w:sz w:val="24"/>
          <w:szCs w:val="24"/>
        </w:rPr>
        <w:tab/>
        <w:t>6. A breszti unió megkötése</w:t>
      </w:r>
    </w:p>
    <w:p w:rsidR="00FE3160" w:rsidRPr="00101482" w:rsidRDefault="00FE3160" w:rsidP="00D223BD">
      <w:pPr>
        <w:rPr>
          <w:rFonts w:ascii="Times New Roman" w:hAnsi="Times New Roman" w:cs="Times New Roman"/>
          <w:sz w:val="8"/>
          <w:szCs w:val="8"/>
        </w:rPr>
      </w:pPr>
    </w:p>
    <w:p w:rsidR="00FE3160" w:rsidRPr="007F7F92" w:rsidRDefault="00FE3160" w:rsidP="007F7F92">
      <w:pPr>
        <w:pStyle w:val="ListParagraph"/>
        <w:numPr>
          <w:ilvl w:val="0"/>
          <w:numId w:val="1"/>
        </w:numPr>
        <w:tabs>
          <w:tab w:val="left" w:pos="360"/>
        </w:tabs>
        <w:ind w:left="0" w:firstLine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F7F92">
        <w:rPr>
          <w:rFonts w:ascii="Times New Roman" w:hAnsi="Times New Roman" w:cs="Times New Roman"/>
          <w:b/>
          <w:bCs/>
          <w:sz w:val="24"/>
          <w:szCs w:val="24"/>
          <w:u w:val="single"/>
        </w:rPr>
        <w:t>A fogalmaknak, eseményeknek, személyeknek a felsorolásban van párja. Keresd meg a megfelelőket.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(elemenként 2, összesen 10 pont)</w:t>
      </w:r>
    </w:p>
    <w:p w:rsidR="00FE3160" w:rsidRPr="007F7F92" w:rsidRDefault="00FE3160" w:rsidP="00D223BD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7F7F92">
        <w:rPr>
          <w:rFonts w:ascii="Times New Roman" w:hAnsi="Times New Roman" w:cs="Times New Roman"/>
          <w:sz w:val="24"/>
          <w:szCs w:val="24"/>
        </w:rPr>
        <w:t>Bölcs Jaroszláv</w:t>
      </w:r>
      <w:r w:rsidRPr="007F7F92">
        <w:rPr>
          <w:rFonts w:ascii="Times New Roman" w:hAnsi="Times New Roman" w:cs="Times New Roman"/>
          <w:sz w:val="24"/>
          <w:szCs w:val="24"/>
        </w:rPr>
        <w:tab/>
      </w:r>
      <w:r w:rsidRPr="007F7F92">
        <w:rPr>
          <w:rFonts w:ascii="Times New Roman" w:hAnsi="Times New Roman" w:cs="Times New Roman"/>
          <w:sz w:val="24"/>
          <w:szCs w:val="24"/>
        </w:rPr>
        <w:tab/>
      </w:r>
      <w:r w:rsidRPr="007F7F9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F7F92">
        <w:rPr>
          <w:rFonts w:ascii="Times New Roman" w:hAnsi="Times New Roman" w:cs="Times New Roman"/>
          <w:sz w:val="24"/>
          <w:szCs w:val="24"/>
        </w:rPr>
        <w:t>a) Deszjatyina templom</w:t>
      </w:r>
    </w:p>
    <w:p w:rsidR="00FE3160" w:rsidRPr="007F7F92" w:rsidRDefault="00FE3160" w:rsidP="00D223BD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7F7F92">
        <w:rPr>
          <w:rFonts w:ascii="Times New Roman" w:hAnsi="Times New Roman" w:cs="Times New Roman"/>
          <w:sz w:val="24"/>
          <w:szCs w:val="24"/>
        </w:rPr>
        <w:t>Kijev ostroma a mongolok által</w:t>
      </w:r>
      <w:r w:rsidRPr="007F7F9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F7F92"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7F92">
        <w:rPr>
          <w:rFonts w:ascii="Times New Roman" w:hAnsi="Times New Roman" w:cs="Times New Roman"/>
          <w:sz w:val="24"/>
          <w:szCs w:val="24"/>
        </w:rPr>
        <w:t>Régmúlt idők krónikája</w:t>
      </w:r>
    </w:p>
    <w:p w:rsidR="00FE3160" w:rsidRPr="007F7F92" w:rsidRDefault="00FE3160" w:rsidP="00D223BD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7F7F92">
        <w:rPr>
          <w:rFonts w:ascii="Times New Roman" w:hAnsi="Times New Roman" w:cs="Times New Roman"/>
          <w:sz w:val="24"/>
          <w:szCs w:val="24"/>
        </w:rPr>
        <w:t>járlik</w:t>
      </w:r>
      <w:r w:rsidRPr="007F7F92">
        <w:rPr>
          <w:rFonts w:ascii="Times New Roman" w:hAnsi="Times New Roman" w:cs="Times New Roman"/>
          <w:sz w:val="24"/>
          <w:szCs w:val="24"/>
        </w:rPr>
        <w:tab/>
      </w:r>
      <w:r w:rsidRPr="007F7F92">
        <w:rPr>
          <w:rFonts w:ascii="Times New Roman" w:hAnsi="Times New Roman" w:cs="Times New Roman"/>
          <w:sz w:val="24"/>
          <w:szCs w:val="24"/>
        </w:rPr>
        <w:tab/>
      </w:r>
      <w:r w:rsidRPr="007F7F92">
        <w:rPr>
          <w:rFonts w:ascii="Times New Roman" w:hAnsi="Times New Roman" w:cs="Times New Roman"/>
          <w:sz w:val="24"/>
          <w:szCs w:val="24"/>
        </w:rPr>
        <w:tab/>
      </w:r>
      <w:r w:rsidRPr="007F7F92">
        <w:rPr>
          <w:rFonts w:ascii="Times New Roman" w:hAnsi="Times New Roman" w:cs="Times New Roman"/>
          <w:sz w:val="24"/>
          <w:szCs w:val="24"/>
        </w:rPr>
        <w:tab/>
      </w:r>
      <w:r w:rsidRPr="007F7F9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F7F92">
        <w:rPr>
          <w:rFonts w:ascii="Times New Roman" w:hAnsi="Times New Roman" w:cs="Times New Roman"/>
          <w:sz w:val="24"/>
          <w:szCs w:val="24"/>
        </w:rPr>
        <w:t>c) görög-katolikus egyház</w:t>
      </w:r>
    </w:p>
    <w:p w:rsidR="00FE3160" w:rsidRPr="007F7F92" w:rsidRDefault="00FE3160" w:rsidP="00D223BD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7F7F92">
        <w:rPr>
          <w:rFonts w:ascii="Times New Roman" w:hAnsi="Times New Roman" w:cs="Times New Roman"/>
          <w:sz w:val="24"/>
          <w:szCs w:val="24"/>
        </w:rPr>
        <w:t>Nesztor</w:t>
      </w:r>
      <w:r w:rsidRPr="007F7F92">
        <w:rPr>
          <w:rFonts w:ascii="Times New Roman" w:hAnsi="Times New Roman" w:cs="Times New Roman"/>
          <w:sz w:val="24"/>
          <w:szCs w:val="24"/>
        </w:rPr>
        <w:tab/>
      </w:r>
      <w:r w:rsidRPr="007F7F92">
        <w:rPr>
          <w:rFonts w:ascii="Times New Roman" w:hAnsi="Times New Roman" w:cs="Times New Roman"/>
          <w:sz w:val="24"/>
          <w:szCs w:val="24"/>
        </w:rPr>
        <w:tab/>
      </w:r>
      <w:r w:rsidRPr="007F7F92">
        <w:rPr>
          <w:rFonts w:ascii="Times New Roman" w:hAnsi="Times New Roman" w:cs="Times New Roman"/>
          <w:sz w:val="24"/>
          <w:szCs w:val="24"/>
        </w:rPr>
        <w:tab/>
      </w:r>
      <w:r w:rsidRPr="007F7F9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F7F92">
        <w:rPr>
          <w:rFonts w:ascii="Times New Roman" w:hAnsi="Times New Roman" w:cs="Times New Roman"/>
          <w:sz w:val="24"/>
          <w:szCs w:val="24"/>
        </w:rPr>
        <w:t>d) Ruszkaja Pravda</w:t>
      </w:r>
    </w:p>
    <w:p w:rsidR="00FE3160" w:rsidRPr="007F7F92" w:rsidRDefault="00FE3160" w:rsidP="00D223BD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7F7F92">
        <w:rPr>
          <w:rFonts w:ascii="Times New Roman" w:hAnsi="Times New Roman" w:cs="Times New Roman"/>
          <w:sz w:val="24"/>
          <w:szCs w:val="24"/>
        </w:rPr>
        <w:t>Breszti unió</w:t>
      </w:r>
      <w:r w:rsidRPr="007F7F92">
        <w:rPr>
          <w:rFonts w:ascii="Times New Roman" w:hAnsi="Times New Roman" w:cs="Times New Roman"/>
          <w:sz w:val="24"/>
          <w:szCs w:val="24"/>
        </w:rPr>
        <w:tab/>
      </w:r>
      <w:r w:rsidRPr="007F7F92">
        <w:rPr>
          <w:rFonts w:ascii="Times New Roman" w:hAnsi="Times New Roman" w:cs="Times New Roman"/>
          <w:sz w:val="24"/>
          <w:szCs w:val="24"/>
        </w:rPr>
        <w:tab/>
      </w:r>
      <w:r w:rsidRPr="007F7F92">
        <w:rPr>
          <w:rFonts w:ascii="Times New Roman" w:hAnsi="Times New Roman" w:cs="Times New Roman"/>
          <w:sz w:val="24"/>
          <w:szCs w:val="24"/>
        </w:rPr>
        <w:tab/>
      </w:r>
      <w:r w:rsidRPr="007F7F9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F7F92">
        <w:rPr>
          <w:rFonts w:ascii="Times New Roman" w:hAnsi="Times New Roman" w:cs="Times New Roman"/>
          <w:sz w:val="24"/>
          <w:szCs w:val="24"/>
        </w:rPr>
        <w:t>e) Iván Mazepa hetman</w:t>
      </w:r>
    </w:p>
    <w:p w:rsidR="00FE3160" w:rsidRPr="00F25488" w:rsidRDefault="00FE3160" w:rsidP="001924A4">
      <w:pPr>
        <w:pStyle w:val="ListParagraph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F25488">
        <w:rPr>
          <w:rFonts w:ascii="Times New Roman" w:hAnsi="Times New Roman" w:cs="Times New Roman"/>
          <w:sz w:val="24"/>
          <w:szCs w:val="24"/>
        </w:rPr>
        <w:t>f) kán</w:t>
      </w:r>
    </w:p>
    <w:p w:rsidR="00FE3160" w:rsidRPr="007F7F92" w:rsidRDefault="00FE3160" w:rsidP="00D223BD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FE3160" w:rsidRDefault="00FE3160" w:rsidP="007F7F92">
      <w:pPr>
        <w:pStyle w:val="ListParagraph"/>
        <w:numPr>
          <w:ilvl w:val="0"/>
          <w:numId w:val="1"/>
        </w:numPr>
        <w:tabs>
          <w:tab w:val="left" w:pos="360"/>
        </w:tabs>
        <w:ind w:left="0" w:firstLine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F7F92">
        <w:rPr>
          <w:rFonts w:ascii="Times New Roman" w:hAnsi="Times New Roman" w:cs="Times New Roman"/>
          <w:b/>
          <w:bCs/>
          <w:sz w:val="24"/>
          <w:szCs w:val="24"/>
          <w:u w:val="single"/>
        </w:rPr>
        <w:t>Képfelismerés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, írd a kép alá kit/mit ábrázol! (elemenként 2, összesen 10 pont)</w:t>
      </w:r>
    </w:p>
    <w:p w:rsidR="00FE3160" w:rsidRPr="007F7F92" w:rsidRDefault="00FE3160" w:rsidP="001F7BA0">
      <w:pPr>
        <w:pStyle w:val="ListParagraph"/>
        <w:tabs>
          <w:tab w:val="left" w:pos="360"/>
        </w:tabs>
        <w:ind w:left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FE3160" w:rsidRPr="007F7F92" w:rsidRDefault="00FE3160" w:rsidP="00D223BD">
      <w:pPr>
        <w:ind w:left="360"/>
        <w:rPr>
          <w:rFonts w:ascii="Times New Roman" w:hAnsi="Times New Roman" w:cs="Times New Roman"/>
          <w:sz w:val="24"/>
          <w:szCs w:val="24"/>
        </w:rPr>
      </w:pPr>
      <w:r w:rsidRPr="000F150D">
        <w:rPr>
          <w:rFonts w:ascii="Times New Roman" w:hAnsi="Times New Roman" w:cs="Times New Roman"/>
          <w:noProof/>
          <w:sz w:val="24"/>
          <w:szCs w:val="24"/>
          <w:lang w:eastAsia="hu-H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Kép 1" o:spid="_x0000_i1025" type="#_x0000_t75" style="width:227.25pt;height:194.25pt;visibility:visible">
            <v:imagedata r:id="rId5" o:title=""/>
          </v:shape>
        </w:pict>
      </w:r>
      <w:r w:rsidRPr="000F150D">
        <w:rPr>
          <w:rFonts w:ascii="Times New Roman" w:hAnsi="Times New Roman" w:cs="Times New Roman"/>
          <w:noProof/>
          <w:lang w:eastAsia="hu-HU"/>
        </w:rPr>
        <w:pict>
          <v:shape id="Kép 2" o:spid="_x0000_i1026" type="#_x0000_t75" style="width:260.25pt;height:195pt;visibility:visible">
            <v:imagedata r:id="rId6" o:title=""/>
          </v:shape>
        </w:pict>
      </w:r>
    </w:p>
    <w:p w:rsidR="00FE3160" w:rsidRDefault="00FE3160" w:rsidP="00D223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______________________________________   2) ________________________________________</w:t>
      </w:r>
    </w:p>
    <w:p w:rsidR="00FE3160" w:rsidRPr="007F7F92" w:rsidRDefault="00FE3160" w:rsidP="00D223BD">
      <w:pPr>
        <w:rPr>
          <w:rFonts w:ascii="Times New Roman" w:hAnsi="Times New Roman" w:cs="Times New Roman"/>
          <w:sz w:val="24"/>
          <w:szCs w:val="24"/>
        </w:rPr>
      </w:pPr>
    </w:p>
    <w:p w:rsidR="00FE3160" w:rsidRPr="007F7F92" w:rsidRDefault="00FE3160" w:rsidP="00D223BD">
      <w:pPr>
        <w:rPr>
          <w:rFonts w:ascii="Times New Roman" w:hAnsi="Times New Roman" w:cs="Times New Roman"/>
        </w:rPr>
      </w:pPr>
      <w:r w:rsidRPr="000F150D">
        <w:rPr>
          <w:rFonts w:ascii="Times New Roman" w:hAnsi="Times New Roman" w:cs="Times New Roman"/>
          <w:noProof/>
          <w:lang w:eastAsia="hu-HU"/>
        </w:rPr>
        <w:pict>
          <v:shape id="Kép 3" o:spid="_x0000_i1027" type="#_x0000_t75" style="width:133.5pt;height:211.5pt;visibility:visible">
            <v:imagedata r:id="rId7" o:title=""/>
          </v:shape>
        </w:pict>
      </w:r>
      <w:r w:rsidRPr="000F150D">
        <w:rPr>
          <w:rFonts w:ascii="Times New Roman" w:hAnsi="Times New Roman" w:cs="Times New Roman"/>
          <w:noProof/>
          <w:lang w:eastAsia="hu-HU"/>
        </w:rPr>
        <w:pict>
          <v:shape id="Kép 4" o:spid="_x0000_i1028" type="#_x0000_t75" style="width:141.75pt;height:211.5pt;visibility:visible">
            <v:imagedata r:id="rId8" o:title=""/>
          </v:shape>
        </w:pict>
      </w:r>
      <w:r w:rsidRPr="000F150D">
        <w:rPr>
          <w:rFonts w:ascii="Times New Roman" w:hAnsi="Times New Roman" w:cs="Times New Roman"/>
          <w:noProof/>
          <w:lang w:eastAsia="hu-HU"/>
        </w:rPr>
        <w:pict>
          <v:shape id="Kép 5" o:spid="_x0000_i1029" type="#_x0000_t75" style="width:167.25pt;height:210.75pt;visibility:visible">
            <v:imagedata r:id="rId9" o:title=""/>
          </v:shape>
        </w:pict>
      </w:r>
    </w:p>
    <w:p w:rsidR="00FE3160" w:rsidRPr="007F7F92" w:rsidRDefault="00FE3160" w:rsidP="00D223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_____________________   4)_________________________   5) __________________________</w:t>
      </w:r>
    </w:p>
    <w:p w:rsidR="00FE3160" w:rsidRPr="007F7F92" w:rsidRDefault="00FE3160">
      <w:pPr>
        <w:rPr>
          <w:rFonts w:ascii="Times New Roman" w:hAnsi="Times New Roman" w:cs="Times New Roman"/>
        </w:rPr>
      </w:pPr>
    </w:p>
    <w:sectPr w:rsidR="00FE3160" w:rsidRPr="007F7F92" w:rsidSect="00D51FCE">
      <w:type w:val="continuous"/>
      <w:pgSz w:w="11906" w:h="16838"/>
      <w:pgMar w:top="567" w:right="624" w:bottom="567" w:left="62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7EF9"/>
    <w:multiLevelType w:val="hybridMultilevel"/>
    <w:tmpl w:val="A2C84F7C"/>
    <w:lvl w:ilvl="0" w:tplc="1FBE3708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40E000F">
      <w:start w:val="1"/>
      <w:numFmt w:val="decimal"/>
      <w:lvlText w:val="%7."/>
      <w:lvlJc w:val="left"/>
      <w:pPr>
        <w:ind w:left="5400" w:hanging="360"/>
      </w:pPr>
    </w:lvl>
    <w:lvl w:ilvl="7" w:tplc="040E0019">
      <w:start w:val="1"/>
      <w:numFmt w:val="lowerLetter"/>
      <w:lvlText w:val="%8."/>
      <w:lvlJc w:val="left"/>
      <w:pPr>
        <w:ind w:left="6120" w:hanging="360"/>
      </w:pPr>
    </w:lvl>
    <w:lvl w:ilvl="8" w:tplc="040E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A251C9"/>
    <w:multiLevelType w:val="multilevel"/>
    <w:tmpl w:val="CA56E98C"/>
    <w:lvl w:ilvl="0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>
    <w:nsid w:val="206735BC"/>
    <w:multiLevelType w:val="hybridMultilevel"/>
    <w:tmpl w:val="E988A8EA"/>
    <w:lvl w:ilvl="0" w:tplc="4F388F24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  <w:szCs w:val="22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76752D"/>
    <w:multiLevelType w:val="hybridMultilevel"/>
    <w:tmpl w:val="AC2A3886"/>
    <w:lvl w:ilvl="0" w:tplc="2C3A24F8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04221A"/>
    <w:multiLevelType w:val="hybridMultilevel"/>
    <w:tmpl w:val="537E5EC8"/>
    <w:lvl w:ilvl="0" w:tplc="68529302">
      <w:start w:val="1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0C7D13"/>
    <w:multiLevelType w:val="hybridMultilevel"/>
    <w:tmpl w:val="FEDCE30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0568EC"/>
    <w:multiLevelType w:val="hybridMultilevel"/>
    <w:tmpl w:val="CA56E98C"/>
    <w:lvl w:ilvl="0" w:tplc="92AC7B46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7">
    <w:nsid w:val="496325C6"/>
    <w:multiLevelType w:val="hybridMultilevel"/>
    <w:tmpl w:val="BA643158"/>
    <w:lvl w:ilvl="0" w:tplc="3328FEE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8">
    <w:nsid w:val="6445706D"/>
    <w:multiLevelType w:val="hybridMultilevel"/>
    <w:tmpl w:val="89785276"/>
    <w:lvl w:ilvl="0" w:tplc="50FC25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40E000F">
      <w:start w:val="1"/>
      <w:numFmt w:val="decimal"/>
      <w:lvlText w:val="%7."/>
      <w:lvlJc w:val="left"/>
      <w:pPr>
        <w:ind w:left="5400" w:hanging="360"/>
      </w:pPr>
    </w:lvl>
    <w:lvl w:ilvl="7" w:tplc="040E0019">
      <w:start w:val="1"/>
      <w:numFmt w:val="lowerLetter"/>
      <w:lvlText w:val="%8."/>
      <w:lvlJc w:val="left"/>
      <w:pPr>
        <w:ind w:left="6120" w:hanging="360"/>
      </w:pPr>
    </w:lvl>
    <w:lvl w:ilvl="8" w:tplc="040E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5AF2FEE"/>
    <w:multiLevelType w:val="hybridMultilevel"/>
    <w:tmpl w:val="25E2DCE6"/>
    <w:lvl w:ilvl="0" w:tplc="DE34F2E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>
      <w:start w:val="1"/>
      <w:numFmt w:val="lowerRoman"/>
      <w:lvlText w:val="%3."/>
      <w:lvlJc w:val="right"/>
      <w:pPr>
        <w:ind w:left="2880" w:hanging="180"/>
      </w:pPr>
    </w:lvl>
    <w:lvl w:ilvl="3" w:tplc="040E000F">
      <w:start w:val="1"/>
      <w:numFmt w:val="decimal"/>
      <w:lvlText w:val="%4."/>
      <w:lvlJc w:val="left"/>
      <w:pPr>
        <w:ind w:left="3600" w:hanging="360"/>
      </w:pPr>
    </w:lvl>
    <w:lvl w:ilvl="4" w:tplc="040E0019">
      <w:start w:val="1"/>
      <w:numFmt w:val="lowerLetter"/>
      <w:lvlText w:val="%5."/>
      <w:lvlJc w:val="left"/>
      <w:pPr>
        <w:ind w:left="4320" w:hanging="360"/>
      </w:pPr>
    </w:lvl>
    <w:lvl w:ilvl="5" w:tplc="040E001B">
      <w:start w:val="1"/>
      <w:numFmt w:val="lowerRoman"/>
      <w:lvlText w:val="%6."/>
      <w:lvlJc w:val="right"/>
      <w:pPr>
        <w:ind w:left="5040" w:hanging="180"/>
      </w:pPr>
    </w:lvl>
    <w:lvl w:ilvl="6" w:tplc="040E000F">
      <w:start w:val="1"/>
      <w:numFmt w:val="decimal"/>
      <w:lvlText w:val="%7."/>
      <w:lvlJc w:val="left"/>
      <w:pPr>
        <w:ind w:left="5760" w:hanging="360"/>
      </w:pPr>
    </w:lvl>
    <w:lvl w:ilvl="7" w:tplc="040E0019">
      <w:start w:val="1"/>
      <w:numFmt w:val="lowerLetter"/>
      <w:lvlText w:val="%8."/>
      <w:lvlJc w:val="left"/>
      <w:pPr>
        <w:ind w:left="6480" w:hanging="360"/>
      </w:pPr>
    </w:lvl>
    <w:lvl w:ilvl="8" w:tplc="040E001B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A800536"/>
    <w:multiLevelType w:val="hybridMultilevel"/>
    <w:tmpl w:val="1F30EE66"/>
    <w:lvl w:ilvl="0" w:tplc="2102CE5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>
      <w:start w:val="1"/>
      <w:numFmt w:val="lowerRoman"/>
      <w:lvlText w:val="%3."/>
      <w:lvlJc w:val="right"/>
      <w:pPr>
        <w:ind w:left="2880" w:hanging="180"/>
      </w:pPr>
    </w:lvl>
    <w:lvl w:ilvl="3" w:tplc="040E000F">
      <w:start w:val="1"/>
      <w:numFmt w:val="decimal"/>
      <w:lvlText w:val="%4."/>
      <w:lvlJc w:val="left"/>
      <w:pPr>
        <w:ind w:left="3600" w:hanging="360"/>
      </w:pPr>
    </w:lvl>
    <w:lvl w:ilvl="4" w:tplc="040E0019">
      <w:start w:val="1"/>
      <w:numFmt w:val="lowerLetter"/>
      <w:lvlText w:val="%5."/>
      <w:lvlJc w:val="left"/>
      <w:pPr>
        <w:ind w:left="4320" w:hanging="360"/>
      </w:pPr>
    </w:lvl>
    <w:lvl w:ilvl="5" w:tplc="040E001B">
      <w:start w:val="1"/>
      <w:numFmt w:val="lowerRoman"/>
      <w:lvlText w:val="%6."/>
      <w:lvlJc w:val="right"/>
      <w:pPr>
        <w:ind w:left="5040" w:hanging="180"/>
      </w:pPr>
    </w:lvl>
    <w:lvl w:ilvl="6" w:tplc="040E000F">
      <w:start w:val="1"/>
      <w:numFmt w:val="decimal"/>
      <w:lvlText w:val="%7."/>
      <w:lvlJc w:val="left"/>
      <w:pPr>
        <w:ind w:left="5760" w:hanging="360"/>
      </w:pPr>
    </w:lvl>
    <w:lvl w:ilvl="7" w:tplc="040E0019">
      <w:start w:val="1"/>
      <w:numFmt w:val="lowerLetter"/>
      <w:lvlText w:val="%8."/>
      <w:lvlJc w:val="left"/>
      <w:pPr>
        <w:ind w:left="6480" w:hanging="360"/>
      </w:pPr>
    </w:lvl>
    <w:lvl w:ilvl="8" w:tplc="040E001B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40C3A4D"/>
    <w:multiLevelType w:val="hybridMultilevel"/>
    <w:tmpl w:val="3F5E55C6"/>
    <w:lvl w:ilvl="0" w:tplc="7A3A94C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222" w:hanging="360"/>
      </w:pPr>
    </w:lvl>
    <w:lvl w:ilvl="2" w:tplc="040E001B">
      <w:start w:val="1"/>
      <w:numFmt w:val="lowerRoman"/>
      <w:lvlText w:val="%3."/>
      <w:lvlJc w:val="right"/>
      <w:pPr>
        <w:ind w:left="1942" w:hanging="180"/>
      </w:pPr>
    </w:lvl>
    <w:lvl w:ilvl="3" w:tplc="040E000F">
      <w:start w:val="1"/>
      <w:numFmt w:val="decimal"/>
      <w:lvlText w:val="%4."/>
      <w:lvlJc w:val="left"/>
      <w:pPr>
        <w:ind w:left="2662" w:hanging="360"/>
      </w:pPr>
    </w:lvl>
    <w:lvl w:ilvl="4" w:tplc="040E0019">
      <w:start w:val="1"/>
      <w:numFmt w:val="lowerLetter"/>
      <w:lvlText w:val="%5."/>
      <w:lvlJc w:val="left"/>
      <w:pPr>
        <w:ind w:left="3382" w:hanging="360"/>
      </w:pPr>
    </w:lvl>
    <w:lvl w:ilvl="5" w:tplc="040E001B">
      <w:start w:val="1"/>
      <w:numFmt w:val="lowerRoman"/>
      <w:lvlText w:val="%6."/>
      <w:lvlJc w:val="right"/>
      <w:pPr>
        <w:ind w:left="4102" w:hanging="180"/>
      </w:pPr>
    </w:lvl>
    <w:lvl w:ilvl="6" w:tplc="040E000F">
      <w:start w:val="1"/>
      <w:numFmt w:val="decimal"/>
      <w:lvlText w:val="%7."/>
      <w:lvlJc w:val="left"/>
      <w:pPr>
        <w:ind w:left="4822" w:hanging="360"/>
      </w:pPr>
    </w:lvl>
    <w:lvl w:ilvl="7" w:tplc="040E0019">
      <w:start w:val="1"/>
      <w:numFmt w:val="lowerLetter"/>
      <w:lvlText w:val="%8."/>
      <w:lvlJc w:val="left"/>
      <w:pPr>
        <w:ind w:left="5542" w:hanging="360"/>
      </w:pPr>
    </w:lvl>
    <w:lvl w:ilvl="8" w:tplc="040E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6"/>
  </w:num>
  <w:num w:numId="5">
    <w:abstractNumId w:val="11"/>
  </w:num>
  <w:num w:numId="6">
    <w:abstractNumId w:val="0"/>
  </w:num>
  <w:num w:numId="7">
    <w:abstractNumId w:val="8"/>
  </w:num>
  <w:num w:numId="8">
    <w:abstractNumId w:val="3"/>
  </w:num>
  <w:num w:numId="9">
    <w:abstractNumId w:val="5"/>
  </w:num>
  <w:num w:numId="10">
    <w:abstractNumId w:val="4"/>
  </w:num>
  <w:num w:numId="11">
    <w:abstractNumId w:val="1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7514"/>
    <w:rsid w:val="00010C6F"/>
    <w:rsid w:val="000F150D"/>
    <w:rsid w:val="00101482"/>
    <w:rsid w:val="00125860"/>
    <w:rsid w:val="001924A4"/>
    <w:rsid w:val="001F7BA0"/>
    <w:rsid w:val="00216049"/>
    <w:rsid w:val="002913D4"/>
    <w:rsid w:val="002948A5"/>
    <w:rsid w:val="002A60F8"/>
    <w:rsid w:val="002C5D0B"/>
    <w:rsid w:val="003D135A"/>
    <w:rsid w:val="003E6A1C"/>
    <w:rsid w:val="00413A50"/>
    <w:rsid w:val="00533DCF"/>
    <w:rsid w:val="00585DAC"/>
    <w:rsid w:val="00607DE1"/>
    <w:rsid w:val="00613A92"/>
    <w:rsid w:val="00647708"/>
    <w:rsid w:val="00773648"/>
    <w:rsid w:val="007D32E4"/>
    <w:rsid w:val="007E6552"/>
    <w:rsid w:val="007F7F92"/>
    <w:rsid w:val="00801A02"/>
    <w:rsid w:val="0082462F"/>
    <w:rsid w:val="008D1084"/>
    <w:rsid w:val="00A014D6"/>
    <w:rsid w:val="00A849B5"/>
    <w:rsid w:val="00A865C3"/>
    <w:rsid w:val="00B50B74"/>
    <w:rsid w:val="00B55DB7"/>
    <w:rsid w:val="00CA17B1"/>
    <w:rsid w:val="00CF3D05"/>
    <w:rsid w:val="00D15FEB"/>
    <w:rsid w:val="00D223BD"/>
    <w:rsid w:val="00D51FCE"/>
    <w:rsid w:val="00F25488"/>
    <w:rsid w:val="00F46DC6"/>
    <w:rsid w:val="00F97514"/>
    <w:rsid w:val="00FC63FC"/>
    <w:rsid w:val="00FE3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3BD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223BD"/>
    <w:pPr>
      <w:ind w:left="720"/>
    </w:pPr>
  </w:style>
  <w:style w:type="table" w:styleId="TableGrid">
    <w:name w:val="Table Grid"/>
    <w:basedOn w:val="TableNormal"/>
    <w:uiPriority w:val="99"/>
    <w:rsid w:val="00D223BD"/>
    <w:rPr>
      <w:rFonts w:ascii="Times New Roman" w:eastAsia="SimSu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leChar1">
    <w:name w:val="Title Char1"/>
    <w:link w:val="Title"/>
    <w:uiPriority w:val="99"/>
    <w:locked/>
    <w:rsid w:val="007F7F92"/>
    <w:rPr>
      <w:b/>
      <w:bCs/>
      <w:sz w:val="28"/>
      <w:szCs w:val="28"/>
      <w:lang w:val="en-US" w:eastAsia="hu-HU"/>
    </w:rPr>
  </w:style>
  <w:style w:type="paragraph" w:styleId="Title">
    <w:name w:val="Title"/>
    <w:basedOn w:val="Normal"/>
    <w:link w:val="TitleChar"/>
    <w:uiPriority w:val="99"/>
    <w:qFormat/>
    <w:locked/>
    <w:rsid w:val="007F7F92"/>
    <w:pPr>
      <w:spacing w:after="0" w:line="240" w:lineRule="auto"/>
      <w:jc w:val="center"/>
    </w:pPr>
    <w:rPr>
      <w:rFonts w:cs="Times New Roman"/>
      <w:b/>
      <w:bCs/>
      <w:sz w:val="28"/>
      <w:szCs w:val="28"/>
      <w:lang w:val="en-US" w:eastAsia="hu-HU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styleId="Subtitle">
    <w:name w:val="Subtitle"/>
    <w:basedOn w:val="Normal"/>
    <w:link w:val="SubtitleChar"/>
    <w:uiPriority w:val="99"/>
    <w:qFormat/>
    <w:locked/>
    <w:rsid w:val="007F7F92"/>
    <w:pPr>
      <w:spacing w:after="0" w:line="240" w:lineRule="auto"/>
    </w:pPr>
    <w:rPr>
      <w:rFonts w:eastAsia="Times New Roman"/>
      <w:b/>
      <w:bCs/>
      <w:color w:val="000000"/>
      <w:sz w:val="28"/>
      <w:szCs w:val="28"/>
      <w:lang w:eastAsia="hu-HU"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hAnsi="Cambria" w:cs="Cambria"/>
      <w:sz w:val="24"/>
      <w:szCs w:val="24"/>
      <w:lang w:eastAsia="en-US"/>
    </w:rPr>
  </w:style>
  <w:style w:type="paragraph" w:styleId="BodyText2">
    <w:name w:val="Body Text 2"/>
    <w:basedOn w:val="Normal"/>
    <w:link w:val="BodyText2Char"/>
    <w:uiPriority w:val="99"/>
    <w:rsid w:val="007F7F92"/>
    <w:pPr>
      <w:spacing w:after="0" w:line="240" w:lineRule="auto"/>
      <w:jc w:val="both"/>
    </w:pPr>
    <w:rPr>
      <w:rFonts w:cs="Times New Roman"/>
      <w:b/>
      <w:bCs/>
      <w:sz w:val="20"/>
      <w:szCs w:val="20"/>
      <w:lang w:eastAsia="hu-HU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755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35</TotalTime>
  <Pages>4</Pages>
  <Words>784</Words>
  <Characters>5411</Characters>
  <Application>Microsoft Office Outlook</Application>
  <DocSecurity>0</DocSecurity>
  <Lines>0</Lines>
  <Paragraphs>0</Paragraphs>
  <ScaleCrop>false</ScaleCrop>
  <Company>KMPSz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TÖRTÉNELEM</dc:title>
  <dc:subject/>
  <dc:creator>user</dc:creator>
  <cp:keywords/>
  <dc:description/>
  <cp:lastModifiedBy>Karoly</cp:lastModifiedBy>
  <cp:revision>13</cp:revision>
  <dcterms:created xsi:type="dcterms:W3CDTF">2015-04-20T07:54:00Z</dcterms:created>
  <dcterms:modified xsi:type="dcterms:W3CDTF">2015-04-21T10:26:00Z</dcterms:modified>
</cp:coreProperties>
</file>