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F" w:rsidRPr="004C0A63" w:rsidRDefault="001C2F0F" w:rsidP="00446C51">
      <w:pPr>
        <w:jc w:val="center"/>
        <w:rPr>
          <w:b/>
          <w:bCs/>
          <w:sz w:val="28"/>
          <w:szCs w:val="28"/>
        </w:rPr>
      </w:pPr>
      <w:bookmarkStart w:id="0" w:name="cim121"/>
      <w:r>
        <w:rPr>
          <w:b/>
          <w:bCs/>
          <w:sz w:val="28"/>
          <w:szCs w:val="28"/>
        </w:rPr>
        <w:t>DRÁVAI GIZELLA NYELVHASZNÁLATI VERSENY – 2018</w:t>
      </w:r>
    </w:p>
    <w:p w:rsidR="001C2F0F" w:rsidRPr="00C17A48" w:rsidRDefault="001C2F0F" w:rsidP="00446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7A48">
        <w:rPr>
          <w:b/>
          <w:bCs/>
          <w:sz w:val="28"/>
          <w:szCs w:val="28"/>
        </w:rPr>
        <w:t>. osztály</w:t>
      </w:r>
    </w:p>
    <w:p w:rsidR="001C2F0F" w:rsidRDefault="001C2F0F" w:rsidP="00446C51">
      <w:pPr>
        <w:ind w:firstLine="6120"/>
      </w:pPr>
      <w:r>
        <w:t>KÓD:</w:t>
      </w:r>
      <w:r>
        <w:tab/>
      </w:r>
      <w:r>
        <w:tab/>
        <w:t>__________</w:t>
      </w:r>
    </w:p>
    <w:p w:rsidR="001C2F0F" w:rsidRDefault="001C2F0F" w:rsidP="00446C51">
      <w:pPr>
        <w:ind w:firstLine="6120"/>
      </w:pPr>
      <w:r>
        <w:t>PONTSZÁM:</w:t>
      </w:r>
      <w:r>
        <w:tab/>
        <w:t>__________</w:t>
      </w:r>
    </w:p>
    <w:p w:rsidR="001C2F0F" w:rsidRDefault="001C2F0F" w:rsidP="00446C51">
      <w:pPr>
        <w:ind w:firstLine="6120"/>
      </w:pPr>
      <w:r>
        <w:t>HELYEZÉS:</w:t>
      </w:r>
      <w:r>
        <w:tab/>
        <w:t>__________</w:t>
      </w:r>
    </w:p>
    <w:p w:rsidR="001C2F0F" w:rsidRPr="000C2406" w:rsidRDefault="001C2F0F" w:rsidP="00446C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1. </w:t>
      </w:r>
      <w:r w:rsidRPr="000C2406">
        <w:rPr>
          <w:b/>
          <w:bCs/>
          <w:sz w:val="28"/>
          <w:szCs w:val="28"/>
        </w:rPr>
        <w:t>Olvasd el figyelmesen a szöveget!</w:t>
      </w:r>
    </w:p>
    <w:bookmarkEnd w:id="0"/>
    <w:p w:rsidR="001C2F0F" w:rsidRPr="00394253" w:rsidRDefault="001C2F0F" w:rsidP="00394253">
      <w:pPr>
        <w:jc w:val="center"/>
        <w:rPr>
          <w:b/>
          <w:bCs/>
          <w:sz w:val="28"/>
          <w:szCs w:val="28"/>
        </w:rPr>
      </w:pPr>
      <w:r w:rsidRPr="00394253">
        <w:rPr>
          <w:b/>
          <w:bCs/>
          <w:sz w:val="28"/>
          <w:szCs w:val="28"/>
        </w:rPr>
        <w:t>A három jó tanács</w:t>
      </w:r>
    </w:p>
    <w:p w:rsidR="001C2F0F" w:rsidRDefault="001C2F0F">
      <w:r>
        <w:t>Egy kisfiú ment az erdőn át, és fogott egy csalogányt.</w:t>
      </w:r>
    </w:p>
    <w:p w:rsidR="001C2F0F" w:rsidRDefault="001C2F0F" w:rsidP="008D6128">
      <w:pPr>
        <w:pStyle w:val="ListParagraph"/>
        <w:numPr>
          <w:ilvl w:val="0"/>
          <w:numId w:val="2"/>
        </w:numPr>
        <w:ind w:left="426" w:hanging="426"/>
      </w:pPr>
      <w:r>
        <w:t>No – gondolta -, megsütöm ezt a csalogányt, és megeszem.</w:t>
      </w:r>
    </w:p>
    <w:p w:rsidR="001C2F0F" w:rsidRDefault="001C2F0F" w:rsidP="008D6128">
      <w:pPr>
        <w:pStyle w:val="ListParagraph"/>
        <w:ind w:left="567" w:hanging="567"/>
      </w:pPr>
      <w:r>
        <w:t>A csalogány azonban kérlelni kezdte: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Ne egyél meg, barátocskám! Velem úgysem laknál jól. Bocsáss szabadon, és cserébe adok neked három jó tanácsot.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Jól van – válaszolta a kisfiú. – Ha valóban jó tanácsot adsz, elengedlek.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Figyelj hát rám! Az első tanácsom: ne akarj olyat, ami nincs. A második: ne sajnáld azt, ami nem tér vissza, és a harmadik: ne higgy a hazug szónak.</w:t>
      </w:r>
    </w:p>
    <w:p w:rsidR="001C2F0F" w:rsidRDefault="001C2F0F" w:rsidP="008D6128">
      <w:pPr>
        <w:pStyle w:val="ListParagraph"/>
        <w:ind w:left="0" w:firstLine="284"/>
      </w:pPr>
      <w:r>
        <w:t>A csalogány felszállott egy fa csúcsára, és gondolkozni kezdett: „Vajon megfogadja-e a fiú a tanácsait?”</w:t>
      </w:r>
    </w:p>
    <w:p w:rsidR="001C2F0F" w:rsidRDefault="001C2F0F" w:rsidP="008D6128">
      <w:pPr>
        <w:pStyle w:val="ListParagraph"/>
        <w:ind w:left="567" w:hanging="567"/>
      </w:pPr>
      <w:r>
        <w:t>Lejjebb szállt egy ágacskára, és így szólt: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Milyen ostoba is vagy te, hallod. Tudnád csak, milyen kavics van a nyelvem alatt, nem engedtél volna el semmiféle jó tanácsért! Nem akármilyen kavics az. Drágakő! Akkora, mint egy dió, és úgy ragyog, mint egy aranyló napocska. Ha a tiéd lehetne, te volnál a leggazdagabb ember a falutokban, de még az egész világon is.</w:t>
      </w:r>
    </w:p>
    <w:p w:rsidR="001C2F0F" w:rsidRDefault="001C2F0F" w:rsidP="008D6128">
      <w:pPr>
        <w:pStyle w:val="ListParagraph"/>
        <w:ind w:left="567" w:hanging="567"/>
      </w:pPr>
      <w:r>
        <w:t>Ahogy meghallotta ezt a kisfiú, a bosszúságtól majd sírva fakadt.</w:t>
      </w:r>
    </w:p>
    <w:p w:rsidR="001C2F0F" w:rsidRDefault="001C2F0F" w:rsidP="008D6128">
      <w:pPr>
        <w:pStyle w:val="ListParagraph"/>
        <w:ind w:left="567" w:hanging="567"/>
      </w:pPr>
      <w:r>
        <w:t>„Milyen szamár vagyok – gondolta. Miért is engedtem el ezt a ravasz madarat?”</w:t>
      </w:r>
    </w:p>
    <w:p w:rsidR="001C2F0F" w:rsidRDefault="001C2F0F" w:rsidP="008D6128">
      <w:pPr>
        <w:pStyle w:val="ListParagraph"/>
        <w:ind w:left="567" w:hanging="567"/>
      </w:pPr>
      <w:r>
        <w:t>Kérlelni kezdte hát: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Gyere vissza, kérlek! Vagy ha nem akarsz visszajönni, legalább add nekem azt a drágakövet, jutalmul, hogy szabadon bocsátottalak.</w:t>
      </w:r>
    </w:p>
    <w:p w:rsidR="001C2F0F" w:rsidRDefault="001C2F0F" w:rsidP="008D6128">
      <w:pPr>
        <w:pStyle w:val="ListParagraph"/>
        <w:ind w:left="567" w:hanging="567"/>
      </w:pPr>
      <w:r>
        <w:t>A csalogány azonban így válaszolt: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Most már látom, hogy ostoba vagy. Elfelejtetted, amire tanítottalak! Sajnálod azt, ami nem tér vissza, olyat akarsz, ami nincs, hiszel a hazug szónak. Gondold meg, elférne a nyelvem alatt egy kavics, méghozzá akkora, mint egy dió? Nemhiába tartja a közmondás: bolondnak tanács – sárba vetett kalács.</w:t>
      </w:r>
    </w:p>
    <w:p w:rsidR="001C2F0F" w:rsidRDefault="001C2F0F" w:rsidP="008D6128">
      <w:pPr>
        <w:pStyle w:val="ListParagraph"/>
        <w:numPr>
          <w:ilvl w:val="0"/>
          <w:numId w:val="1"/>
        </w:numPr>
        <w:ind w:left="567" w:hanging="567"/>
      </w:pPr>
      <w:r>
        <w:t>Ezt mondta a csalogány, és elröpült.</w:t>
      </w:r>
    </w:p>
    <w:p w:rsidR="001C2F0F" w:rsidRDefault="001C2F0F" w:rsidP="00394253">
      <w:pPr>
        <w:pStyle w:val="ListParagraph"/>
        <w:jc w:val="right"/>
      </w:pPr>
      <w:r>
        <w:t>(Ukrán népmese)</w:t>
      </w:r>
    </w:p>
    <w:p w:rsidR="001C2F0F" w:rsidRDefault="001C2F0F" w:rsidP="00394253">
      <w:pPr>
        <w:pStyle w:val="ListParagraph"/>
        <w:jc w:val="right"/>
      </w:pPr>
    </w:p>
    <w:p w:rsidR="001C2F0F" w:rsidRDefault="001C2F0F" w:rsidP="00C9757D">
      <w:pPr>
        <w:rPr>
          <w:b/>
          <w:bCs/>
        </w:rPr>
      </w:pPr>
      <w:r>
        <w:rPr>
          <w:b/>
          <w:bCs/>
        </w:rPr>
        <w:t>1/</w:t>
      </w:r>
      <w:r w:rsidRPr="008056FA">
        <w:rPr>
          <w:b/>
          <w:bCs/>
        </w:rPr>
        <w:t>2. Válaszolj a következő kérdésekre!</w:t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</w:p>
    <w:p w:rsidR="001C2F0F" w:rsidRPr="00C9757D" w:rsidRDefault="001C2F0F" w:rsidP="00C9757D">
      <w:pPr>
        <w:ind w:left="284"/>
        <w:jc w:val="right"/>
        <w:rPr>
          <w:b/>
          <w:bCs/>
          <w:sz w:val="22"/>
          <w:szCs w:val="22"/>
        </w:rPr>
      </w:pPr>
      <w:r w:rsidRPr="00C9757D">
        <w:rPr>
          <w:b/>
          <w:bCs/>
        </w:rPr>
        <w:t>____/4 pont</w:t>
      </w:r>
    </w:p>
    <w:p w:rsidR="001C2F0F" w:rsidRDefault="001C2F0F" w:rsidP="00394253">
      <w:pPr>
        <w:pStyle w:val="ListParagraph"/>
      </w:pPr>
      <w:r>
        <w:t>Hol játszódik a mese? …………………………………………………………………..</w:t>
      </w:r>
    </w:p>
    <w:p w:rsidR="001C2F0F" w:rsidRDefault="001C2F0F" w:rsidP="00394253">
      <w:pPr>
        <w:pStyle w:val="ListParagraph"/>
      </w:pPr>
      <w:r>
        <w:t>Kik a szereplők? ………………………………………………………………………..</w:t>
      </w:r>
    </w:p>
    <w:p w:rsidR="001C2F0F" w:rsidRDefault="001C2F0F" w:rsidP="00394253">
      <w:pPr>
        <w:pStyle w:val="ListParagraph"/>
      </w:pPr>
      <w:r>
        <w:t>Hol található a drágakő? ……………………………………………………………….</w:t>
      </w:r>
    </w:p>
    <w:p w:rsidR="001C2F0F" w:rsidRDefault="001C2F0F" w:rsidP="00394253">
      <w:pPr>
        <w:pStyle w:val="ListParagraph"/>
      </w:pPr>
    </w:p>
    <w:p w:rsidR="001C2F0F" w:rsidRDefault="001C2F0F" w:rsidP="00C9757D">
      <w:pPr>
        <w:rPr>
          <w:b/>
          <w:bCs/>
        </w:rPr>
      </w:pPr>
      <w:r>
        <w:rPr>
          <w:b/>
          <w:bCs/>
        </w:rPr>
        <w:t>1/</w:t>
      </w:r>
      <w:r w:rsidRPr="008056FA">
        <w:rPr>
          <w:b/>
          <w:bCs/>
        </w:rPr>
        <w:t xml:space="preserve">3. Bizonyítsd be két esemény vagy cselekedet segítségével, hogy a történet mese! </w:t>
      </w:r>
    </w:p>
    <w:p w:rsidR="001C2F0F" w:rsidRPr="008056FA" w:rsidRDefault="001C2F0F" w:rsidP="00C9757D">
      <w:pPr>
        <w:jc w:val="right"/>
        <w:rPr>
          <w:b/>
          <w:bCs/>
          <w:sz w:val="22"/>
          <w:szCs w:val="22"/>
        </w:rPr>
      </w:pPr>
      <w:r w:rsidRPr="008056FA">
        <w:rPr>
          <w:b/>
          <w:bCs/>
          <w:sz w:val="22"/>
          <w:szCs w:val="22"/>
        </w:rPr>
        <w:t>____/2 pont</w:t>
      </w:r>
    </w:p>
    <w:p w:rsidR="001C2F0F" w:rsidRDefault="001C2F0F" w:rsidP="0039425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F0F" w:rsidRDefault="001C2F0F" w:rsidP="00394253">
      <w:pPr>
        <w:pStyle w:val="ListParagraph"/>
      </w:pPr>
    </w:p>
    <w:p w:rsidR="001C2F0F" w:rsidRPr="00C9757D" w:rsidRDefault="001C2F0F" w:rsidP="00C9757D">
      <w:pPr>
        <w:rPr>
          <w:b/>
          <w:bCs/>
        </w:rPr>
      </w:pPr>
      <w:r>
        <w:rPr>
          <w:b/>
          <w:bCs/>
        </w:rPr>
        <w:t>1/</w:t>
      </w:r>
      <w:r w:rsidRPr="008056FA">
        <w:rPr>
          <w:b/>
          <w:bCs/>
        </w:rPr>
        <w:t>4. Írd le, hogyan nevezik másképp a csalogányt!</w:t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8056FA">
        <w:rPr>
          <w:b/>
          <w:bCs/>
          <w:sz w:val="22"/>
          <w:szCs w:val="22"/>
        </w:rPr>
        <w:t>____/1 pont</w:t>
      </w:r>
    </w:p>
    <w:p w:rsidR="001C2F0F" w:rsidRDefault="001C2F0F" w:rsidP="00394253">
      <w:pPr>
        <w:pStyle w:val="ListParagraph"/>
      </w:pPr>
    </w:p>
    <w:p w:rsidR="001C2F0F" w:rsidRDefault="001C2F0F" w:rsidP="00394253">
      <w:pPr>
        <w:pStyle w:val="ListParagraph"/>
      </w:pPr>
      <w:r>
        <w:t>…………………………………………………………………………………………..</w:t>
      </w:r>
    </w:p>
    <w:p w:rsidR="001C2F0F" w:rsidRDefault="001C2F0F" w:rsidP="000C2406">
      <w:pPr>
        <w:rPr>
          <w:b/>
          <w:bCs/>
          <w:sz w:val="22"/>
          <w:szCs w:val="22"/>
        </w:rPr>
      </w:pPr>
      <w:r>
        <w:rPr>
          <w:b/>
          <w:bCs/>
        </w:rPr>
        <w:t>1/</w:t>
      </w:r>
      <w:r w:rsidRPr="008056FA">
        <w:rPr>
          <w:b/>
          <w:bCs/>
        </w:rPr>
        <w:t>5.  Húzd alá a szövegben a csalogány tanácsait!</w:t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 w:rsidRPr="008056FA">
        <w:rPr>
          <w:b/>
          <w:bCs/>
        </w:rPr>
        <w:tab/>
      </w:r>
      <w:r>
        <w:rPr>
          <w:b/>
          <w:bCs/>
        </w:rPr>
        <w:t xml:space="preserve">   </w:t>
      </w:r>
      <w:r w:rsidRPr="008056FA">
        <w:rPr>
          <w:b/>
          <w:bCs/>
          <w:sz w:val="22"/>
          <w:szCs w:val="22"/>
        </w:rPr>
        <w:t>____/3 pont</w:t>
      </w:r>
    </w:p>
    <w:p w:rsidR="001C2F0F" w:rsidRDefault="001C2F0F" w:rsidP="008056FA">
      <w:pPr>
        <w:jc w:val="right"/>
        <w:rPr>
          <w:b/>
          <w:bCs/>
          <w:sz w:val="22"/>
          <w:szCs w:val="22"/>
        </w:rPr>
      </w:pPr>
    </w:p>
    <w:p w:rsidR="001C2F0F" w:rsidRDefault="001C2F0F" w:rsidP="008D61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1/6. Írd ki a szövegből, mihez hasonlította a csalogány az állítólagos drágakövet! </w:t>
      </w:r>
      <w:r>
        <w:rPr>
          <w:b/>
          <w:bCs/>
          <w:sz w:val="22"/>
          <w:szCs w:val="22"/>
        </w:rPr>
        <w:tab/>
        <w:t xml:space="preserve">   ____/1</w:t>
      </w:r>
      <w:r w:rsidRPr="008056FA">
        <w:rPr>
          <w:b/>
          <w:bCs/>
          <w:sz w:val="22"/>
          <w:szCs w:val="22"/>
        </w:rPr>
        <w:t xml:space="preserve"> pont</w:t>
      </w:r>
    </w:p>
    <w:p w:rsidR="001C2F0F" w:rsidRPr="00A01896" w:rsidRDefault="001C2F0F" w:rsidP="00C9757D">
      <w:pPr>
        <w:spacing w:line="360" w:lineRule="auto"/>
        <w:rPr>
          <w:sz w:val="22"/>
          <w:szCs w:val="22"/>
        </w:rPr>
      </w:pPr>
    </w:p>
    <w:p w:rsidR="001C2F0F" w:rsidRPr="00C9757D" w:rsidRDefault="001C2F0F" w:rsidP="00C9757D">
      <w:pPr>
        <w:spacing w:line="360" w:lineRule="auto"/>
        <w:rPr>
          <w:sz w:val="22"/>
          <w:szCs w:val="22"/>
        </w:rPr>
      </w:pPr>
      <w:r w:rsidRPr="00C9757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F0F" w:rsidRDefault="001C2F0F" w:rsidP="00394253">
      <w:pPr>
        <w:pStyle w:val="ListParagraph"/>
      </w:pPr>
    </w:p>
    <w:p w:rsidR="001C2F0F" w:rsidRPr="008056FA" w:rsidRDefault="001C2F0F" w:rsidP="008056FA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>1/</w:t>
      </w:r>
      <w:r w:rsidRPr="008056FA">
        <w:rPr>
          <w:b/>
          <w:bCs/>
        </w:rPr>
        <w:t>7. Válaszd ki a tulajdonságok közül azokat, amelyek igazak a kisfiúra! Indokold me</w:t>
      </w:r>
      <w:r>
        <w:rPr>
          <w:b/>
          <w:bCs/>
        </w:rPr>
        <w:t>g</w:t>
      </w:r>
      <w:r w:rsidRPr="008056FA">
        <w:rPr>
          <w:b/>
          <w:bCs/>
        </w:rPr>
        <w:t xml:space="preserve"> a választásaidat!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C9757D">
        <w:rPr>
          <w:b/>
          <w:bCs/>
          <w:sz w:val="22"/>
          <w:szCs w:val="22"/>
        </w:rPr>
        <w:t>____/6 pont</w:t>
      </w:r>
      <w:r>
        <w:rPr>
          <w:b/>
          <w:bCs/>
        </w:rPr>
        <w:tab/>
      </w:r>
    </w:p>
    <w:p w:rsidR="001C2F0F" w:rsidRDefault="001C2F0F" w:rsidP="008056FA">
      <w:pPr>
        <w:pStyle w:val="ListParagraph"/>
        <w:ind w:hanging="436"/>
      </w:pPr>
      <w:r>
        <w:t>bizalmatlan, szószegő, szavatartó, hirtelen haragú, hisztis, hiszékeny, okos, hiú, buta, sírós</w:t>
      </w: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  <w:r>
        <w:t>…………………………., mert …………………………………………………………….</w:t>
      </w:r>
    </w:p>
    <w:p w:rsidR="001C2F0F" w:rsidRDefault="001C2F0F" w:rsidP="00755F73">
      <w:pPr>
        <w:pStyle w:val="ListParagraph"/>
        <w:ind w:hanging="436"/>
      </w:pPr>
      <w:r>
        <w:t>…………………………., mert …………………………………………………………….</w:t>
      </w:r>
    </w:p>
    <w:p w:rsidR="001C2F0F" w:rsidRDefault="001C2F0F" w:rsidP="00755F73">
      <w:pPr>
        <w:pStyle w:val="ListParagraph"/>
        <w:ind w:hanging="436"/>
      </w:pPr>
      <w:r>
        <w:t>…………………………., mert …………………………………………………………….</w:t>
      </w:r>
    </w:p>
    <w:p w:rsidR="001C2F0F" w:rsidRDefault="001C2F0F" w:rsidP="008056FA">
      <w:pPr>
        <w:pStyle w:val="ListParagraph"/>
        <w:ind w:hanging="436"/>
      </w:pPr>
    </w:p>
    <w:p w:rsidR="001C2F0F" w:rsidRDefault="001C2F0F" w:rsidP="00755F73">
      <w:pPr>
        <w:pStyle w:val="ListParagraph"/>
        <w:ind w:hanging="436"/>
      </w:pPr>
    </w:p>
    <w:p w:rsidR="001C2F0F" w:rsidRDefault="001C2F0F" w:rsidP="002B7374">
      <w:pPr>
        <w:pStyle w:val="ListParagraph"/>
        <w:ind w:left="284" w:hanging="284"/>
        <w:rPr>
          <w:b/>
          <w:bCs/>
          <w:sz w:val="22"/>
          <w:szCs w:val="22"/>
        </w:rPr>
      </w:pPr>
      <w:r>
        <w:rPr>
          <w:b/>
          <w:bCs/>
        </w:rPr>
        <w:t>1/8. Fogalmazd m</w:t>
      </w:r>
      <w:r w:rsidRPr="00755F73">
        <w:rPr>
          <w:b/>
          <w:bCs/>
        </w:rPr>
        <w:t>eg, szerinted miért repült el a csalogány, amikor a kisfiú szabadon engedte!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2B7374">
        <w:rPr>
          <w:b/>
          <w:bCs/>
          <w:sz w:val="22"/>
          <w:szCs w:val="22"/>
        </w:rPr>
        <w:t>____/2 pont</w:t>
      </w:r>
    </w:p>
    <w:p w:rsidR="001C2F0F" w:rsidRPr="002B7374" w:rsidRDefault="001C2F0F" w:rsidP="002B7374">
      <w:pPr>
        <w:pStyle w:val="ListParagraph"/>
        <w:ind w:left="284" w:hanging="284"/>
        <w:rPr>
          <w:b/>
          <w:bCs/>
          <w:sz w:val="22"/>
          <w:szCs w:val="22"/>
        </w:rPr>
      </w:pPr>
    </w:p>
    <w:p w:rsidR="001C2F0F" w:rsidRPr="002B7374" w:rsidRDefault="001C2F0F" w:rsidP="002B7374">
      <w:pPr>
        <w:pStyle w:val="ListParagraph"/>
        <w:spacing w:line="360" w:lineRule="auto"/>
        <w:ind w:left="284"/>
      </w:pPr>
      <w:r w:rsidRPr="002B73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>1/9. Keresd meg a szövegben szereplő közmondást!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2B7374">
        <w:rPr>
          <w:b/>
          <w:bCs/>
          <w:sz w:val="22"/>
          <w:szCs w:val="22"/>
        </w:rPr>
        <w:t>____/2 pont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>a) Másold át a közmondást!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</w:p>
    <w:p w:rsidR="001C2F0F" w:rsidRPr="002B7374" w:rsidRDefault="001C2F0F" w:rsidP="00755F73">
      <w:pPr>
        <w:pStyle w:val="ListParagraph"/>
        <w:ind w:left="284" w:hanging="284"/>
      </w:pPr>
      <w:r w:rsidRPr="002B7374">
        <w:t>…………………………………………………………………………………………………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>b) Magyarázd meg, mit jelent a közmondás!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</w:p>
    <w:p w:rsidR="001C2F0F" w:rsidRPr="002B7374" w:rsidRDefault="001C2F0F" w:rsidP="00755F73">
      <w:pPr>
        <w:pStyle w:val="ListParagraph"/>
        <w:ind w:left="284" w:hanging="284"/>
      </w:pPr>
      <w:r w:rsidRPr="002B7374">
        <w:t>…………………………………………………………………………………………………</w:t>
      </w:r>
    </w:p>
    <w:p w:rsidR="001C2F0F" w:rsidRPr="002B7374" w:rsidRDefault="001C2F0F" w:rsidP="00755F73">
      <w:pPr>
        <w:pStyle w:val="ListParagraph"/>
        <w:ind w:left="284" w:hanging="284"/>
      </w:pPr>
    </w:p>
    <w:p w:rsidR="001C2F0F" w:rsidRPr="002B7374" w:rsidRDefault="001C2F0F" w:rsidP="00755F73">
      <w:pPr>
        <w:pStyle w:val="ListParagraph"/>
        <w:ind w:left="284" w:hanging="284"/>
      </w:pPr>
      <w:r w:rsidRPr="002B7374">
        <w:t>……………………………………………………………</w:t>
      </w:r>
      <w:r>
        <w:t>…</w:t>
      </w:r>
      <w:r w:rsidRPr="002B7374">
        <w:t>…………………………………</w:t>
      </w:r>
    </w:p>
    <w:p w:rsidR="001C2F0F" w:rsidRPr="002B7374" w:rsidRDefault="001C2F0F" w:rsidP="00755F73">
      <w:pPr>
        <w:pStyle w:val="ListParagraph"/>
        <w:ind w:left="284" w:hanging="284"/>
      </w:pP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>1/10. Adj címet a mese egyes részeinek!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2B7374">
        <w:rPr>
          <w:b/>
          <w:bCs/>
          <w:sz w:val="22"/>
          <w:szCs w:val="22"/>
        </w:rPr>
        <w:t>____/3 pont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ab/>
        <w:t>I. …………………………………………………………………………………………….</w:t>
      </w:r>
    </w:p>
    <w:p w:rsidR="001C2F0F" w:rsidRDefault="001C2F0F" w:rsidP="00755F73">
      <w:pPr>
        <w:pStyle w:val="ListParagraph"/>
        <w:ind w:left="284" w:hanging="284"/>
        <w:rPr>
          <w:b/>
          <w:bCs/>
        </w:rPr>
      </w:pPr>
      <w:r>
        <w:rPr>
          <w:b/>
          <w:bCs/>
        </w:rPr>
        <w:tab/>
      </w:r>
    </w:p>
    <w:p w:rsidR="001C2F0F" w:rsidRDefault="001C2F0F" w:rsidP="00755F73">
      <w:pPr>
        <w:pStyle w:val="ListParagraph"/>
        <w:ind w:left="284"/>
        <w:rPr>
          <w:b/>
          <w:bCs/>
        </w:rPr>
      </w:pPr>
      <w:r>
        <w:rPr>
          <w:b/>
          <w:bCs/>
        </w:rPr>
        <w:t>II.  …………………………………………………………………………………………..</w:t>
      </w:r>
    </w:p>
    <w:p w:rsidR="001C2F0F" w:rsidRDefault="001C2F0F" w:rsidP="00755F73">
      <w:pPr>
        <w:pStyle w:val="ListParagraph"/>
        <w:ind w:left="284"/>
        <w:rPr>
          <w:b/>
          <w:bCs/>
        </w:rPr>
      </w:pPr>
    </w:p>
    <w:p w:rsidR="001C2F0F" w:rsidRPr="00755F73" w:rsidRDefault="001C2F0F" w:rsidP="00755F73">
      <w:pPr>
        <w:pStyle w:val="ListParagraph"/>
        <w:ind w:left="284"/>
        <w:rPr>
          <w:b/>
          <w:bCs/>
        </w:rPr>
      </w:pPr>
      <w:r>
        <w:rPr>
          <w:b/>
          <w:bCs/>
        </w:rPr>
        <w:t>III.  ………………………………………………………………………………………….</w:t>
      </w: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Default="001C2F0F" w:rsidP="008056FA">
      <w:pPr>
        <w:pStyle w:val="ListParagraph"/>
        <w:ind w:hanging="436"/>
      </w:pPr>
    </w:p>
    <w:p w:rsidR="001C2F0F" w:rsidRPr="000C2406" w:rsidRDefault="001C2F0F" w:rsidP="000C2406">
      <w:pPr>
        <w:jc w:val="both"/>
        <w:rPr>
          <w:b/>
          <w:bCs/>
          <w:sz w:val="28"/>
          <w:szCs w:val="28"/>
        </w:rPr>
      </w:pPr>
      <w:r w:rsidRPr="000C2406">
        <w:rPr>
          <w:b/>
          <w:bCs/>
        </w:rPr>
        <w:t>2.</w:t>
      </w:r>
      <w:r>
        <w:t xml:space="preserve"> </w:t>
      </w:r>
      <w:r w:rsidRPr="000C2406">
        <w:rPr>
          <w:b/>
          <w:bCs/>
          <w:sz w:val="28"/>
          <w:szCs w:val="28"/>
        </w:rPr>
        <w:t>Olvasd el figyelmesen a szöveget!</w:t>
      </w:r>
    </w:p>
    <w:p w:rsidR="001C2F0F" w:rsidRDefault="001C2F0F" w:rsidP="008056FA">
      <w:pPr>
        <w:pStyle w:val="ListParagraph"/>
        <w:ind w:hanging="436"/>
      </w:pPr>
    </w:p>
    <w:p w:rsidR="001C2F0F" w:rsidRPr="006562DA" w:rsidRDefault="001C2F0F" w:rsidP="006562DA">
      <w:pPr>
        <w:pStyle w:val="ListParagraph"/>
        <w:ind w:hanging="436"/>
        <w:jc w:val="center"/>
        <w:rPr>
          <w:rFonts w:ascii="Algerian" w:hAnsi="Algerian" w:cs="Algerian"/>
          <w:sz w:val="48"/>
          <w:szCs w:val="48"/>
        </w:rPr>
      </w:pPr>
      <w:r w:rsidRPr="006562DA">
        <w:rPr>
          <w:rFonts w:ascii="Algerian" w:hAnsi="Algerian" w:cs="Algerian"/>
          <w:sz w:val="48"/>
          <w:szCs w:val="48"/>
        </w:rPr>
        <w:t>Versenyfelhívás</w:t>
      </w:r>
    </w:p>
    <w:p w:rsidR="001C2F0F" w:rsidRDefault="001C2F0F" w:rsidP="002B7374">
      <w:pPr>
        <w:pStyle w:val="ListParagraph"/>
        <w:ind w:left="0" w:firstLine="284"/>
        <w:jc w:val="both"/>
      </w:pPr>
      <w:r>
        <w:t>A népdalgyűjtés százéves évfordulója tiszteletére a Kodály Zoltán Népdaléneklő Kör országos népdaléneklési versenyt hirdet a 2004-2005-ös tanévben. A versenyen az általános iskola felső tagozatán, a nyolcosztályos gimnáziumok alsó négy évfolyamán, a hatosztályos gimnáziumok első és második évfolyamán tanuló diákok indulhatnak. A tanulók két korcsoportban (11-12 évesek, 13-14 évesek) versenyeznek. A népdaléneklési verseny háromfordulós.</w:t>
      </w:r>
    </w:p>
    <w:p w:rsidR="001C2F0F" w:rsidRDefault="001C2F0F" w:rsidP="006902B3">
      <w:pPr>
        <w:pStyle w:val="ListParagraph"/>
        <w:numPr>
          <w:ilvl w:val="0"/>
          <w:numId w:val="3"/>
        </w:numPr>
        <w:jc w:val="both"/>
      </w:pPr>
      <w:r w:rsidRPr="006902B3">
        <w:rPr>
          <w:b/>
          <w:bCs/>
        </w:rPr>
        <w:t>FORDULÓ</w:t>
      </w:r>
      <w:r>
        <w:t xml:space="preserve">: </w:t>
      </w:r>
      <w:r w:rsidRPr="006902B3">
        <w:rPr>
          <w:i/>
          <w:iCs/>
        </w:rPr>
        <w:t>Iskolai verseny</w:t>
      </w:r>
    </w:p>
    <w:p w:rsidR="001C2F0F" w:rsidRPr="0028603D" w:rsidRDefault="001C2F0F" w:rsidP="006902B3">
      <w:pPr>
        <w:pStyle w:val="ListParagraph"/>
        <w:ind w:left="644"/>
        <w:jc w:val="both"/>
        <w:rPr>
          <w:i/>
          <w:iCs/>
        </w:rPr>
      </w:pPr>
      <w:r w:rsidRPr="006902B3">
        <w:rPr>
          <w:b/>
          <w:bCs/>
        </w:rPr>
        <w:t>Megrendezési határidő:</w:t>
      </w:r>
      <w:r>
        <w:t xml:space="preserve"> </w:t>
      </w:r>
      <w:r w:rsidRPr="0028603D">
        <w:rPr>
          <w:i/>
          <w:iCs/>
        </w:rPr>
        <w:t>2004. december 15.</w:t>
      </w:r>
    </w:p>
    <w:p w:rsidR="001C2F0F" w:rsidRDefault="001C2F0F" w:rsidP="006902B3">
      <w:pPr>
        <w:pStyle w:val="ListParagraph"/>
        <w:ind w:left="644"/>
        <w:jc w:val="both"/>
      </w:pPr>
      <w:r w:rsidRPr="006902B3">
        <w:rPr>
          <w:b/>
          <w:bCs/>
        </w:rPr>
        <w:t>Követelmény:</w:t>
      </w:r>
      <w:r>
        <w:t xml:space="preserve"> A versenyzők tudjanak elénekelni 3 szabadon választott népdalt szólóban, hangszerkíséret nélkül.</w:t>
      </w:r>
    </w:p>
    <w:p w:rsidR="001C2F0F" w:rsidRDefault="001C2F0F" w:rsidP="006902B3">
      <w:pPr>
        <w:pStyle w:val="ListParagraph"/>
        <w:ind w:left="644"/>
        <w:jc w:val="both"/>
      </w:pPr>
      <w:r>
        <w:t>Mindkét korcsoportból egy-egy tanuló juthat tovább.</w:t>
      </w:r>
    </w:p>
    <w:p w:rsidR="001C2F0F" w:rsidRPr="006902B3" w:rsidRDefault="001C2F0F" w:rsidP="006902B3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6902B3">
        <w:rPr>
          <w:b/>
          <w:bCs/>
        </w:rPr>
        <w:t>FORDULÓ</w:t>
      </w:r>
      <w:r>
        <w:t xml:space="preserve">: </w:t>
      </w:r>
      <w:r w:rsidRPr="006902B3">
        <w:rPr>
          <w:i/>
          <w:iCs/>
        </w:rPr>
        <w:t>Megyei, ill. Budapesten kerületi versenyek</w:t>
      </w:r>
    </w:p>
    <w:p w:rsidR="001C2F0F" w:rsidRPr="0028603D" w:rsidRDefault="001C2F0F" w:rsidP="006902B3">
      <w:pPr>
        <w:pStyle w:val="ListParagraph"/>
        <w:ind w:left="644"/>
        <w:jc w:val="both"/>
        <w:rPr>
          <w:i/>
          <w:iCs/>
        </w:rPr>
      </w:pPr>
      <w:r w:rsidRPr="006902B3">
        <w:rPr>
          <w:b/>
          <w:bCs/>
        </w:rPr>
        <w:t>Megrendezési határidő:</w:t>
      </w:r>
      <w:r>
        <w:rPr>
          <w:b/>
          <w:bCs/>
        </w:rPr>
        <w:t xml:space="preserve"> </w:t>
      </w:r>
      <w:r w:rsidRPr="0028603D">
        <w:rPr>
          <w:i/>
          <w:iCs/>
        </w:rPr>
        <w:t>2005. január 25.</w:t>
      </w:r>
    </w:p>
    <w:p w:rsidR="001C2F0F" w:rsidRPr="006902B3" w:rsidRDefault="001C2F0F" w:rsidP="006902B3">
      <w:pPr>
        <w:pStyle w:val="ListParagraph"/>
        <w:ind w:left="644"/>
        <w:jc w:val="both"/>
      </w:pPr>
      <w:r w:rsidRPr="006902B3">
        <w:rPr>
          <w:b/>
          <w:bCs/>
        </w:rPr>
        <w:t>Követelmény:</w:t>
      </w:r>
      <w:r>
        <w:rPr>
          <w:b/>
          <w:bCs/>
        </w:rPr>
        <w:t xml:space="preserve"> </w:t>
      </w:r>
      <w:r w:rsidRPr="006902B3">
        <w:t>A tanulók tudjanak 10 magyar népdalt! 5 népdal a saját megyéjéből, 5 a magyar nyelvterület bármely részéről való legyen.</w:t>
      </w:r>
    </w:p>
    <w:p w:rsidR="001C2F0F" w:rsidRDefault="001C2F0F" w:rsidP="006902B3">
      <w:pPr>
        <w:pStyle w:val="ListParagraph"/>
        <w:ind w:left="644"/>
        <w:jc w:val="both"/>
      </w:pPr>
      <w:r>
        <w:t>A megyei és a kerületi versenyek megszervezéséért a Kodály Zoltán Népdaléneklő Kör megyei és kerületi megbízottjai a felelősek. Az országos döntőn korcsoportonként a 19 megye egy-egy, ill. a főváros három-három győztes énekese vehet részt. A Kodály Zoltán Népdaléneklő Kör magbízottjaitól kapott Nevezési lapot pontosan kitöltve legkésőbb 2005. február 10-ig kell eljuttatni az alábbi címre:</w:t>
      </w:r>
    </w:p>
    <w:p w:rsidR="001C2F0F" w:rsidRDefault="001C2F0F" w:rsidP="0028603D">
      <w:pPr>
        <w:pStyle w:val="ListParagraph"/>
        <w:ind w:left="644"/>
        <w:jc w:val="center"/>
      </w:pPr>
      <w:r>
        <w:t>Kodály Zoltán Népdaléneklő Kör</w:t>
      </w:r>
    </w:p>
    <w:p w:rsidR="001C2F0F" w:rsidRDefault="001C2F0F" w:rsidP="0028603D">
      <w:pPr>
        <w:pStyle w:val="ListParagraph"/>
        <w:ind w:left="644"/>
        <w:jc w:val="center"/>
      </w:pPr>
      <w:r>
        <w:t>1023 Budapest, Kodály Zoltán u. 122.</w:t>
      </w:r>
    </w:p>
    <w:p w:rsidR="001C2F0F" w:rsidRDefault="001C2F0F" w:rsidP="0028603D">
      <w:pPr>
        <w:pStyle w:val="ListParagraph"/>
        <w:numPr>
          <w:ilvl w:val="0"/>
          <w:numId w:val="3"/>
        </w:numPr>
        <w:jc w:val="both"/>
      </w:pPr>
      <w:r w:rsidRPr="0028603D">
        <w:rPr>
          <w:b/>
          <w:bCs/>
        </w:rPr>
        <w:t>FORDULÓ:</w:t>
      </w:r>
      <w:r>
        <w:t xml:space="preserve"> </w:t>
      </w:r>
      <w:r w:rsidRPr="0028603D">
        <w:rPr>
          <w:i/>
          <w:iCs/>
        </w:rPr>
        <w:t>országos döntő</w:t>
      </w:r>
    </w:p>
    <w:p w:rsidR="001C2F0F" w:rsidRDefault="001C2F0F" w:rsidP="0028603D">
      <w:pPr>
        <w:pStyle w:val="ListParagraph"/>
        <w:ind w:left="502"/>
        <w:jc w:val="both"/>
      </w:pPr>
      <w:r w:rsidRPr="00FC42B0">
        <w:rPr>
          <w:b/>
          <w:bCs/>
        </w:rPr>
        <w:t>Az országos döntő helyszíne:</w:t>
      </w:r>
      <w:r>
        <w:t xml:space="preserve"> Kodály Zoltán Népdaléneklő Kör próbaterme,</w:t>
      </w:r>
    </w:p>
    <w:p w:rsidR="001C2F0F" w:rsidRDefault="001C2F0F" w:rsidP="0028603D">
      <w:pPr>
        <w:pStyle w:val="ListParagraph"/>
        <w:ind w:left="502"/>
        <w:jc w:val="both"/>
      </w:pPr>
      <w:r>
        <w:tab/>
      </w:r>
      <w:r>
        <w:tab/>
      </w:r>
      <w:r>
        <w:tab/>
      </w:r>
      <w:r>
        <w:tab/>
        <w:t xml:space="preserve">         Budapest, Kodály Zoltán u. 122.</w:t>
      </w:r>
    </w:p>
    <w:p w:rsidR="001C2F0F" w:rsidRDefault="001C2F0F" w:rsidP="0028603D">
      <w:pPr>
        <w:pStyle w:val="ListParagraph"/>
        <w:ind w:left="502"/>
        <w:jc w:val="both"/>
      </w:pPr>
      <w:r w:rsidRPr="00FC42B0">
        <w:rPr>
          <w:b/>
          <w:bCs/>
        </w:rPr>
        <w:t>Az országos döntő időpontja:</w:t>
      </w:r>
      <w:r>
        <w:t xml:space="preserve"> 2005. március (külön kiértesítés szerint)</w:t>
      </w:r>
    </w:p>
    <w:p w:rsidR="001C2F0F" w:rsidRDefault="001C2F0F" w:rsidP="0028603D">
      <w:pPr>
        <w:pStyle w:val="ListParagraph"/>
        <w:ind w:left="502"/>
        <w:jc w:val="both"/>
      </w:pPr>
      <w:r w:rsidRPr="006902B3">
        <w:rPr>
          <w:b/>
          <w:bCs/>
        </w:rPr>
        <w:t>Követelmény:</w:t>
      </w:r>
      <w:r>
        <w:rPr>
          <w:b/>
          <w:bCs/>
        </w:rPr>
        <w:t xml:space="preserve"> </w:t>
      </w:r>
      <w:r w:rsidRPr="00FC42B0">
        <w:t>Minden versenyzőnek 15 magyar népdalt kell tudnia emlékezetből, minden versszakkal, hangszerkíséret nélkül. Ebből 5 népdal saját megyéjéből, 5 a magyar nyelvterület bármely részéből legyen, valamint a Kodály</w:t>
      </w:r>
      <w:r>
        <w:t xml:space="preserve"> Zoltán Népdaléneklő Kör által előírt 5 népdal, melyek kottáját az országos döntőbe jutott versenyzőknek postán küldünk el.</w:t>
      </w:r>
    </w:p>
    <w:p w:rsidR="001C2F0F" w:rsidRDefault="001C2F0F" w:rsidP="0028603D">
      <w:pPr>
        <w:pStyle w:val="ListParagraph"/>
        <w:ind w:left="502"/>
        <w:jc w:val="both"/>
      </w:pPr>
      <w:r w:rsidRPr="00FC42B0">
        <w:t xml:space="preserve">Az országos döntőn minden tanulónak két dalt kell elénekelnie a 15 népdalból. </w:t>
      </w:r>
      <w:r>
        <w:t>Az egyiket a versenyző szabadon választhatja, melyet a Nevezési Lapon aláhúzással kell jelölnie, a másikat a verseny előtt a zsűri választja ki.</w:t>
      </w:r>
    </w:p>
    <w:p w:rsidR="001C2F0F" w:rsidRDefault="001C2F0F" w:rsidP="0028603D">
      <w:pPr>
        <w:pStyle w:val="ListParagraph"/>
        <w:ind w:left="502"/>
        <w:jc w:val="both"/>
      </w:pPr>
      <w:r>
        <w:t xml:space="preserve">Az országos döntőn az énekeseket teljesítményük szerint </w:t>
      </w:r>
      <w:r w:rsidRPr="000C2406">
        <w:rPr>
          <w:b/>
          <w:bCs/>
          <w:smallCaps/>
        </w:rPr>
        <w:t>Arany, Ezüst</w:t>
      </w:r>
      <w:r w:rsidRPr="000C2406">
        <w:rPr>
          <w:b/>
          <w:bCs/>
        </w:rPr>
        <w:t xml:space="preserve"> </w:t>
      </w:r>
      <w:r>
        <w:t xml:space="preserve">vagy </w:t>
      </w:r>
      <w:r w:rsidRPr="000C2406">
        <w:rPr>
          <w:b/>
          <w:bCs/>
          <w:smallCaps/>
        </w:rPr>
        <w:t>Bronz oklevéllel</w:t>
      </w:r>
      <w:r w:rsidRPr="000C2406">
        <w:rPr>
          <w:smallCaps/>
        </w:rPr>
        <w:t xml:space="preserve"> </w:t>
      </w:r>
      <w:r>
        <w:t>minősítjük. Korcsoportonként az I-III. helyezett és a felkészítő tanára értékes ajándékot kap.</w:t>
      </w:r>
    </w:p>
    <w:p w:rsidR="001C2F0F" w:rsidRDefault="001C2F0F" w:rsidP="000C2406">
      <w:pPr>
        <w:pStyle w:val="ListParagraph"/>
        <w:ind w:left="4750" w:firstLine="206"/>
        <w:jc w:val="center"/>
      </w:pPr>
      <w:r>
        <w:t>Csabai Zoltán sk.</w:t>
      </w:r>
    </w:p>
    <w:p w:rsidR="001C2F0F" w:rsidRDefault="001C2F0F" w:rsidP="007873EF">
      <w:pPr>
        <w:pStyle w:val="ListParagraph"/>
        <w:ind w:left="502"/>
        <w:jc w:val="right"/>
      </w:pPr>
      <w:r>
        <w:t>a Kodály Zoltán Népdaléneklő Kör elnöke</w:t>
      </w:r>
    </w:p>
    <w:p w:rsidR="001C2F0F" w:rsidRDefault="001C2F0F" w:rsidP="000C2406">
      <w:pPr>
        <w:pStyle w:val="ListParagraph"/>
        <w:ind w:left="502"/>
        <w:jc w:val="right"/>
      </w:pPr>
    </w:p>
    <w:p w:rsidR="001C2F0F" w:rsidRPr="000C2406" w:rsidRDefault="001C2F0F" w:rsidP="000C2406">
      <w:pPr>
        <w:pStyle w:val="ListParagraph"/>
        <w:ind w:left="502"/>
        <w:rPr>
          <w:b/>
          <w:bCs/>
        </w:rPr>
      </w:pPr>
      <w:r w:rsidRPr="000C2406">
        <w:rPr>
          <w:b/>
          <w:bCs/>
        </w:rPr>
        <w:t>2/1. Válaszolj a következő kérdésekre!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7374">
        <w:rPr>
          <w:b/>
          <w:bCs/>
        </w:rPr>
        <w:t xml:space="preserve">   </w:t>
      </w:r>
      <w:r w:rsidRPr="002B7374">
        <w:rPr>
          <w:b/>
          <w:bCs/>
          <w:sz w:val="22"/>
          <w:szCs w:val="22"/>
        </w:rPr>
        <w:t>____/4 pont</w:t>
      </w:r>
    </w:p>
    <w:p w:rsidR="001C2F0F" w:rsidRDefault="001C2F0F" w:rsidP="000C2406">
      <w:pPr>
        <w:pStyle w:val="ListParagraph"/>
        <w:ind w:left="502"/>
      </w:pPr>
      <w:r>
        <w:t>Ki hirdette a népdaléneklési versenyt?</w:t>
      </w:r>
    </w:p>
    <w:p w:rsidR="001C2F0F" w:rsidRDefault="001C2F0F" w:rsidP="000C2406">
      <w:pPr>
        <w:pStyle w:val="ListParagraph"/>
        <w:ind w:left="502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1C2F0F" w:rsidRDefault="001C2F0F" w:rsidP="000C2406">
      <w:pPr>
        <w:pStyle w:val="ListParagraph"/>
        <w:ind w:left="502"/>
      </w:pPr>
      <w:r>
        <w:t>Melyik tanévben? …………………………………………………………………...……..</w:t>
      </w:r>
    </w:p>
    <w:p w:rsidR="001C2F0F" w:rsidRDefault="001C2F0F" w:rsidP="007873EF">
      <w:pPr>
        <w:pStyle w:val="ListParagraph"/>
        <w:spacing w:line="360" w:lineRule="auto"/>
        <w:ind w:left="502"/>
      </w:pPr>
      <w:r>
        <w:t>Milyen korcsoportokban versenyeznek a tanulók?</w:t>
      </w:r>
    </w:p>
    <w:p w:rsidR="001C2F0F" w:rsidRDefault="001C2F0F" w:rsidP="007873EF">
      <w:pPr>
        <w:pStyle w:val="ListParagraph"/>
        <w:spacing w:line="360" w:lineRule="auto"/>
        <w:ind w:left="0" w:firstLine="502"/>
      </w:pPr>
      <w:r>
        <w:t>……………………………………………………………………………………………..</w:t>
      </w:r>
    </w:p>
    <w:p w:rsidR="001C2F0F" w:rsidRDefault="001C2F0F" w:rsidP="007873EF">
      <w:pPr>
        <w:pStyle w:val="ListParagraph"/>
        <w:spacing w:line="360" w:lineRule="auto"/>
        <w:ind w:left="0" w:firstLine="502"/>
      </w:pPr>
      <w:r>
        <w:t>Hány fordulós a verseny? …………………………………………………………………</w:t>
      </w:r>
    </w:p>
    <w:p w:rsidR="001C2F0F" w:rsidRDefault="001C2F0F" w:rsidP="007873EF">
      <w:pPr>
        <w:pStyle w:val="ListParagraph"/>
        <w:spacing w:line="360" w:lineRule="auto"/>
        <w:ind w:left="502"/>
      </w:pPr>
    </w:p>
    <w:p w:rsidR="001C2F0F" w:rsidRPr="000C2406" w:rsidRDefault="001C2F0F" w:rsidP="007873EF">
      <w:pPr>
        <w:pStyle w:val="ListParagraph"/>
        <w:spacing w:line="360" w:lineRule="auto"/>
        <w:ind w:left="502"/>
        <w:rPr>
          <w:b/>
          <w:bCs/>
          <w:sz w:val="22"/>
          <w:szCs w:val="22"/>
        </w:rPr>
      </w:pPr>
      <w:r w:rsidRPr="000C2406">
        <w:rPr>
          <w:b/>
          <w:bCs/>
        </w:rPr>
        <w:t>2/2. Sorold fel, kik indulhatnak a népdaléneklési versenyen!</w:t>
      </w:r>
      <w:r>
        <w:rPr>
          <w:b/>
          <w:bCs/>
        </w:rPr>
        <w:tab/>
      </w:r>
      <w:r w:rsidRPr="000C2406">
        <w:rPr>
          <w:b/>
          <w:bCs/>
        </w:rPr>
        <w:tab/>
      </w:r>
      <w:r>
        <w:rPr>
          <w:b/>
          <w:bCs/>
        </w:rPr>
        <w:t xml:space="preserve">   </w:t>
      </w:r>
      <w:r w:rsidRPr="000C2406">
        <w:rPr>
          <w:b/>
          <w:bCs/>
          <w:sz w:val="22"/>
          <w:szCs w:val="22"/>
        </w:rPr>
        <w:t>____/3 pont</w:t>
      </w:r>
    </w:p>
    <w:p w:rsidR="001C2F0F" w:rsidRDefault="001C2F0F" w:rsidP="007873EF">
      <w:pPr>
        <w:pStyle w:val="ListParagraph"/>
        <w:spacing w:line="360" w:lineRule="auto"/>
        <w:ind w:left="50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F0F" w:rsidRDefault="001C2F0F" w:rsidP="007873EF">
      <w:pPr>
        <w:pStyle w:val="ListParagraph"/>
        <w:spacing w:line="360" w:lineRule="auto"/>
        <w:ind w:left="502"/>
        <w:rPr>
          <w:sz w:val="22"/>
          <w:szCs w:val="22"/>
        </w:rPr>
      </w:pPr>
    </w:p>
    <w:p w:rsidR="001C2F0F" w:rsidRDefault="001C2F0F" w:rsidP="007873EF">
      <w:pPr>
        <w:pStyle w:val="ListParagraph"/>
        <w:spacing w:line="360" w:lineRule="auto"/>
        <w:ind w:left="502"/>
        <w:rPr>
          <w:b/>
          <w:bCs/>
          <w:sz w:val="22"/>
          <w:szCs w:val="22"/>
        </w:rPr>
      </w:pPr>
      <w:r w:rsidRPr="000C2406">
        <w:rPr>
          <w:b/>
          <w:bCs/>
        </w:rPr>
        <w:t>2/3. Számítsd ki, hány népdalt kell megtanulnia annak a döntőbe jutott versenyzőnek, aki minden fordulóban új dalokkal indul!</w:t>
      </w:r>
      <w:r w:rsidRPr="000C2406">
        <w:rPr>
          <w:b/>
          <w:bCs/>
        </w:rPr>
        <w:tab/>
      </w:r>
      <w:r w:rsidRPr="000C2406">
        <w:rPr>
          <w:b/>
          <w:bCs/>
        </w:rPr>
        <w:tab/>
      </w:r>
      <w:r w:rsidRPr="000C2406">
        <w:rPr>
          <w:b/>
          <w:bCs/>
        </w:rPr>
        <w:tab/>
      </w:r>
      <w:r>
        <w:rPr>
          <w:b/>
          <w:bCs/>
        </w:rPr>
        <w:t xml:space="preserve">   </w:t>
      </w:r>
      <w:r w:rsidRPr="000C2406">
        <w:rPr>
          <w:b/>
          <w:bCs/>
          <w:sz w:val="22"/>
          <w:szCs w:val="22"/>
        </w:rPr>
        <w:t>____/1 pont</w:t>
      </w:r>
    </w:p>
    <w:p w:rsidR="001C2F0F" w:rsidRPr="007873EF" w:rsidRDefault="001C2F0F" w:rsidP="007873EF">
      <w:pPr>
        <w:pStyle w:val="ListParagraph"/>
        <w:spacing w:line="360" w:lineRule="auto"/>
        <w:ind w:left="502"/>
      </w:pPr>
      <w:r w:rsidRPr="007873EF">
        <w:t>……………………………………………………………………………………………..</w:t>
      </w:r>
    </w:p>
    <w:p w:rsidR="001C2F0F" w:rsidRDefault="001C2F0F" w:rsidP="000C2406">
      <w:pPr>
        <w:pStyle w:val="ListParagraph"/>
        <w:ind w:left="502"/>
      </w:pPr>
    </w:p>
    <w:p w:rsidR="001C2F0F" w:rsidRDefault="001C2F0F" w:rsidP="000C2406">
      <w:pPr>
        <w:pStyle w:val="ListParagraph"/>
        <w:ind w:left="502"/>
        <w:rPr>
          <w:b/>
          <w:bCs/>
        </w:rPr>
      </w:pPr>
      <w:r w:rsidRPr="000C2406">
        <w:rPr>
          <w:b/>
          <w:bCs/>
        </w:rPr>
        <w:t>2/4. Rendezd táblázatba a népdaléneklési verseny lebonyolításának ütemtervét!</w:t>
      </w:r>
    </w:p>
    <w:p w:rsidR="001C2F0F" w:rsidRDefault="001C2F0F" w:rsidP="007873EF">
      <w:pPr>
        <w:pStyle w:val="ListParagraph"/>
        <w:ind w:left="7582" w:firstLine="206"/>
        <w:jc w:val="right"/>
        <w:rPr>
          <w:b/>
          <w:bCs/>
          <w:sz w:val="22"/>
          <w:szCs w:val="22"/>
        </w:rPr>
      </w:pPr>
      <w:r w:rsidRPr="000C2406">
        <w:rPr>
          <w:b/>
          <w:bCs/>
          <w:sz w:val="22"/>
          <w:szCs w:val="22"/>
        </w:rPr>
        <w:t>____/1</w:t>
      </w:r>
      <w:r>
        <w:rPr>
          <w:b/>
          <w:bCs/>
          <w:sz w:val="22"/>
          <w:szCs w:val="22"/>
        </w:rPr>
        <w:t xml:space="preserve">2 </w:t>
      </w:r>
      <w:r w:rsidRPr="000C2406">
        <w:rPr>
          <w:b/>
          <w:bCs/>
          <w:sz w:val="22"/>
          <w:szCs w:val="22"/>
        </w:rPr>
        <w:t>pont</w:t>
      </w:r>
    </w:p>
    <w:p w:rsidR="001C2F0F" w:rsidRPr="000C2406" w:rsidRDefault="001C2F0F" w:rsidP="000C2406">
      <w:pPr>
        <w:pStyle w:val="ListParagraph"/>
        <w:ind w:left="502"/>
        <w:rPr>
          <w:b/>
          <w:bCs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787"/>
        <w:gridCol w:w="1777"/>
        <w:gridCol w:w="1775"/>
        <w:gridCol w:w="1732"/>
      </w:tblGrid>
      <w:tr w:rsidR="001C2F0F"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Forduló</w:t>
            </w: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Megrendezési idő</w:t>
            </w: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Követelmény</w:t>
            </w: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Továbbjutók</w:t>
            </w: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Szervezési feladat</w:t>
            </w:r>
          </w:p>
        </w:tc>
      </w:tr>
      <w:tr w:rsidR="001C2F0F">
        <w:tc>
          <w:tcPr>
            <w:tcW w:w="1842" w:type="dxa"/>
            <w:vAlign w:val="center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Iskolai</w:t>
            </w:r>
          </w:p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C2F0F">
        <w:tc>
          <w:tcPr>
            <w:tcW w:w="1842" w:type="dxa"/>
            <w:vAlign w:val="center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Megyei, kerületi</w:t>
            </w: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C2F0F">
        <w:tc>
          <w:tcPr>
            <w:tcW w:w="1842" w:type="dxa"/>
            <w:vAlign w:val="center"/>
          </w:tcPr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74EA7">
              <w:rPr>
                <w:b/>
                <w:bCs/>
                <w:sz w:val="22"/>
                <w:szCs w:val="22"/>
              </w:rPr>
              <w:t>Országos</w:t>
            </w:r>
          </w:p>
          <w:p w:rsidR="001C2F0F" w:rsidRPr="00674EA7" w:rsidRDefault="001C2F0F" w:rsidP="00674EA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2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C2F0F" w:rsidRPr="00674EA7" w:rsidRDefault="001C2F0F" w:rsidP="00674EA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1C2F0F" w:rsidRDefault="001C2F0F" w:rsidP="000C2406">
      <w:pPr>
        <w:pStyle w:val="ListParagraph"/>
        <w:ind w:left="502"/>
        <w:rPr>
          <w:b/>
          <w:bCs/>
        </w:rPr>
      </w:pPr>
    </w:p>
    <w:p w:rsidR="001C2F0F" w:rsidRDefault="001C2F0F" w:rsidP="00EF768B">
      <w:pPr>
        <w:pStyle w:val="ListParagraph"/>
        <w:ind w:left="502"/>
        <w:rPr>
          <w:b/>
          <w:bCs/>
          <w:sz w:val="22"/>
          <w:szCs w:val="22"/>
        </w:rPr>
      </w:pPr>
      <w:r>
        <w:rPr>
          <w:b/>
          <w:bCs/>
        </w:rPr>
        <w:t xml:space="preserve">2/5. Töltsd ki a következő Nevezési lap részletét egy tanuló nevében! Kitalált neveket írj!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sz w:val="22"/>
          <w:szCs w:val="22"/>
        </w:rPr>
        <w:t>____/8</w:t>
      </w:r>
      <w:r w:rsidRPr="000C2406">
        <w:rPr>
          <w:b/>
          <w:bCs/>
          <w:sz w:val="22"/>
          <w:szCs w:val="22"/>
        </w:rPr>
        <w:t xml:space="preserve"> pont</w:t>
      </w:r>
    </w:p>
    <w:p w:rsidR="001C2F0F" w:rsidRPr="00EF768B" w:rsidRDefault="001C2F0F" w:rsidP="00EF768B">
      <w:pPr>
        <w:pStyle w:val="ListParagraph"/>
        <w:ind w:left="502"/>
        <w:jc w:val="center"/>
        <w:rPr>
          <w:sz w:val="28"/>
          <w:szCs w:val="28"/>
        </w:rPr>
      </w:pPr>
      <w:r w:rsidRPr="00EF768B">
        <w:rPr>
          <w:sz w:val="28"/>
          <w:szCs w:val="28"/>
        </w:rPr>
        <w:t>Nevezési lap</w:t>
      </w:r>
    </w:p>
    <w:p w:rsidR="001C2F0F" w:rsidRPr="00EF768B" w:rsidRDefault="001C2F0F" w:rsidP="00EF768B">
      <w:pPr>
        <w:pStyle w:val="ListParagraph"/>
        <w:ind w:left="502"/>
        <w:jc w:val="center"/>
        <w:rPr>
          <w:sz w:val="28"/>
          <w:szCs w:val="28"/>
        </w:rPr>
      </w:pPr>
      <w:r w:rsidRPr="00EF768B">
        <w:rPr>
          <w:sz w:val="28"/>
          <w:szCs w:val="28"/>
        </w:rPr>
        <w:t>Beküldési határidő: 2005. február 10.</w:t>
      </w:r>
    </w:p>
    <w:p w:rsidR="001C2F0F" w:rsidRPr="00EF768B" w:rsidRDefault="001C2F0F" w:rsidP="00EF768B">
      <w:pPr>
        <w:pStyle w:val="ListParagraph"/>
        <w:ind w:left="502"/>
        <w:jc w:val="center"/>
        <w:rPr>
          <w:sz w:val="28"/>
          <w:szCs w:val="28"/>
        </w:rPr>
      </w:pP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</w:rPr>
      </w:pPr>
      <w:r>
        <w:rPr>
          <w:b/>
          <w:bCs/>
        </w:rPr>
        <w:t>Név: ………………………………………………………. osztály: …………………….</w:t>
      </w:r>
    </w:p>
    <w:p w:rsidR="001C2F0F" w:rsidRDefault="001C2F0F" w:rsidP="007873EF">
      <w:pPr>
        <w:pStyle w:val="ListParagraph"/>
        <w:spacing w:line="360" w:lineRule="auto"/>
        <w:ind w:left="0" w:firstLine="505"/>
        <w:rPr>
          <w:b/>
          <w:bCs/>
        </w:rPr>
      </w:pPr>
      <w:r>
        <w:rPr>
          <w:b/>
          <w:bCs/>
        </w:rPr>
        <w:t>Az iskola neve: ……………………………………………………………………………</w:t>
      </w:r>
    </w:p>
    <w:p w:rsidR="001C2F0F" w:rsidRDefault="001C2F0F" w:rsidP="007873EF">
      <w:pPr>
        <w:pStyle w:val="ListParagraph"/>
        <w:spacing w:line="360" w:lineRule="auto"/>
        <w:ind w:left="0" w:firstLine="505"/>
        <w:rPr>
          <w:b/>
          <w:bCs/>
        </w:rPr>
      </w:pPr>
      <w:r>
        <w:rPr>
          <w:b/>
          <w:bCs/>
        </w:rPr>
        <w:t>Helység : …………………………………………………………………………………..</w:t>
      </w: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</w:rPr>
      </w:pPr>
      <w:r>
        <w:rPr>
          <w:b/>
          <w:bCs/>
        </w:rPr>
        <w:t>Utca, házszám: …………………………………………………………………………...</w:t>
      </w: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</w:rPr>
      </w:pPr>
      <w:r>
        <w:rPr>
          <w:b/>
          <w:bCs/>
        </w:rPr>
        <w:t>Járás: ……………………………………………………………………………………..</w:t>
      </w: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</w:rPr>
      </w:pPr>
      <w:r>
        <w:rPr>
          <w:b/>
          <w:bCs/>
        </w:rPr>
        <w:t>A felkészítő tanár neve: …………………………………………………………………</w:t>
      </w: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</w:rPr>
      </w:pPr>
    </w:p>
    <w:p w:rsidR="001C2F0F" w:rsidRDefault="001C2F0F" w:rsidP="007873EF">
      <w:pPr>
        <w:pStyle w:val="ListParagraph"/>
        <w:spacing w:line="360" w:lineRule="auto"/>
        <w:ind w:left="505"/>
        <w:rPr>
          <w:b/>
          <w:bCs/>
          <w:sz w:val="22"/>
          <w:szCs w:val="22"/>
        </w:rPr>
      </w:pPr>
      <w:r>
        <w:rPr>
          <w:b/>
          <w:bCs/>
        </w:rPr>
        <w:t>2/6. Írd le, mit kapnak jutalmul a győztesek!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____/2</w:t>
      </w:r>
      <w:r w:rsidRPr="000C2406">
        <w:rPr>
          <w:b/>
          <w:bCs/>
          <w:sz w:val="22"/>
          <w:szCs w:val="22"/>
        </w:rPr>
        <w:t xml:space="preserve"> pont</w:t>
      </w:r>
    </w:p>
    <w:p w:rsidR="001C2F0F" w:rsidRPr="007873EF" w:rsidRDefault="001C2F0F" w:rsidP="007873EF">
      <w:pPr>
        <w:pStyle w:val="ListParagraph"/>
        <w:spacing w:line="360" w:lineRule="auto"/>
        <w:ind w:left="505"/>
        <w:rPr>
          <w:sz w:val="22"/>
          <w:szCs w:val="22"/>
        </w:rPr>
      </w:pPr>
      <w:r w:rsidRPr="007873EF">
        <w:rPr>
          <w:sz w:val="22"/>
          <w:szCs w:val="22"/>
        </w:rPr>
        <w:t>……………………………………………………………………………………………………</w:t>
      </w:r>
    </w:p>
    <w:p w:rsidR="001C2F0F" w:rsidRPr="007873EF" w:rsidRDefault="001C2F0F" w:rsidP="007873EF">
      <w:pPr>
        <w:pStyle w:val="ListParagraph"/>
        <w:spacing w:line="360" w:lineRule="auto"/>
        <w:ind w:left="505"/>
        <w:rPr>
          <w:sz w:val="22"/>
          <w:szCs w:val="22"/>
        </w:rPr>
      </w:pPr>
      <w:r w:rsidRPr="007873EF">
        <w:rPr>
          <w:sz w:val="22"/>
          <w:szCs w:val="22"/>
        </w:rPr>
        <w:t>……………………………………………………………………………………………………</w:t>
      </w:r>
    </w:p>
    <w:p w:rsidR="001C2F0F" w:rsidRDefault="001C2F0F" w:rsidP="000C2406">
      <w:pPr>
        <w:pStyle w:val="ListParagraph"/>
        <w:ind w:left="502"/>
        <w:rPr>
          <w:b/>
          <w:bCs/>
        </w:rPr>
      </w:pPr>
    </w:p>
    <w:p w:rsidR="001C2F0F" w:rsidRDefault="001C2F0F" w:rsidP="000C2406">
      <w:pPr>
        <w:pStyle w:val="ListParagraph"/>
        <w:ind w:left="502"/>
        <w:rPr>
          <w:b/>
          <w:bCs/>
        </w:rPr>
      </w:pPr>
    </w:p>
    <w:p w:rsidR="001C2F0F" w:rsidRDefault="001C2F0F" w:rsidP="00EA30D9">
      <w:pPr>
        <w:jc w:val="center"/>
        <w:rPr>
          <w:b/>
          <w:bCs/>
          <w:sz w:val="22"/>
          <w:szCs w:val="22"/>
        </w:rPr>
      </w:pPr>
    </w:p>
    <w:p w:rsidR="001C2F0F" w:rsidRDefault="001C2F0F" w:rsidP="00EA30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rész</w:t>
      </w:r>
    </w:p>
    <w:p w:rsidR="001C2F0F" w:rsidRPr="00015820" w:rsidRDefault="001C2F0F" w:rsidP="007873EF">
      <w:pPr>
        <w:pStyle w:val="ListParagraph"/>
        <w:numPr>
          <w:ilvl w:val="0"/>
          <w:numId w:val="4"/>
        </w:numPr>
        <w:spacing w:line="360" w:lineRule="auto"/>
      </w:pPr>
      <w:r w:rsidRPr="00015820">
        <w:rPr>
          <w:b/>
          <w:bCs/>
        </w:rPr>
        <w:t>Pótold a mondatokban a hiányzó mássalhangzókat!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>____/10</w:t>
      </w:r>
      <w:r w:rsidRPr="000C2406">
        <w:rPr>
          <w:b/>
          <w:bCs/>
          <w:sz w:val="22"/>
          <w:szCs w:val="22"/>
        </w:rPr>
        <w:t xml:space="preserve"> pont</w:t>
      </w:r>
    </w:p>
    <w:p w:rsidR="001C2F0F" w:rsidRPr="00015820" w:rsidRDefault="001C2F0F" w:rsidP="007873EF">
      <w:pPr>
        <w:pStyle w:val="ListParagraph"/>
        <w:spacing w:line="360" w:lineRule="auto"/>
        <w:ind w:left="862"/>
      </w:pPr>
      <w:r w:rsidRPr="00015820">
        <w:t>Andi me ___ért  me ___ a nagymamához.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A tola___al teli kosarat to__játok a kamra sarkába!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A nyúl felálló fü___el  fü___el a tisztás szélén.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Ági száraz lá___al lá___al át a tócsán.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Gábor korán ke___, így nem ke___ rohannia az iskolába.</w:t>
      </w:r>
    </w:p>
    <w:p w:rsidR="001C2F0F" w:rsidRDefault="001C2F0F" w:rsidP="007873EF">
      <w:pPr>
        <w:pStyle w:val="ListParagraph"/>
        <w:spacing w:line="360" w:lineRule="auto"/>
        <w:ind w:left="862"/>
      </w:pPr>
    </w:p>
    <w:p w:rsidR="001C2F0F" w:rsidRPr="00BC17C8" w:rsidRDefault="001C2F0F" w:rsidP="007873E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BC17C8">
        <w:rPr>
          <w:b/>
          <w:bCs/>
        </w:rPr>
        <w:t>Húzd alá a levél hibásan írt szavait! Írd le helyesen a megadott vonalra az aláhúzott szavakat!</w:t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 w:rsidRPr="00BC17C8">
        <w:rPr>
          <w:b/>
          <w:bCs/>
        </w:rPr>
        <w:tab/>
      </w:r>
      <w:r>
        <w:rPr>
          <w:b/>
          <w:bCs/>
        </w:rPr>
        <w:t xml:space="preserve"> </w:t>
      </w:r>
      <w:r w:rsidRPr="00BC17C8">
        <w:rPr>
          <w:b/>
          <w:bCs/>
          <w:sz w:val="22"/>
          <w:szCs w:val="22"/>
        </w:rPr>
        <w:t>____/10 pont</w:t>
      </w:r>
    </w:p>
    <w:p w:rsidR="001C2F0F" w:rsidRDefault="001C2F0F" w:rsidP="0095699E">
      <w:pPr>
        <w:pStyle w:val="ListParagraph"/>
        <w:spacing w:line="360" w:lineRule="auto"/>
        <w:ind w:left="862"/>
      </w:pPr>
      <w:r>
        <w:t>Fiúk! Láttyátok, most csalódtam bennetek! Megbeszéltük, hogy felépíttyük a kert  végében a titkos búvóhelyünket. Odahorgyuk a szükséges szerszámokat, tárgyakat. De ti inkább a kutyával jáccotok! Hiába vártam rátok! Biztos megbánnyátok majd, de egyedül is elkészítem a rejtekhelyet. Gábor</w:t>
      </w:r>
      <w:r>
        <w:tab/>
      </w:r>
    </w:p>
    <w:p w:rsidR="001C2F0F" w:rsidRDefault="001C2F0F" w:rsidP="007873EF">
      <w:pPr>
        <w:pStyle w:val="ListParagraph"/>
        <w:spacing w:line="360" w:lineRule="auto"/>
      </w:pPr>
      <w:r>
        <w:t>…………………………………………………………………………………………</w:t>
      </w:r>
    </w:p>
    <w:p w:rsidR="001C2F0F" w:rsidRDefault="001C2F0F" w:rsidP="007873EF">
      <w:pPr>
        <w:pStyle w:val="ListParagraph"/>
        <w:spacing w:line="360" w:lineRule="auto"/>
        <w:ind w:left="0" w:firstLine="708"/>
      </w:pPr>
      <w:r>
        <w:t>…………………………………………………………………………………………</w:t>
      </w:r>
    </w:p>
    <w:p w:rsidR="001C2F0F" w:rsidRDefault="001C2F0F" w:rsidP="007873EF">
      <w:pPr>
        <w:pStyle w:val="ListParagraph"/>
        <w:spacing w:line="360" w:lineRule="auto"/>
        <w:ind w:left="862"/>
      </w:pPr>
    </w:p>
    <w:p w:rsidR="001C2F0F" w:rsidRPr="0095699E" w:rsidRDefault="001C2F0F" w:rsidP="0095699E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43100">
        <w:rPr>
          <w:b/>
          <w:bCs/>
        </w:rPr>
        <w:t>Pótold a hiányzó betűket!</w:t>
      </w:r>
      <w:r w:rsidRPr="0054310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2"/>
          <w:szCs w:val="22"/>
        </w:rPr>
        <w:t>____/11</w:t>
      </w:r>
      <w:r w:rsidRPr="00BC17C8">
        <w:rPr>
          <w:b/>
          <w:bCs/>
          <w:sz w:val="22"/>
          <w:szCs w:val="22"/>
        </w:rPr>
        <w:t xml:space="preserve"> pont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Szerencsés kimenetelű balesetről __elent meg hír a sa__tóban. Tiszaú__lak külterületén egy tartá__kocsi vezető__e nem az útviszonyoknak megfelelően közlekedett.</w:t>
      </w:r>
      <w:r>
        <w:tab/>
        <w:t>A __eges úton __árműve megcsúszott, és az árokba borult. Az ola__ kiömlött a földre. Szerencsére a tűzoltók ide __ében érkeztek. Sikerült elhárítani a veszé__t. Szemé__i sérülés nem történt.</w:t>
      </w:r>
      <w:r>
        <w:tab/>
      </w:r>
    </w:p>
    <w:p w:rsidR="001C2F0F" w:rsidRDefault="001C2F0F" w:rsidP="007873EF">
      <w:pPr>
        <w:pStyle w:val="ListParagraph"/>
        <w:spacing w:line="360" w:lineRule="auto"/>
        <w:ind w:left="862"/>
      </w:pPr>
    </w:p>
    <w:p w:rsidR="001C2F0F" w:rsidRPr="00B544BD" w:rsidRDefault="001C2F0F" w:rsidP="00A753DE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B544BD">
        <w:rPr>
          <w:b/>
          <w:bCs/>
        </w:rPr>
        <w:t>Írd le a szólás mellé a jelentését!</w:t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>
        <w:rPr>
          <w:b/>
          <w:bCs/>
        </w:rPr>
        <w:t xml:space="preserve">   </w:t>
      </w:r>
      <w:r w:rsidRPr="00B544BD">
        <w:rPr>
          <w:b/>
          <w:bCs/>
          <w:sz w:val="22"/>
          <w:szCs w:val="22"/>
        </w:rPr>
        <w:t>____/6 pont</w:t>
      </w:r>
    </w:p>
    <w:p w:rsidR="001C2F0F" w:rsidRDefault="001C2F0F" w:rsidP="00E26198">
      <w:pPr>
        <w:spacing w:line="360" w:lineRule="auto"/>
        <w:ind w:left="502" w:firstLine="206"/>
      </w:pPr>
      <w:r>
        <w:t>Egy húron pendülnek</w:t>
      </w:r>
      <w:r>
        <w:tab/>
      </w:r>
      <w:r>
        <w:tab/>
        <w:t>………………………………………….</w:t>
      </w:r>
    </w:p>
    <w:p w:rsidR="001C2F0F" w:rsidRDefault="001C2F0F" w:rsidP="00E26198">
      <w:pPr>
        <w:spacing w:line="360" w:lineRule="auto"/>
        <w:ind w:left="502" w:firstLine="206"/>
      </w:pPr>
      <w:r>
        <w:t xml:space="preserve">Lóvá tesz </w:t>
      </w:r>
      <w:r>
        <w:tab/>
      </w:r>
      <w:r>
        <w:tab/>
      </w:r>
      <w:r>
        <w:tab/>
        <w:t>…………………………………………..</w:t>
      </w:r>
    </w:p>
    <w:p w:rsidR="001C2F0F" w:rsidRDefault="001C2F0F" w:rsidP="00E26198">
      <w:pPr>
        <w:spacing w:line="360" w:lineRule="auto"/>
        <w:ind w:left="502" w:firstLine="206"/>
      </w:pPr>
      <w:r>
        <w:t>Egy bordában szőtték őket</w:t>
      </w:r>
      <w:r>
        <w:tab/>
        <w:t>…………………………………………..</w:t>
      </w:r>
    </w:p>
    <w:p w:rsidR="001C2F0F" w:rsidRDefault="001C2F0F" w:rsidP="00E26198">
      <w:pPr>
        <w:spacing w:line="360" w:lineRule="auto"/>
        <w:ind w:left="502" w:firstLine="206"/>
      </w:pPr>
      <w:r>
        <w:t xml:space="preserve">Faképnél hagy </w:t>
      </w:r>
      <w:r>
        <w:tab/>
      </w:r>
      <w:r>
        <w:tab/>
        <w:t>……………………………….………….</w:t>
      </w:r>
    </w:p>
    <w:p w:rsidR="001C2F0F" w:rsidRDefault="001C2F0F" w:rsidP="00E26198">
      <w:pPr>
        <w:spacing w:line="360" w:lineRule="auto"/>
        <w:ind w:left="502" w:firstLine="206"/>
      </w:pPr>
      <w:r>
        <w:t xml:space="preserve">Eltörött a mécses </w:t>
      </w:r>
      <w:r>
        <w:tab/>
      </w:r>
      <w:r>
        <w:tab/>
        <w:t>………………………………...…………</w:t>
      </w:r>
    </w:p>
    <w:p w:rsidR="001C2F0F" w:rsidRDefault="001C2F0F" w:rsidP="00C858DA">
      <w:pPr>
        <w:spacing w:line="360" w:lineRule="auto"/>
        <w:ind w:left="502" w:firstLine="206"/>
      </w:pPr>
      <w:r>
        <w:t>Kereket old</w:t>
      </w:r>
      <w:r>
        <w:tab/>
      </w:r>
      <w:r>
        <w:tab/>
      </w:r>
      <w:r>
        <w:tab/>
        <w:t>……………………………………………</w:t>
      </w:r>
    </w:p>
    <w:p w:rsidR="001C2F0F" w:rsidRDefault="001C2F0F" w:rsidP="007873EF">
      <w:pPr>
        <w:spacing w:line="360" w:lineRule="auto"/>
        <w:ind w:left="502"/>
      </w:pPr>
    </w:p>
    <w:p w:rsidR="001C2F0F" w:rsidRDefault="001C2F0F" w:rsidP="007873EF">
      <w:pPr>
        <w:spacing w:line="360" w:lineRule="auto"/>
        <w:ind w:left="502"/>
      </w:pPr>
    </w:p>
    <w:p w:rsidR="001C2F0F" w:rsidRDefault="001C2F0F" w:rsidP="007873EF">
      <w:pPr>
        <w:spacing w:line="360" w:lineRule="auto"/>
        <w:ind w:left="502"/>
      </w:pPr>
    </w:p>
    <w:p w:rsidR="001C2F0F" w:rsidRPr="00A753DE" w:rsidRDefault="001C2F0F" w:rsidP="00A753DE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b/>
          <w:bCs/>
        </w:rPr>
      </w:pPr>
      <w:r w:rsidRPr="00B544BD">
        <w:rPr>
          <w:b/>
          <w:bCs/>
        </w:rPr>
        <w:t>Húzd alá a helyesen elválasztott szavakat!</w:t>
      </w:r>
      <w:r w:rsidRPr="00B544BD">
        <w:rPr>
          <w:b/>
          <w:bCs/>
        </w:rPr>
        <w:tab/>
      </w:r>
      <w:r w:rsidRPr="00B544BD"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____/9</w:t>
      </w:r>
      <w:r w:rsidRPr="00BC17C8">
        <w:rPr>
          <w:b/>
          <w:bCs/>
          <w:sz w:val="22"/>
          <w:szCs w:val="22"/>
        </w:rPr>
        <w:t xml:space="preserve"> pont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vár-unk</w:t>
      </w:r>
      <w:r>
        <w:tab/>
      </w:r>
      <w:r>
        <w:tab/>
      </w:r>
      <w:r>
        <w:tab/>
        <w:t>vá-runk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vár-úr</w:t>
      </w:r>
      <w:r>
        <w:tab/>
      </w:r>
      <w:r>
        <w:tab/>
      </w:r>
      <w:r>
        <w:tab/>
        <w:t>vá-rúr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vas-u-tas</w:t>
      </w:r>
      <w:r>
        <w:tab/>
      </w:r>
      <w:r>
        <w:tab/>
      </w:r>
      <w:r>
        <w:tab/>
        <w:t>va-su-tas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vas-ár-nap</w:t>
      </w:r>
      <w:r>
        <w:tab/>
      </w:r>
      <w:r>
        <w:tab/>
      </w:r>
      <w:r>
        <w:tab/>
        <w:t>va-sár-nap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ház-ig</w:t>
      </w:r>
      <w:r>
        <w:tab/>
      </w:r>
      <w:r>
        <w:tab/>
      </w:r>
      <w:r>
        <w:tab/>
        <w:t>há-zig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há-zi-as</w:t>
      </w:r>
      <w:r>
        <w:tab/>
      </w:r>
      <w:r>
        <w:tab/>
      </w:r>
      <w:r>
        <w:tab/>
        <w:t>ház-i-as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ol-va-sás-ért</w:t>
      </w:r>
      <w:r>
        <w:tab/>
      </w:r>
      <w:r>
        <w:tab/>
      </w:r>
      <w:r>
        <w:tab/>
        <w:t>ol-va-sá-sért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ol-va-sod</w:t>
      </w:r>
      <w:r>
        <w:tab/>
      </w:r>
      <w:r>
        <w:tab/>
      </w:r>
      <w:r>
        <w:tab/>
        <w:t>ol-vas-od</w:t>
      </w:r>
    </w:p>
    <w:p w:rsidR="001C2F0F" w:rsidRDefault="001C2F0F" w:rsidP="007873EF">
      <w:pPr>
        <w:pStyle w:val="ListParagraph"/>
        <w:spacing w:line="360" w:lineRule="auto"/>
        <w:ind w:left="862"/>
      </w:pPr>
      <w:r>
        <w:t>fel-e-mel</w:t>
      </w:r>
      <w:r>
        <w:tab/>
      </w:r>
      <w:r>
        <w:tab/>
      </w:r>
      <w:r>
        <w:tab/>
        <w:t>fe-le-mel</w:t>
      </w:r>
    </w:p>
    <w:sectPr w:rsidR="001C2F0F" w:rsidSect="001E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C69"/>
    <w:multiLevelType w:val="hybridMultilevel"/>
    <w:tmpl w:val="5E72A4C0"/>
    <w:lvl w:ilvl="0" w:tplc="E87EE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DB171BD"/>
    <w:multiLevelType w:val="hybridMultilevel"/>
    <w:tmpl w:val="212CDDCE"/>
    <w:lvl w:ilvl="0" w:tplc="DDA6A2EC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A8C4A5B"/>
    <w:multiLevelType w:val="hybridMultilevel"/>
    <w:tmpl w:val="10CCB44E"/>
    <w:lvl w:ilvl="0" w:tplc="29D08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6A6496"/>
    <w:multiLevelType w:val="hybridMultilevel"/>
    <w:tmpl w:val="78329BA0"/>
    <w:lvl w:ilvl="0" w:tplc="D77640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51"/>
    <w:rsid w:val="00015820"/>
    <w:rsid w:val="00027912"/>
    <w:rsid w:val="000C2406"/>
    <w:rsid w:val="000D7BB6"/>
    <w:rsid w:val="001B04FA"/>
    <w:rsid w:val="001C2F0F"/>
    <w:rsid w:val="001E34A5"/>
    <w:rsid w:val="0028603D"/>
    <w:rsid w:val="002B7374"/>
    <w:rsid w:val="00391129"/>
    <w:rsid w:val="00394253"/>
    <w:rsid w:val="00446C51"/>
    <w:rsid w:val="004C0A63"/>
    <w:rsid w:val="00543100"/>
    <w:rsid w:val="006562DA"/>
    <w:rsid w:val="00674EA7"/>
    <w:rsid w:val="006902B3"/>
    <w:rsid w:val="006A40DD"/>
    <w:rsid w:val="00755F73"/>
    <w:rsid w:val="00757AD6"/>
    <w:rsid w:val="00763E1D"/>
    <w:rsid w:val="00783E16"/>
    <w:rsid w:val="007873EF"/>
    <w:rsid w:val="007E0EEE"/>
    <w:rsid w:val="008056FA"/>
    <w:rsid w:val="008D6128"/>
    <w:rsid w:val="0095699E"/>
    <w:rsid w:val="00A01896"/>
    <w:rsid w:val="00A753DE"/>
    <w:rsid w:val="00B5384A"/>
    <w:rsid w:val="00B544BD"/>
    <w:rsid w:val="00BC17C8"/>
    <w:rsid w:val="00C17A48"/>
    <w:rsid w:val="00C858DA"/>
    <w:rsid w:val="00C9757D"/>
    <w:rsid w:val="00D1629E"/>
    <w:rsid w:val="00D7781E"/>
    <w:rsid w:val="00E13CDD"/>
    <w:rsid w:val="00E26198"/>
    <w:rsid w:val="00EA30D9"/>
    <w:rsid w:val="00EF5225"/>
    <w:rsid w:val="00EF768B"/>
    <w:rsid w:val="00FB071E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5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C51"/>
    <w:pPr>
      <w:ind w:left="720"/>
      <w:contextualSpacing/>
    </w:pPr>
  </w:style>
  <w:style w:type="table" w:styleId="TableGrid">
    <w:name w:val="Table Grid"/>
    <w:basedOn w:val="TableNormal"/>
    <w:uiPriority w:val="99"/>
    <w:rsid w:val="000C24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1170</Words>
  <Characters>8077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DRÁVAI GIZELLA NYELVHASZNÁLATI VERSENY – 2018</dc:title>
  <dc:subject/>
  <dc:creator>2018</dc:creator>
  <cp:keywords/>
  <dc:description/>
  <cp:lastModifiedBy>Eva</cp:lastModifiedBy>
  <cp:revision>4</cp:revision>
  <dcterms:created xsi:type="dcterms:W3CDTF">2018-04-25T14:45:00Z</dcterms:created>
  <dcterms:modified xsi:type="dcterms:W3CDTF">2018-04-25T17:41:00Z</dcterms:modified>
</cp:coreProperties>
</file>