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81" w:rsidRPr="003256D3" w:rsidRDefault="00F71081" w:rsidP="00380FBF">
      <w:pPr>
        <w:jc w:val="center"/>
        <w:rPr>
          <w:b/>
          <w:sz w:val="28"/>
          <w:szCs w:val="28"/>
        </w:rPr>
      </w:pPr>
      <w:r w:rsidRPr="003256D3">
        <w:rPr>
          <w:b/>
          <w:sz w:val="28"/>
          <w:szCs w:val="28"/>
        </w:rPr>
        <w:t>BIOLÓGIA VERSENY</w:t>
      </w:r>
    </w:p>
    <w:p w:rsidR="00F71081" w:rsidRPr="003256D3" w:rsidRDefault="00F71081" w:rsidP="00380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3256D3">
        <w:rPr>
          <w:b/>
          <w:sz w:val="28"/>
          <w:szCs w:val="28"/>
        </w:rPr>
        <w:t>. osztály</w:t>
      </w:r>
    </w:p>
    <w:p w:rsidR="00F71081" w:rsidRPr="003256D3" w:rsidRDefault="00F71081" w:rsidP="004152CA">
      <w:pPr>
        <w:jc w:val="center"/>
        <w:rPr>
          <w:b/>
          <w:sz w:val="28"/>
          <w:szCs w:val="28"/>
        </w:rPr>
      </w:pPr>
      <w:r w:rsidRPr="003256D3">
        <w:rPr>
          <w:b/>
          <w:sz w:val="28"/>
          <w:szCs w:val="28"/>
        </w:rPr>
        <w:t>2017. február 18.</w:t>
      </w:r>
    </w:p>
    <w:p w:rsidR="00F71081" w:rsidRPr="003256D3" w:rsidRDefault="00F71081" w:rsidP="004152CA">
      <w:pPr>
        <w:jc w:val="center"/>
        <w:rPr>
          <w:b/>
          <w:sz w:val="28"/>
          <w:szCs w:val="28"/>
        </w:rPr>
      </w:pPr>
      <w:r w:rsidRPr="00846F6C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80.4pt;height:94.2pt;visibility:visible">
            <v:imagedata r:id="rId7" o:title=""/>
          </v:shape>
        </w:pict>
      </w:r>
    </w:p>
    <w:tbl>
      <w:tblPr>
        <w:tblW w:w="9097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9"/>
        <w:gridCol w:w="3599"/>
        <w:gridCol w:w="1819"/>
      </w:tblGrid>
      <w:tr w:rsidR="00F71081" w:rsidRPr="003256D3" w:rsidTr="0033685F">
        <w:trPr>
          <w:gridBefore w:val="2"/>
          <w:trHeight w:val="375"/>
          <w:jc w:val="center"/>
        </w:trPr>
        <w:tc>
          <w:tcPr>
            <w:tcW w:w="1819" w:type="dxa"/>
            <w:vAlign w:val="center"/>
          </w:tcPr>
          <w:p w:rsidR="00F71081" w:rsidRPr="003256D3" w:rsidRDefault="00F71081" w:rsidP="0033685F">
            <w:pPr>
              <w:jc w:val="center"/>
              <w:rPr>
                <w:b/>
              </w:rPr>
            </w:pPr>
            <w:r w:rsidRPr="003256D3">
              <w:rPr>
                <w:b/>
              </w:rPr>
              <w:t>Kód</w:t>
            </w:r>
          </w:p>
          <w:p w:rsidR="00F71081" w:rsidRPr="003256D3" w:rsidRDefault="00F71081" w:rsidP="0033685F">
            <w:pPr>
              <w:jc w:val="center"/>
            </w:pPr>
          </w:p>
        </w:tc>
      </w:tr>
      <w:tr w:rsidR="00F71081" w:rsidRPr="003256D3" w:rsidTr="0033685F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79" w:type="dxa"/>
            <w:vAlign w:val="center"/>
          </w:tcPr>
          <w:p w:rsidR="00F71081" w:rsidRPr="003256D3" w:rsidRDefault="00F71081" w:rsidP="0033685F">
            <w:pPr>
              <w:jc w:val="center"/>
              <w:rPr>
                <w:b/>
              </w:rPr>
            </w:pPr>
            <w:r w:rsidRPr="003256D3">
              <w:rPr>
                <w:b/>
              </w:rPr>
              <w:t>Elérhető pontszám:</w:t>
            </w:r>
          </w:p>
        </w:tc>
        <w:tc>
          <w:tcPr>
            <w:tcW w:w="3599" w:type="dxa"/>
            <w:vAlign w:val="center"/>
          </w:tcPr>
          <w:p w:rsidR="00F71081" w:rsidRPr="003256D3" w:rsidRDefault="00F71081" w:rsidP="0033685F">
            <w:pPr>
              <w:jc w:val="center"/>
              <w:rPr>
                <w:b/>
              </w:rPr>
            </w:pPr>
            <w:r w:rsidRPr="003256D3">
              <w:rPr>
                <w:b/>
              </w:rPr>
              <w:t>114</w:t>
            </w:r>
          </w:p>
        </w:tc>
        <w:tc>
          <w:tcPr>
            <w:tcW w:w="1819" w:type="dxa"/>
            <w:vMerge w:val="restart"/>
            <w:vAlign w:val="center"/>
          </w:tcPr>
          <w:p w:rsidR="00F71081" w:rsidRPr="003256D3" w:rsidRDefault="00F71081" w:rsidP="00CD1F16">
            <w:pPr>
              <w:rPr>
                <w:b/>
              </w:rPr>
            </w:pPr>
          </w:p>
        </w:tc>
      </w:tr>
      <w:tr w:rsidR="00F71081" w:rsidRPr="003256D3" w:rsidTr="0033685F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79" w:type="dxa"/>
            <w:vAlign w:val="center"/>
          </w:tcPr>
          <w:p w:rsidR="00F71081" w:rsidRPr="003256D3" w:rsidRDefault="00F71081" w:rsidP="0033685F">
            <w:pPr>
              <w:jc w:val="center"/>
              <w:rPr>
                <w:b/>
              </w:rPr>
            </w:pPr>
            <w:r w:rsidRPr="003256D3">
              <w:rPr>
                <w:b/>
              </w:rPr>
              <w:t>Elért pontszám:</w:t>
            </w:r>
          </w:p>
        </w:tc>
        <w:tc>
          <w:tcPr>
            <w:tcW w:w="3599" w:type="dxa"/>
            <w:vAlign w:val="center"/>
          </w:tcPr>
          <w:p w:rsidR="00F71081" w:rsidRPr="003256D3" w:rsidRDefault="00F71081" w:rsidP="00CD1F16">
            <w:pPr>
              <w:rPr>
                <w:b/>
              </w:rPr>
            </w:pPr>
          </w:p>
        </w:tc>
        <w:tc>
          <w:tcPr>
            <w:tcW w:w="1819" w:type="dxa"/>
            <w:vMerge/>
          </w:tcPr>
          <w:p w:rsidR="00F71081" w:rsidRPr="003256D3" w:rsidRDefault="00F71081" w:rsidP="00CD1F16">
            <w:pPr>
              <w:rPr>
                <w:b/>
              </w:rPr>
            </w:pPr>
          </w:p>
        </w:tc>
      </w:tr>
    </w:tbl>
    <w:p w:rsidR="00F71081" w:rsidRPr="003256D3" w:rsidRDefault="00F71081" w:rsidP="00D01A52">
      <w:pPr>
        <w:jc w:val="right"/>
        <w:rPr>
          <w:b/>
        </w:rPr>
      </w:pPr>
      <w:r w:rsidRPr="003256D3">
        <w:rPr>
          <w:b/>
        </w:rPr>
        <w:t>t</w:t>
      </w:r>
    </w:p>
    <w:p w:rsidR="00F71081" w:rsidRPr="003256D3" w:rsidRDefault="00F71081" w:rsidP="00380FBF">
      <w:pPr>
        <w:rPr>
          <w:b/>
        </w:rPr>
      </w:pPr>
    </w:p>
    <w:p w:rsidR="00F71081" w:rsidRPr="003256D3" w:rsidRDefault="00F71081" w:rsidP="002A0EB6">
      <w:pPr>
        <w:numPr>
          <w:ilvl w:val="0"/>
          <w:numId w:val="11"/>
        </w:numPr>
        <w:rPr>
          <w:b/>
        </w:rPr>
      </w:pPr>
      <w:r w:rsidRPr="003256D3">
        <w:rPr>
          <w:b/>
        </w:rPr>
        <w:t>feladat. Fogalomkeresés (10 pont)</w:t>
      </w:r>
    </w:p>
    <w:p w:rsidR="00F71081" w:rsidRPr="003256D3" w:rsidRDefault="00F71081" w:rsidP="00D01A52">
      <w:pPr>
        <w:ind w:left="360"/>
        <w:rPr>
          <w:b/>
        </w:rPr>
      </w:pPr>
    </w:p>
    <w:p w:rsidR="00F71081" w:rsidRPr="003256D3" w:rsidRDefault="00F71081" w:rsidP="00EB5B69">
      <w:pPr>
        <w:numPr>
          <w:ilvl w:val="1"/>
          <w:numId w:val="11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3256D3">
        <w:rPr>
          <w:b/>
          <w:u w:val="single"/>
        </w:rPr>
        <w:t>____________________________</w:t>
      </w:r>
      <w:r w:rsidRPr="003256D3">
        <w:rPr>
          <w:b/>
        </w:rPr>
        <w:t>:</w:t>
      </w:r>
      <w:r w:rsidRPr="003256D3">
        <w:rPr>
          <w:b/>
          <w:bCs/>
          <w:iCs/>
        </w:rPr>
        <w:t xml:space="preserve"> </w:t>
      </w:r>
      <w:r w:rsidRPr="003256D3">
        <w:rPr>
          <w:iCs/>
        </w:rPr>
        <w:t>az ember rendezett testi, lelki és szociális állapota, amely magas fokú munkaképességgel és szociális aktivitással párosul.</w:t>
      </w:r>
      <w:r w:rsidRPr="003256D3">
        <w:rPr>
          <w:shd w:val="clear" w:color="auto" w:fill="FFFFFF"/>
        </w:rPr>
        <w:t xml:space="preserve"> </w:t>
      </w:r>
    </w:p>
    <w:p w:rsidR="00F71081" w:rsidRPr="003256D3" w:rsidRDefault="00F71081" w:rsidP="00EB5B69">
      <w:pPr>
        <w:numPr>
          <w:ilvl w:val="1"/>
          <w:numId w:val="11"/>
        </w:numPr>
        <w:tabs>
          <w:tab w:val="clear" w:pos="1440"/>
          <w:tab w:val="num" w:pos="720"/>
        </w:tabs>
        <w:spacing w:line="360" w:lineRule="auto"/>
        <w:ind w:left="720"/>
        <w:jc w:val="both"/>
      </w:pPr>
      <w:r w:rsidRPr="003256D3">
        <w:rPr>
          <w:b/>
          <w:u w:val="single"/>
        </w:rPr>
        <w:t>____________________________:</w:t>
      </w:r>
      <w:r w:rsidRPr="003256D3">
        <w:rPr>
          <w:b/>
        </w:rPr>
        <w:t xml:space="preserve"> </w:t>
      </w:r>
      <w:r w:rsidRPr="003256D3">
        <w:t>élőlények olyan csoportja, amelynek az egyedei képesek szaporodni egymással, és termékeny utódokat létrehozni.</w:t>
      </w:r>
    </w:p>
    <w:p w:rsidR="00F71081" w:rsidRPr="003256D3" w:rsidRDefault="00F71081" w:rsidP="00EB5B69">
      <w:pPr>
        <w:numPr>
          <w:ilvl w:val="1"/>
          <w:numId w:val="1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b/>
        </w:rPr>
      </w:pPr>
      <w:r w:rsidRPr="003256D3">
        <w:rPr>
          <w:b/>
          <w:u w:val="single"/>
        </w:rPr>
        <w:t>__________</w:t>
      </w:r>
      <w:r w:rsidRPr="003256D3">
        <w:rPr>
          <w:rFonts w:ascii="TimesNewRomanPS-BoldMT+1" w:hAnsi="TimesNewRomanPS-BoldMT+1" w:cs="TimesNewRomanPS-BoldMT+1"/>
          <w:b/>
          <w:bCs/>
          <w:sz w:val="21"/>
          <w:szCs w:val="21"/>
          <w:u w:val="single"/>
        </w:rPr>
        <w:t>_</w:t>
      </w:r>
      <w:r w:rsidRPr="003256D3">
        <w:rPr>
          <w:b/>
          <w:bCs/>
          <w:u w:val="single"/>
        </w:rPr>
        <w:t>_________________:</w:t>
      </w:r>
      <w:r w:rsidRPr="003256D3">
        <w:rPr>
          <w:b/>
          <w:bCs/>
        </w:rPr>
        <w:t xml:space="preserve"> </w:t>
      </w:r>
      <w:r w:rsidRPr="003256D3">
        <w:rPr>
          <w:iCs/>
        </w:rPr>
        <w:t>az él</w:t>
      </w:r>
      <w:r w:rsidRPr="003256D3">
        <w:rPr>
          <w:rFonts w:eastAsia="TimesNewRomanPS-ItalicMT+1"/>
          <w:iCs/>
        </w:rPr>
        <w:t xml:space="preserve">ő </w:t>
      </w:r>
      <w:r w:rsidRPr="003256D3">
        <w:rPr>
          <w:iCs/>
        </w:rPr>
        <w:t>természetben végbemen</w:t>
      </w:r>
      <w:r w:rsidRPr="003256D3">
        <w:rPr>
          <w:rFonts w:eastAsia="TimesNewRomanPS-ItalicMT+1"/>
          <w:iCs/>
        </w:rPr>
        <w:t xml:space="preserve">ő </w:t>
      </w:r>
      <w:r w:rsidRPr="003256D3">
        <w:rPr>
          <w:iCs/>
        </w:rPr>
        <w:t>bonyolult történelmi folyamat, amely során az adott viszonyokra nézve hasznos egyéni változásokkal rendelkez</w:t>
      </w:r>
      <w:r w:rsidRPr="003256D3">
        <w:rPr>
          <w:rFonts w:eastAsia="TimesNewRomanPS-ItalicMT+1"/>
          <w:iCs/>
        </w:rPr>
        <w:t xml:space="preserve">ő </w:t>
      </w:r>
      <w:r w:rsidRPr="003256D3">
        <w:rPr>
          <w:iCs/>
        </w:rPr>
        <w:t>szervezetek fennmaradnak, míg a létfeltételekhez nem alkalmazkodottak elt</w:t>
      </w:r>
      <w:r w:rsidRPr="003256D3">
        <w:rPr>
          <w:rFonts w:eastAsia="TimesNewRomanPS-ItalicMT+1"/>
          <w:iCs/>
        </w:rPr>
        <w:t>ű</w:t>
      </w:r>
      <w:r w:rsidRPr="003256D3">
        <w:rPr>
          <w:iCs/>
        </w:rPr>
        <w:t>nnek</w:t>
      </w:r>
      <w:r w:rsidRPr="003256D3">
        <w:t>.</w:t>
      </w:r>
    </w:p>
    <w:p w:rsidR="00F71081" w:rsidRPr="003256D3" w:rsidRDefault="00F71081" w:rsidP="00EB5B69">
      <w:pPr>
        <w:numPr>
          <w:ilvl w:val="1"/>
          <w:numId w:val="11"/>
        </w:numPr>
        <w:tabs>
          <w:tab w:val="clear" w:pos="1440"/>
          <w:tab w:val="num" w:pos="720"/>
        </w:tabs>
        <w:spacing w:line="360" w:lineRule="auto"/>
        <w:ind w:left="720"/>
        <w:jc w:val="both"/>
      </w:pPr>
      <w:r w:rsidRPr="003256D3">
        <w:rPr>
          <w:b/>
          <w:u w:val="single"/>
        </w:rPr>
        <w:t>__________</w:t>
      </w:r>
      <w:r w:rsidRPr="003256D3">
        <w:t>_</w:t>
      </w:r>
      <w:r w:rsidRPr="003256D3">
        <w:rPr>
          <w:b/>
          <w:u w:val="single"/>
        </w:rPr>
        <w:t>_________________:</w:t>
      </w:r>
      <w:r w:rsidRPr="003256D3">
        <w:rPr>
          <w:b/>
        </w:rPr>
        <w:t xml:space="preserve"> </w:t>
      </w:r>
      <w:r w:rsidRPr="003256D3">
        <w:t>biztosítják az örökletes információknak a szülőktől az utódoknak való átadását, és részt vesznek a szervezet valamennyi fehérjéjének szintézisében.</w:t>
      </w:r>
    </w:p>
    <w:p w:rsidR="00F71081" w:rsidRPr="003256D3" w:rsidRDefault="00F71081" w:rsidP="00EB5B69">
      <w:pPr>
        <w:numPr>
          <w:ilvl w:val="1"/>
          <w:numId w:val="11"/>
        </w:numPr>
        <w:tabs>
          <w:tab w:val="clear" w:pos="1440"/>
          <w:tab w:val="num" w:pos="720"/>
        </w:tabs>
        <w:spacing w:line="360" w:lineRule="auto"/>
        <w:ind w:left="720"/>
        <w:jc w:val="both"/>
      </w:pPr>
      <w:r w:rsidRPr="003256D3">
        <w:rPr>
          <w:b/>
          <w:u w:val="single"/>
        </w:rPr>
        <w:t>____________________________:</w:t>
      </w:r>
      <w:r w:rsidRPr="003256D3">
        <w:t xml:space="preserve"> a különböző szervek és élettani rendszerek működésének kölcsönösen összehangolt egyesítése, hogy a szervezet eredményesen alkalmazkodhasson a környezethez.</w:t>
      </w:r>
    </w:p>
    <w:p w:rsidR="00F71081" w:rsidRPr="003256D3" w:rsidRDefault="00F71081" w:rsidP="00D01A52"/>
    <w:p w:rsidR="00F71081" w:rsidRPr="003256D3" w:rsidRDefault="00F71081" w:rsidP="00D01A52">
      <w:pPr>
        <w:numPr>
          <w:ilvl w:val="0"/>
          <w:numId w:val="11"/>
        </w:numPr>
        <w:rPr>
          <w:b/>
        </w:rPr>
      </w:pPr>
      <w:r w:rsidRPr="003256D3">
        <w:rPr>
          <w:b/>
        </w:rPr>
        <w:t>feladat. Egyszerű választás (12 pont)</w:t>
      </w:r>
    </w:p>
    <w:p w:rsidR="00F71081" w:rsidRPr="003256D3" w:rsidRDefault="00F71081" w:rsidP="00D01A52">
      <w:pPr>
        <w:ind w:left="360"/>
        <w:rPr>
          <w:b/>
        </w:rPr>
      </w:pPr>
    </w:p>
    <w:p w:rsidR="00F71081" w:rsidRPr="003256D3" w:rsidRDefault="00F71081" w:rsidP="00076B52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rPr>
          <w:b/>
          <w:szCs w:val="28"/>
        </w:rPr>
      </w:pPr>
      <w:r w:rsidRPr="003256D3">
        <w:rPr>
          <w:b/>
          <w:szCs w:val="28"/>
        </w:rPr>
        <w:t>Melyik az izmok alkotója?</w:t>
      </w:r>
    </w:p>
    <w:p w:rsidR="00F71081" w:rsidRPr="003256D3" w:rsidRDefault="00F71081" w:rsidP="00076B52">
      <w:pPr>
        <w:numPr>
          <w:ilvl w:val="1"/>
          <w:numId w:val="28"/>
        </w:numPr>
        <w:tabs>
          <w:tab w:val="clear" w:pos="1440"/>
        </w:tabs>
        <w:ind w:left="1080"/>
        <w:rPr>
          <w:szCs w:val="28"/>
        </w:rPr>
      </w:pPr>
      <w:r w:rsidRPr="003256D3">
        <w:rPr>
          <w:szCs w:val="28"/>
        </w:rPr>
        <w:t xml:space="preserve">miofibrillum </w:t>
      </w:r>
    </w:p>
    <w:p w:rsidR="00F71081" w:rsidRPr="003256D3" w:rsidRDefault="00F71081" w:rsidP="00076B52">
      <w:pPr>
        <w:numPr>
          <w:ilvl w:val="1"/>
          <w:numId w:val="28"/>
        </w:numPr>
        <w:tabs>
          <w:tab w:val="clear" w:pos="1440"/>
        </w:tabs>
        <w:ind w:left="1080"/>
        <w:rPr>
          <w:szCs w:val="28"/>
        </w:rPr>
      </w:pPr>
      <w:r w:rsidRPr="003256D3">
        <w:rPr>
          <w:szCs w:val="28"/>
        </w:rPr>
        <w:t>mielinhüvely</w:t>
      </w:r>
    </w:p>
    <w:p w:rsidR="00F71081" w:rsidRPr="003256D3" w:rsidRDefault="00F71081" w:rsidP="00076B52">
      <w:pPr>
        <w:numPr>
          <w:ilvl w:val="1"/>
          <w:numId w:val="28"/>
        </w:numPr>
        <w:tabs>
          <w:tab w:val="clear" w:pos="1440"/>
        </w:tabs>
        <w:ind w:left="1080"/>
        <w:rPr>
          <w:szCs w:val="28"/>
        </w:rPr>
      </w:pPr>
      <w:r w:rsidRPr="003256D3">
        <w:rPr>
          <w:szCs w:val="28"/>
        </w:rPr>
        <w:t>hialuronsav</w:t>
      </w:r>
    </w:p>
    <w:p w:rsidR="00F71081" w:rsidRPr="003256D3" w:rsidRDefault="00F71081" w:rsidP="00076B52">
      <w:pPr>
        <w:numPr>
          <w:ilvl w:val="1"/>
          <w:numId w:val="28"/>
        </w:numPr>
        <w:tabs>
          <w:tab w:val="clear" w:pos="1440"/>
        </w:tabs>
        <w:ind w:left="1080"/>
        <w:rPr>
          <w:szCs w:val="28"/>
        </w:rPr>
      </w:pPr>
      <w:r w:rsidRPr="003256D3">
        <w:rPr>
          <w:szCs w:val="28"/>
        </w:rPr>
        <w:t>axon</w:t>
      </w:r>
    </w:p>
    <w:p w:rsidR="00F71081" w:rsidRPr="003256D3" w:rsidRDefault="00F71081" w:rsidP="00076B52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rPr>
          <w:b/>
          <w:szCs w:val="28"/>
        </w:rPr>
      </w:pPr>
      <w:r w:rsidRPr="003256D3">
        <w:rPr>
          <w:b/>
          <w:szCs w:val="28"/>
        </w:rPr>
        <w:t>Melyik egy szerv?</w:t>
      </w:r>
    </w:p>
    <w:p w:rsidR="00F71081" w:rsidRPr="003256D3" w:rsidRDefault="00F71081" w:rsidP="00076B52">
      <w:pPr>
        <w:numPr>
          <w:ilvl w:val="1"/>
          <w:numId w:val="28"/>
        </w:numPr>
        <w:tabs>
          <w:tab w:val="clear" w:pos="1440"/>
          <w:tab w:val="num" w:pos="540"/>
          <w:tab w:val="num" w:pos="1080"/>
        </w:tabs>
        <w:ind w:left="1080"/>
        <w:rPr>
          <w:szCs w:val="28"/>
        </w:rPr>
      </w:pPr>
      <w:r w:rsidRPr="003256D3">
        <w:rPr>
          <w:szCs w:val="28"/>
        </w:rPr>
        <w:t>neuron</w:t>
      </w:r>
    </w:p>
    <w:p w:rsidR="00F71081" w:rsidRPr="003256D3" w:rsidRDefault="00F71081" w:rsidP="00076B52">
      <w:pPr>
        <w:numPr>
          <w:ilvl w:val="1"/>
          <w:numId w:val="28"/>
        </w:numPr>
        <w:tabs>
          <w:tab w:val="clear" w:pos="1440"/>
          <w:tab w:val="num" w:pos="540"/>
          <w:tab w:val="num" w:pos="1080"/>
        </w:tabs>
        <w:ind w:left="1080"/>
        <w:rPr>
          <w:szCs w:val="28"/>
        </w:rPr>
      </w:pPr>
      <w:r w:rsidRPr="003256D3">
        <w:rPr>
          <w:szCs w:val="28"/>
        </w:rPr>
        <w:t>axon</w:t>
      </w:r>
    </w:p>
    <w:p w:rsidR="00F71081" w:rsidRPr="003256D3" w:rsidRDefault="00F71081" w:rsidP="00076B52">
      <w:pPr>
        <w:numPr>
          <w:ilvl w:val="1"/>
          <w:numId w:val="28"/>
        </w:numPr>
        <w:tabs>
          <w:tab w:val="clear" w:pos="1440"/>
          <w:tab w:val="num" w:pos="540"/>
          <w:tab w:val="num" w:pos="1080"/>
        </w:tabs>
        <w:ind w:left="1080"/>
        <w:rPr>
          <w:szCs w:val="28"/>
        </w:rPr>
      </w:pPr>
      <w:r w:rsidRPr="003256D3">
        <w:rPr>
          <w:szCs w:val="28"/>
        </w:rPr>
        <w:t>tobozmirigy</w:t>
      </w:r>
    </w:p>
    <w:p w:rsidR="00F71081" w:rsidRPr="003256D3" w:rsidRDefault="00F71081" w:rsidP="00864376">
      <w:pPr>
        <w:numPr>
          <w:ilvl w:val="1"/>
          <w:numId w:val="28"/>
        </w:numPr>
        <w:tabs>
          <w:tab w:val="clear" w:pos="1440"/>
          <w:tab w:val="num" w:pos="360"/>
          <w:tab w:val="num" w:pos="540"/>
          <w:tab w:val="num" w:pos="1080"/>
        </w:tabs>
        <w:ind w:left="1080"/>
        <w:rPr>
          <w:szCs w:val="28"/>
        </w:rPr>
      </w:pPr>
      <w:r w:rsidRPr="003256D3">
        <w:rPr>
          <w:szCs w:val="28"/>
        </w:rPr>
        <w:t>csillóshám</w:t>
      </w:r>
    </w:p>
    <w:p w:rsidR="00F71081" w:rsidRPr="003256D3" w:rsidRDefault="00F71081" w:rsidP="00EB5B69">
      <w:pPr>
        <w:tabs>
          <w:tab w:val="num" w:pos="720"/>
          <w:tab w:val="num" w:pos="1080"/>
        </w:tabs>
        <w:rPr>
          <w:szCs w:val="28"/>
        </w:rPr>
      </w:pPr>
    </w:p>
    <w:p w:rsidR="00F71081" w:rsidRPr="003256D3" w:rsidRDefault="00F71081" w:rsidP="00076B52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rPr>
          <w:b/>
          <w:szCs w:val="28"/>
        </w:rPr>
      </w:pPr>
      <w:r w:rsidRPr="003256D3">
        <w:rPr>
          <w:b/>
          <w:szCs w:val="28"/>
        </w:rPr>
        <w:t>A gázcsere funkcióját látják el az embernél</w:t>
      </w:r>
    </w:p>
    <w:p w:rsidR="00F71081" w:rsidRPr="003256D3" w:rsidRDefault="00F71081" w:rsidP="00076B52">
      <w:pPr>
        <w:numPr>
          <w:ilvl w:val="1"/>
          <w:numId w:val="28"/>
        </w:numPr>
        <w:tabs>
          <w:tab w:val="clear" w:pos="1440"/>
          <w:tab w:val="num" w:pos="1080"/>
        </w:tabs>
        <w:ind w:left="1080"/>
        <w:rPr>
          <w:szCs w:val="28"/>
        </w:rPr>
      </w:pPr>
      <w:r w:rsidRPr="003256D3">
        <w:rPr>
          <w:szCs w:val="28"/>
        </w:rPr>
        <w:t>a kopoltyúk</w:t>
      </w:r>
    </w:p>
    <w:p w:rsidR="00F71081" w:rsidRPr="003256D3" w:rsidRDefault="00F71081" w:rsidP="00076B52">
      <w:pPr>
        <w:numPr>
          <w:ilvl w:val="1"/>
          <w:numId w:val="28"/>
        </w:numPr>
        <w:tabs>
          <w:tab w:val="clear" w:pos="1440"/>
          <w:tab w:val="num" w:pos="1080"/>
        </w:tabs>
        <w:ind w:left="1080"/>
        <w:rPr>
          <w:szCs w:val="28"/>
        </w:rPr>
      </w:pPr>
      <w:r w:rsidRPr="003256D3">
        <w:rPr>
          <w:szCs w:val="28"/>
        </w:rPr>
        <w:t>a bél</w:t>
      </w:r>
    </w:p>
    <w:p w:rsidR="00F71081" w:rsidRPr="003256D3" w:rsidRDefault="00F71081" w:rsidP="00C01F44">
      <w:pPr>
        <w:numPr>
          <w:ilvl w:val="1"/>
          <w:numId w:val="28"/>
        </w:numPr>
        <w:tabs>
          <w:tab w:val="clear" w:pos="1440"/>
          <w:tab w:val="num" w:pos="1080"/>
        </w:tabs>
        <w:ind w:left="1080"/>
        <w:rPr>
          <w:szCs w:val="28"/>
        </w:rPr>
      </w:pPr>
      <w:r w:rsidRPr="003256D3">
        <w:rPr>
          <w:szCs w:val="28"/>
        </w:rPr>
        <w:t>a légzőszervek</w:t>
      </w:r>
    </w:p>
    <w:p w:rsidR="00F71081" w:rsidRPr="003256D3" w:rsidRDefault="00F71081" w:rsidP="00864376">
      <w:pPr>
        <w:numPr>
          <w:ilvl w:val="1"/>
          <w:numId w:val="28"/>
        </w:numPr>
        <w:tabs>
          <w:tab w:val="clear" w:pos="1440"/>
          <w:tab w:val="num" w:pos="360"/>
          <w:tab w:val="num" w:pos="1080"/>
        </w:tabs>
        <w:ind w:left="1080"/>
        <w:rPr>
          <w:szCs w:val="28"/>
        </w:rPr>
      </w:pPr>
      <w:r w:rsidRPr="003256D3">
        <w:rPr>
          <w:szCs w:val="28"/>
        </w:rPr>
        <w:t>egyik sem</w:t>
      </w:r>
    </w:p>
    <w:p w:rsidR="00F71081" w:rsidRPr="003256D3" w:rsidRDefault="00F71081" w:rsidP="00076B52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rPr>
          <w:b/>
          <w:szCs w:val="28"/>
        </w:rPr>
      </w:pPr>
      <w:r w:rsidRPr="003256D3">
        <w:rPr>
          <w:b/>
          <w:szCs w:val="28"/>
        </w:rPr>
        <w:t>A humorális szabályozás</w:t>
      </w:r>
    </w:p>
    <w:p w:rsidR="00F71081" w:rsidRPr="003256D3" w:rsidRDefault="00F71081" w:rsidP="00116A55">
      <w:pPr>
        <w:numPr>
          <w:ilvl w:val="1"/>
          <w:numId w:val="28"/>
        </w:numPr>
        <w:tabs>
          <w:tab w:val="clear" w:pos="1440"/>
          <w:tab w:val="num" w:pos="1080"/>
        </w:tabs>
        <w:ind w:left="1080"/>
        <w:rPr>
          <w:szCs w:val="28"/>
        </w:rPr>
      </w:pPr>
      <w:r w:rsidRPr="003256D3">
        <w:rPr>
          <w:szCs w:val="28"/>
        </w:rPr>
        <w:t>biológiailag inaktív anyagokkal történik</w:t>
      </w:r>
    </w:p>
    <w:p w:rsidR="00F71081" w:rsidRPr="003256D3" w:rsidRDefault="00F71081" w:rsidP="006B2ECA">
      <w:pPr>
        <w:numPr>
          <w:ilvl w:val="1"/>
          <w:numId w:val="28"/>
        </w:numPr>
        <w:tabs>
          <w:tab w:val="clear" w:pos="1440"/>
          <w:tab w:val="num" w:pos="1080"/>
        </w:tabs>
        <w:ind w:left="1080"/>
        <w:rPr>
          <w:szCs w:val="28"/>
        </w:rPr>
      </w:pPr>
      <w:r w:rsidRPr="003256D3">
        <w:rPr>
          <w:szCs w:val="28"/>
        </w:rPr>
        <w:t>biológiailag aktív vegyületekkel történik</w:t>
      </w:r>
    </w:p>
    <w:p w:rsidR="00F71081" w:rsidRPr="003256D3" w:rsidRDefault="00F71081" w:rsidP="00116A55">
      <w:pPr>
        <w:numPr>
          <w:ilvl w:val="1"/>
          <w:numId w:val="28"/>
        </w:numPr>
        <w:tabs>
          <w:tab w:val="clear" w:pos="1440"/>
          <w:tab w:val="num" w:pos="1080"/>
        </w:tabs>
        <w:ind w:left="1080"/>
        <w:rPr>
          <w:szCs w:val="28"/>
        </w:rPr>
      </w:pPr>
      <w:r w:rsidRPr="003256D3">
        <w:rPr>
          <w:szCs w:val="28"/>
        </w:rPr>
        <w:t>az idegrendszer által történik</w:t>
      </w:r>
    </w:p>
    <w:p w:rsidR="00F71081" w:rsidRPr="003256D3" w:rsidRDefault="00F71081" w:rsidP="00116A55">
      <w:pPr>
        <w:numPr>
          <w:ilvl w:val="1"/>
          <w:numId w:val="28"/>
        </w:numPr>
        <w:tabs>
          <w:tab w:val="clear" w:pos="1440"/>
          <w:tab w:val="num" w:pos="1080"/>
        </w:tabs>
        <w:ind w:left="1080"/>
        <w:rPr>
          <w:szCs w:val="28"/>
        </w:rPr>
      </w:pPr>
      <w:r w:rsidRPr="003256D3">
        <w:rPr>
          <w:szCs w:val="28"/>
        </w:rPr>
        <w:t>a homeosztázis ellen hat</w:t>
      </w:r>
    </w:p>
    <w:p w:rsidR="00F71081" w:rsidRPr="003256D3" w:rsidRDefault="00F71081" w:rsidP="00076B52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rPr>
          <w:b/>
          <w:szCs w:val="28"/>
        </w:rPr>
      </w:pPr>
      <w:r w:rsidRPr="003256D3">
        <w:rPr>
          <w:b/>
          <w:szCs w:val="28"/>
        </w:rPr>
        <w:t>Mi a reflex?</w:t>
      </w:r>
    </w:p>
    <w:p w:rsidR="00F71081" w:rsidRPr="003256D3" w:rsidRDefault="00F71081" w:rsidP="00076B52">
      <w:pPr>
        <w:numPr>
          <w:ilvl w:val="1"/>
          <w:numId w:val="28"/>
        </w:numPr>
        <w:tabs>
          <w:tab w:val="clear" w:pos="1440"/>
          <w:tab w:val="num" w:pos="720"/>
          <w:tab w:val="num" w:pos="1080"/>
        </w:tabs>
        <w:ind w:left="1080"/>
        <w:rPr>
          <w:szCs w:val="28"/>
        </w:rPr>
      </w:pPr>
      <w:r w:rsidRPr="003256D3">
        <w:rPr>
          <w:szCs w:val="28"/>
        </w:rPr>
        <w:t>A reflexív része</w:t>
      </w:r>
    </w:p>
    <w:p w:rsidR="00F71081" w:rsidRPr="003256D3" w:rsidRDefault="00F71081" w:rsidP="00076B52">
      <w:pPr>
        <w:numPr>
          <w:ilvl w:val="1"/>
          <w:numId w:val="28"/>
        </w:numPr>
        <w:tabs>
          <w:tab w:val="clear" w:pos="1440"/>
          <w:tab w:val="num" w:pos="720"/>
          <w:tab w:val="num" w:pos="1080"/>
        </w:tabs>
        <w:ind w:left="1080"/>
        <w:rPr>
          <w:szCs w:val="28"/>
        </w:rPr>
      </w:pPr>
      <w:r w:rsidRPr="003256D3">
        <w:rPr>
          <w:szCs w:val="28"/>
        </w:rPr>
        <w:t>Az idegpályák összessége</w:t>
      </w:r>
    </w:p>
    <w:p w:rsidR="00F71081" w:rsidRPr="003256D3" w:rsidRDefault="00F71081" w:rsidP="00076B52">
      <w:pPr>
        <w:numPr>
          <w:ilvl w:val="1"/>
          <w:numId w:val="28"/>
        </w:numPr>
        <w:tabs>
          <w:tab w:val="clear" w:pos="1440"/>
          <w:tab w:val="num" w:pos="720"/>
          <w:tab w:val="num" w:pos="1080"/>
        </w:tabs>
        <w:ind w:left="1080"/>
        <w:rPr>
          <w:szCs w:val="28"/>
        </w:rPr>
      </w:pPr>
      <w:r w:rsidRPr="003256D3">
        <w:rPr>
          <w:szCs w:val="28"/>
        </w:rPr>
        <w:t>A humorális szabályozás része</w:t>
      </w:r>
    </w:p>
    <w:p w:rsidR="00F71081" w:rsidRPr="003256D3" w:rsidRDefault="00F71081" w:rsidP="00076B52">
      <w:pPr>
        <w:numPr>
          <w:ilvl w:val="1"/>
          <w:numId w:val="28"/>
        </w:numPr>
        <w:tabs>
          <w:tab w:val="clear" w:pos="1440"/>
          <w:tab w:val="num" w:pos="720"/>
          <w:tab w:val="num" w:pos="1080"/>
        </w:tabs>
        <w:ind w:left="1080"/>
        <w:rPr>
          <w:szCs w:val="28"/>
        </w:rPr>
      </w:pPr>
      <w:r w:rsidRPr="003256D3">
        <w:rPr>
          <w:szCs w:val="28"/>
        </w:rPr>
        <w:t>Az ingerre adott válaszreakció</w:t>
      </w:r>
    </w:p>
    <w:p w:rsidR="00F71081" w:rsidRPr="003256D3" w:rsidRDefault="00F71081" w:rsidP="00923D0A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rPr>
          <w:b/>
          <w:szCs w:val="28"/>
        </w:rPr>
      </w:pPr>
      <w:r w:rsidRPr="003256D3">
        <w:rPr>
          <w:b/>
          <w:szCs w:val="28"/>
        </w:rPr>
        <w:t>Melyik egy porctípus?</w:t>
      </w:r>
    </w:p>
    <w:p w:rsidR="00F71081" w:rsidRPr="003256D3" w:rsidRDefault="00F71081" w:rsidP="006445D6">
      <w:pPr>
        <w:numPr>
          <w:ilvl w:val="1"/>
          <w:numId w:val="28"/>
        </w:numPr>
        <w:tabs>
          <w:tab w:val="clear" w:pos="1440"/>
          <w:tab w:val="num" w:pos="1080"/>
        </w:tabs>
        <w:ind w:left="1080"/>
        <w:rPr>
          <w:szCs w:val="28"/>
        </w:rPr>
      </w:pPr>
      <w:r w:rsidRPr="003256D3">
        <w:rPr>
          <w:szCs w:val="28"/>
        </w:rPr>
        <w:t>szivacsosporc</w:t>
      </w:r>
    </w:p>
    <w:p w:rsidR="00F71081" w:rsidRPr="003256D3" w:rsidRDefault="00F71081" w:rsidP="006445D6">
      <w:pPr>
        <w:numPr>
          <w:ilvl w:val="1"/>
          <w:numId w:val="28"/>
        </w:numPr>
        <w:tabs>
          <w:tab w:val="clear" w:pos="1440"/>
          <w:tab w:val="num" w:pos="1080"/>
        </w:tabs>
        <w:ind w:left="1080"/>
        <w:rPr>
          <w:szCs w:val="28"/>
        </w:rPr>
      </w:pPr>
      <w:r w:rsidRPr="003256D3">
        <w:rPr>
          <w:szCs w:val="28"/>
        </w:rPr>
        <w:t>csövesporc</w:t>
      </w:r>
    </w:p>
    <w:p w:rsidR="00F71081" w:rsidRPr="003256D3" w:rsidRDefault="00F71081" w:rsidP="006445D6">
      <w:pPr>
        <w:numPr>
          <w:ilvl w:val="1"/>
          <w:numId w:val="28"/>
        </w:numPr>
        <w:tabs>
          <w:tab w:val="clear" w:pos="1440"/>
          <w:tab w:val="num" w:pos="1080"/>
        </w:tabs>
        <w:ind w:left="1080"/>
        <w:rPr>
          <w:szCs w:val="28"/>
        </w:rPr>
      </w:pPr>
      <w:r w:rsidRPr="003256D3">
        <w:rPr>
          <w:szCs w:val="28"/>
        </w:rPr>
        <w:t>rugalmatlan porc</w:t>
      </w:r>
    </w:p>
    <w:p w:rsidR="00F71081" w:rsidRPr="003256D3" w:rsidRDefault="00F71081" w:rsidP="006445D6">
      <w:pPr>
        <w:numPr>
          <w:ilvl w:val="1"/>
          <w:numId w:val="28"/>
        </w:numPr>
        <w:tabs>
          <w:tab w:val="clear" w:pos="1440"/>
          <w:tab w:val="num" w:pos="1080"/>
        </w:tabs>
        <w:ind w:left="1080"/>
        <w:rPr>
          <w:szCs w:val="28"/>
        </w:rPr>
      </w:pPr>
      <w:r w:rsidRPr="003256D3">
        <w:rPr>
          <w:szCs w:val="28"/>
        </w:rPr>
        <w:t>üvegporc</w:t>
      </w:r>
    </w:p>
    <w:p w:rsidR="00F71081" w:rsidRPr="003256D3" w:rsidRDefault="00F71081" w:rsidP="006445D6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rPr>
          <w:b/>
        </w:rPr>
      </w:pPr>
      <w:r w:rsidRPr="003256D3">
        <w:rPr>
          <w:b/>
        </w:rPr>
        <w:t>Mik az enzimek</w:t>
      </w:r>
    </w:p>
    <w:p w:rsidR="00F71081" w:rsidRPr="003256D3" w:rsidRDefault="00F71081" w:rsidP="006445D6">
      <w:pPr>
        <w:numPr>
          <w:ilvl w:val="1"/>
          <w:numId w:val="28"/>
        </w:numPr>
        <w:tabs>
          <w:tab w:val="clear" w:pos="1440"/>
          <w:tab w:val="num" w:pos="1080"/>
        </w:tabs>
        <w:ind w:left="1080"/>
      </w:pPr>
      <w:r w:rsidRPr="003256D3">
        <w:t>Fehérje természetű biológiailag aktív anyagok</w:t>
      </w:r>
    </w:p>
    <w:p w:rsidR="00F71081" w:rsidRPr="003256D3" w:rsidRDefault="00F71081" w:rsidP="006445D6">
      <w:pPr>
        <w:numPr>
          <w:ilvl w:val="1"/>
          <w:numId w:val="28"/>
        </w:numPr>
        <w:tabs>
          <w:tab w:val="clear" w:pos="1440"/>
          <w:tab w:val="num" w:pos="1080"/>
        </w:tabs>
        <w:ind w:left="1080"/>
      </w:pPr>
      <w:r w:rsidRPr="003256D3">
        <w:t>Lipid természetű biológiailag aktív anyagok</w:t>
      </w:r>
    </w:p>
    <w:p w:rsidR="00F71081" w:rsidRPr="003256D3" w:rsidRDefault="00F71081" w:rsidP="006445D6">
      <w:pPr>
        <w:numPr>
          <w:ilvl w:val="1"/>
          <w:numId w:val="28"/>
        </w:numPr>
        <w:tabs>
          <w:tab w:val="clear" w:pos="1440"/>
          <w:tab w:val="num" w:pos="1080"/>
        </w:tabs>
        <w:ind w:left="1080"/>
      </w:pPr>
      <w:r w:rsidRPr="003256D3">
        <w:t>Szénhidrát természetű biológiailag aktív anyagok</w:t>
      </w:r>
    </w:p>
    <w:p w:rsidR="00F71081" w:rsidRPr="003256D3" w:rsidRDefault="00F71081" w:rsidP="006445D6">
      <w:pPr>
        <w:numPr>
          <w:ilvl w:val="1"/>
          <w:numId w:val="28"/>
        </w:numPr>
        <w:tabs>
          <w:tab w:val="clear" w:pos="1440"/>
          <w:tab w:val="num" w:pos="1080"/>
        </w:tabs>
        <w:ind w:left="1080"/>
      </w:pPr>
      <w:r w:rsidRPr="003256D3">
        <w:t>Egyik sem</w:t>
      </w:r>
    </w:p>
    <w:p w:rsidR="00F71081" w:rsidRPr="003256D3" w:rsidRDefault="00F71081" w:rsidP="006445D6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rPr>
          <w:b/>
        </w:rPr>
      </w:pPr>
      <w:r w:rsidRPr="003256D3">
        <w:rPr>
          <w:b/>
        </w:rPr>
        <w:t>Hány részre osztható a gerincoszlop?</w:t>
      </w:r>
    </w:p>
    <w:p w:rsidR="00F71081" w:rsidRPr="003256D3" w:rsidRDefault="00F71081" w:rsidP="006445D6">
      <w:pPr>
        <w:numPr>
          <w:ilvl w:val="1"/>
          <w:numId w:val="28"/>
        </w:numPr>
        <w:tabs>
          <w:tab w:val="clear" w:pos="1440"/>
          <w:tab w:val="num" w:pos="1080"/>
        </w:tabs>
        <w:ind w:left="1080"/>
      </w:pPr>
      <w:r w:rsidRPr="003256D3">
        <w:t>3</w:t>
      </w:r>
    </w:p>
    <w:p w:rsidR="00F71081" w:rsidRPr="003256D3" w:rsidRDefault="00F71081" w:rsidP="006445D6">
      <w:pPr>
        <w:numPr>
          <w:ilvl w:val="1"/>
          <w:numId w:val="28"/>
        </w:numPr>
        <w:tabs>
          <w:tab w:val="clear" w:pos="1440"/>
          <w:tab w:val="num" w:pos="1080"/>
        </w:tabs>
        <w:ind w:left="1080"/>
      </w:pPr>
      <w:r w:rsidRPr="003256D3">
        <w:t>4</w:t>
      </w:r>
    </w:p>
    <w:p w:rsidR="00F71081" w:rsidRPr="003256D3" w:rsidRDefault="00F71081" w:rsidP="006445D6">
      <w:pPr>
        <w:numPr>
          <w:ilvl w:val="1"/>
          <w:numId w:val="28"/>
        </w:numPr>
        <w:tabs>
          <w:tab w:val="clear" w:pos="1440"/>
          <w:tab w:val="num" w:pos="1080"/>
        </w:tabs>
        <w:ind w:left="1080"/>
      </w:pPr>
      <w:r w:rsidRPr="003256D3">
        <w:t>6</w:t>
      </w:r>
    </w:p>
    <w:p w:rsidR="00F71081" w:rsidRPr="003256D3" w:rsidRDefault="00F71081" w:rsidP="006445D6">
      <w:pPr>
        <w:numPr>
          <w:ilvl w:val="1"/>
          <w:numId w:val="28"/>
        </w:numPr>
        <w:tabs>
          <w:tab w:val="clear" w:pos="1440"/>
          <w:tab w:val="num" w:pos="1080"/>
        </w:tabs>
        <w:ind w:left="1080"/>
      </w:pPr>
      <w:r w:rsidRPr="003256D3">
        <w:t>5</w:t>
      </w:r>
    </w:p>
    <w:p w:rsidR="00F71081" w:rsidRPr="003256D3" w:rsidRDefault="00F71081" w:rsidP="00513AC2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rPr>
          <w:b/>
        </w:rPr>
      </w:pPr>
      <w:r w:rsidRPr="003256D3">
        <w:rPr>
          <w:b/>
        </w:rPr>
        <w:t>Melyek a zsírban oldódó vitaminok?</w:t>
      </w:r>
    </w:p>
    <w:p w:rsidR="00F71081" w:rsidRPr="003256D3" w:rsidRDefault="00F71081" w:rsidP="00513AC2">
      <w:pPr>
        <w:numPr>
          <w:ilvl w:val="1"/>
          <w:numId w:val="28"/>
        </w:numPr>
        <w:tabs>
          <w:tab w:val="clear" w:pos="1440"/>
          <w:tab w:val="num" w:pos="1080"/>
        </w:tabs>
        <w:ind w:left="1080"/>
      </w:pPr>
      <w:r w:rsidRPr="003256D3">
        <w:t>A, B, C, D</w:t>
      </w:r>
    </w:p>
    <w:p w:rsidR="00F71081" w:rsidRPr="003256D3" w:rsidRDefault="00F71081" w:rsidP="00513AC2">
      <w:pPr>
        <w:numPr>
          <w:ilvl w:val="1"/>
          <w:numId w:val="28"/>
        </w:numPr>
        <w:tabs>
          <w:tab w:val="clear" w:pos="1440"/>
          <w:tab w:val="num" w:pos="1080"/>
        </w:tabs>
        <w:ind w:left="1080"/>
      </w:pPr>
      <w:r w:rsidRPr="003256D3">
        <w:t>D, E, K, A</w:t>
      </w:r>
    </w:p>
    <w:p w:rsidR="00F71081" w:rsidRPr="003256D3" w:rsidRDefault="00F71081" w:rsidP="00513AC2">
      <w:pPr>
        <w:numPr>
          <w:ilvl w:val="1"/>
          <w:numId w:val="28"/>
        </w:numPr>
        <w:tabs>
          <w:tab w:val="clear" w:pos="1440"/>
          <w:tab w:val="num" w:pos="1080"/>
        </w:tabs>
        <w:ind w:left="1080"/>
      </w:pPr>
      <w:r w:rsidRPr="003256D3">
        <w:t>D, E, C, A</w:t>
      </w:r>
    </w:p>
    <w:p w:rsidR="00F71081" w:rsidRPr="003256D3" w:rsidRDefault="00F71081" w:rsidP="00513AC2">
      <w:pPr>
        <w:numPr>
          <w:ilvl w:val="1"/>
          <w:numId w:val="28"/>
        </w:numPr>
        <w:tabs>
          <w:tab w:val="clear" w:pos="1440"/>
          <w:tab w:val="num" w:pos="1080"/>
        </w:tabs>
        <w:ind w:left="1080"/>
      </w:pPr>
      <w:r w:rsidRPr="003256D3">
        <w:t>B-vitamin komplex</w:t>
      </w:r>
    </w:p>
    <w:p w:rsidR="00F71081" w:rsidRPr="003256D3" w:rsidRDefault="00F71081" w:rsidP="005C3786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rPr>
          <w:b/>
        </w:rPr>
      </w:pPr>
      <w:r w:rsidRPr="003256D3">
        <w:rPr>
          <w:b/>
        </w:rPr>
        <w:t>Az emésztés</w:t>
      </w:r>
    </w:p>
    <w:p w:rsidR="00F71081" w:rsidRPr="003256D3" w:rsidRDefault="00F71081" w:rsidP="005C3786">
      <w:pPr>
        <w:numPr>
          <w:ilvl w:val="1"/>
          <w:numId w:val="28"/>
        </w:numPr>
        <w:tabs>
          <w:tab w:val="clear" w:pos="1440"/>
          <w:tab w:val="num" w:pos="1080"/>
        </w:tabs>
        <w:ind w:left="1080"/>
      </w:pPr>
      <w:r w:rsidRPr="003256D3">
        <w:t>Enzimek segítségével történik</w:t>
      </w:r>
    </w:p>
    <w:p w:rsidR="00F71081" w:rsidRPr="003256D3" w:rsidRDefault="00F71081" w:rsidP="005C3786">
      <w:pPr>
        <w:numPr>
          <w:ilvl w:val="1"/>
          <w:numId w:val="28"/>
        </w:numPr>
        <w:tabs>
          <w:tab w:val="clear" w:pos="1440"/>
          <w:tab w:val="num" w:pos="1080"/>
        </w:tabs>
        <w:ind w:left="1080"/>
      </w:pPr>
      <w:r w:rsidRPr="003256D3">
        <w:t>A végbélben történik</w:t>
      </w:r>
    </w:p>
    <w:p w:rsidR="00F71081" w:rsidRPr="003256D3" w:rsidRDefault="00F71081" w:rsidP="005C3786">
      <w:pPr>
        <w:numPr>
          <w:ilvl w:val="1"/>
          <w:numId w:val="28"/>
        </w:numPr>
        <w:tabs>
          <w:tab w:val="clear" w:pos="1440"/>
          <w:tab w:val="num" w:pos="1080"/>
        </w:tabs>
        <w:ind w:left="1080"/>
      </w:pPr>
      <w:r w:rsidRPr="003256D3">
        <w:t>A táplálék erjedése során történik</w:t>
      </w:r>
    </w:p>
    <w:p w:rsidR="00F71081" w:rsidRPr="003256D3" w:rsidRDefault="00F71081" w:rsidP="005C3786">
      <w:pPr>
        <w:numPr>
          <w:ilvl w:val="1"/>
          <w:numId w:val="28"/>
        </w:numPr>
        <w:tabs>
          <w:tab w:val="clear" w:pos="1440"/>
          <w:tab w:val="num" w:pos="1080"/>
        </w:tabs>
        <w:ind w:left="1080"/>
      </w:pPr>
      <w:r w:rsidRPr="003256D3">
        <w:t xml:space="preserve">Egyik sem </w:t>
      </w:r>
    </w:p>
    <w:p w:rsidR="00F71081" w:rsidRPr="003256D3" w:rsidRDefault="00F71081" w:rsidP="005C3786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rPr>
          <w:b/>
        </w:rPr>
      </w:pPr>
      <w:r w:rsidRPr="003256D3">
        <w:rPr>
          <w:b/>
        </w:rPr>
        <w:t>Melyik szövet dominál a gégében?</w:t>
      </w:r>
    </w:p>
    <w:p w:rsidR="00F71081" w:rsidRPr="003256D3" w:rsidRDefault="00F71081" w:rsidP="005C3786">
      <w:pPr>
        <w:numPr>
          <w:ilvl w:val="1"/>
          <w:numId w:val="28"/>
        </w:numPr>
        <w:tabs>
          <w:tab w:val="clear" w:pos="1440"/>
          <w:tab w:val="num" w:pos="1080"/>
        </w:tabs>
        <w:ind w:left="1080"/>
      </w:pPr>
      <w:r w:rsidRPr="003256D3">
        <w:t>A hám</w:t>
      </w:r>
    </w:p>
    <w:p w:rsidR="00F71081" w:rsidRPr="003256D3" w:rsidRDefault="00F71081" w:rsidP="005C3786">
      <w:pPr>
        <w:numPr>
          <w:ilvl w:val="1"/>
          <w:numId w:val="28"/>
        </w:numPr>
        <w:tabs>
          <w:tab w:val="clear" w:pos="1440"/>
          <w:tab w:val="num" w:pos="1080"/>
        </w:tabs>
        <w:ind w:left="1080"/>
      </w:pPr>
      <w:r w:rsidRPr="003256D3">
        <w:t>A csont</w:t>
      </w:r>
    </w:p>
    <w:p w:rsidR="00F71081" w:rsidRPr="003256D3" w:rsidRDefault="00F71081" w:rsidP="005C3786">
      <w:pPr>
        <w:numPr>
          <w:ilvl w:val="1"/>
          <w:numId w:val="28"/>
        </w:numPr>
        <w:tabs>
          <w:tab w:val="clear" w:pos="1440"/>
          <w:tab w:val="num" w:pos="1080"/>
        </w:tabs>
        <w:ind w:left="1080"/>
      </w:pPr>
      <w:r w:rsidRPr="003256D3">
        <w:t>A porc</w:t>
      </w:r>
    </w:p>
    <w:p w:rsidR="00F71081" w:rsidRPr="003256D3" w:rsidRDefault="00F71081" w:rsidP="005C3786">
      <w:pPr>
        <w:numPr>
          <w:ilvl w:val="1"/>
          <w:numId w:val="28"/>
        </w:numPr>
        <w:tabs>
          <w:tab w:val="clear" w:pos="1440"/>
          <w:tab w:val="num" w:pos="1080"/>
        </w:tabs>
        <w:ind w:left="1080"/>
      </w:pPr>
      <w:r w:rsidRPr="003256D3">
        <w:t>A zsír</w:t>
      </w:r>
    </w:p>
    <w:p w:rsidR="00F71081" w:rsidRPr="003256D3" w:rsidRDefault="00F71081" w:rsidP="00923D0A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rPr>
          <w:b/>
          <w:szCs w:val="28"/>
        </w:rPr>
      </w:pPr>
      <w:r w:rsidRPr="003256D3">
        <w:rPr>
          <w:b/>
          <w:szCs w:val="28"/>
        </w:rPr>
        <w:t>A trombociták</w:t>
      </w:r>
    </w:p>
    <w:p w:rsidR="00F71081" w:rsidRPr="003256D3" w:rsidRDefault="00F71081" w:rsidP="00923D0A">
      <w:pPr>
        <w:numPr>
          <w:ilvl w:val="1"/>
          <w:numId w:val="28"/>
        </w:numPr>
        <w:tabs>
          <w:tab w:val="clear" w:pos="1440"/>
          <w:tab w:val="num" w:pos="1080"/>
        </w:tabs>
        <w:ind w:left="1080"/>
        <w:rPr>
          <w:szCs w:val="28"/>
        </w:rPr>
      </w:pPr>
      <w:r w:rsidRPr="003256D3">
        <w:rPr>
          <w:szCs w:val="28"/>
        </w:rPr>
        <w:t>sejtmaggal rendelkező sejtek</w:t>
      </w:r>
    </w:p>
    <w:p w:rsidR="00F71081" w:rsidRPr="003256D3" w:rsidRDefault="00F71081" w:rsidP="00923D0A">
      <w:pPr>
        <w:numPr>
          <w:ilvl w:val="1"/>
          <w:numId w:val="28"/>
        </w:numPr>
        <w:tabs>
          <w:tab w:val="clear" w:pos="1440"/>
          <w:tab w:val="num" w:pos="1080"/>
        </w:tabs>
        <w:ind w:left="1080"/>
        <w:rPr>
          <w:szCs w:val="28"/>
        </w:rPr>
      </w:pPr>
      <w:r w:rsidRPr="003256D3">
        <w:rPr>
          <w:szCs w:val="28"/>
        </w:rPr>
        <w:t>sejtmaggal nem rendelkező sejtek</w:t>
      </w:r>
    </w:p>
    <w:p w:rsidR="00F71081" w:rsidRPr="003256D3" w:rsidRDefault="00F71081" w:rsidP="00923D0A">
      <w:pPr>
        <w:numPr>
          <w:ilvl w:val="1"/>
          <w:numId w:val="28"/>
        </w:numPr>
        <w:tabs>
          <w:tab w:val="clear" w:pos="1440"/>
          <w:tab w:val="num" w:pos="1080"/>
        </w:tabs>
        <w:ind w:left="1080"/>
        <w:rPr>
          <w:szCs w:val="28"/>
        </w:rPr>
      </w:pPr>
      <w:r w:rsidRPr="003256D3">
        <w:rPr>
          <w:szCs w:val="28"/>
        </w:rPr>
        <w:t>oxigént szállítanak</w:t>
      </w:r>
    </w:p>
    <w:p w:rsidR="00F71081" w:rsidRPr="003256D3" w:rsidRDefault="00F71081" w:rsidP="00923D0A">
      <w:pPr>
        <w:numPr>
          <w:ilvl w:val="1"/>
          <w:numId w:val="28"/>
        </w:numPr>
        <w:tabs>
          <w:tab w:val="clear" w:pos="1440"/>
          <w:tab w:val="num" w:pos="1080"/>
        </w:tabs>
        <w:ind w:left="1080"/>
        <w:rPr>
          <w:szCs w:val="28"/>
        </w:rPr>
      </w:pPr>
      <w:r w:rsidRPr="003256D3">
        <w:rPr>
          <w:szCs w:val="28"/>
        </w:rPr>
        <w:t>minden válasz helyes</w:t>
      </w:r>
    </w:p>
    <w:p w:rsidR="00F71081" w:rsidRPr="003256D3" w:rsidRDefault="00F71081" w:rsidP="008A0D12">
      <w:pPr>
        <w:rPr>
          <w:szCs w:val="28"/>
        </w:rPr>
      </w:pPr>
    </w:p>
    <w:p w:rsidR="00F71081" w:rsidRPr="003256D3" w:rsidRDefault="00F71081" w:rsidP="008A0D12">
      <w:pPr>
        <w:rPr>
          <w:szCs w:val="28"/>
        </w:rPr>
      </w:pPr>
    </w:p>
    <w:p w:rsidR="00F71081" w:rsidRPr="003256D3" w:rsidRDefault="00F71081" w:rsidP="008A0D12">
      <w:pPr>
        <w:rPr>
          <w:szCs w:val="28"/>
        </w:rPr>
      </w:pPr>
    </w:p>
    <w:p w:rsidR="00F71081" w:rsidRPr="003256D3" w:rsidRDefault="00F71081" w:rsidP="00C87C32">
      <w:pPr>
        <w:numPr>
          <w:ilvl w:val="0"/>
          <w:numId w:val="11"/>
        </w:numPr>
        <w:rPr>
          <w:b/>
        </w:rPr>
      </w:pPr>
      <w:r w:rsidRPr="003256D3">
        <w:rPr>
          <w:b/>
        </w:rPr>
        <w:t>feladat. Többszörös választás (20 pont)</w:t>
      </w:r>
    </w:p>
    <w:p w:rsidR="00F71081" w:rsidRPr="003256D3" w:rsidRDefault="00F71081" w:rsidP="003A5E1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b/>
        </w:rPr>
      </w:pPr>
      <w:r w:rsidRPr="003256D3">
        <w:rPr>
          <w:b/>
        </w:rPr>
        <w:t>Mi a neurohumorális rendszer?</w:t>
      </w:r>
    </w:p>
    <w:p w:rsidR="00F71081" w:rsidRPr="003256D3" w:rsidRDefault="00F71081" w:rsidP="00CC002A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A szervek működését szabályozza</w:t>
      </w:r>
    </w:p>
    <w:p w:rsidR="00F71081" w:rsidRPr="003256D3" w:rsidRDefault="00F71081" w:rsidP="00CC002A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Idegi humorális módon szabályoz</w:t>
      </w:r>
    </w:p>
    <w:p w:rsidR="00F71081" w:rsidRPr="003256D3" w:rsidRDefault="00F71081" w:rsidP="00CC002A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Csak biológiailag aktív anyagok által szabályoz</w:t>
      </w:r>
    </w:p>
    <w:p w:rsidR="00F71081" w:rsidRPr="003256D3" w:rsidRDefault="00F71081" w:rsidP="00D22D96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egyik sem</w:t>
      </w:r>
    </w:p>
    <w:p w:rsidR="00F71081" w:rsidRPr="003256D3" w:rsidRDefault="00F71081" w:rsidP="003A5E1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b/>
        </w:rPr>
      </w:pPr>
      <w:r w:rsidRPr="003256D3">
        <w:rPr>
          <w:b/>
        </w:rPr>
        <w:t>A fogakat alkotja</w:t>
      </w:r>
    </w:p>
    <w:p w:rsidR="00F71081" w:rsidRPr="003256D3" w:rsidRDefault="00F71081" w:rsidP="003A5E18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A korona</w:t>
      </w:r>
    </w:p>
    <w:p w:rsidR="00F71081" w:rsidRPr="003256D3" w:rsidRDefault="00F71081" w:rsidP="00FD77DC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A fogíny</w:t>
      </w:r>
    </w:p>
    <w:p w:rsidR="00F71081" w:rsidRPr="003256D3" w:rsidRDefault="00F71081" w:rsidP="00B06C1C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A pulpaüreg</w:t>
      </w:r>
    </w:p>
    <w:p w:rsidR="00F71081" w:rsidRPr="003256D3" w:rsidRDefault="00F71081" w:rsidP="003A5E18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A fogkő</w:t>
      </w:r>
    </w:p>
    <w:p w:rsidR="00F71081" w:rsidRPr="003256D3" w:rsidRDefault="00F71081" w:rsidP="003A5E1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b/>
        </w:rPr>
      </w:pPr>
      <w:r w:rsidRPr="003256D3">
        <w:rPr>
          <w:b/>
        </w:rPr>
        <w:t>Mit választ ki a gyomor?</w:t>
      </w:r>
    </w:p>
    <w:p w:rsidR="00F71081" w:rsidRPr="003256D3" w:rsidRDefault="00F71081" w:rsidP="003A5E18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glükagont</w:t>
      </w:r>
    </w:p>
    <w:p w:rsidR="00F71081" w:rsidRPr="003256D3" w:rsidRDefault="00F71081" w:rsidP="003A5E18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glikogént</w:t>
      </w:r>
    </w:p>
    <w:p w:rsidR="00F71081" w:rsidRPr="003256D3" w:rsidRDefault="00F71081" w:rsidP="003A5E18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gyomorsavat</w:t>
      </w:r>
    </w:p>
    <w:p w:rsidR="00F71081" w:rsidRPr="003256D3" w:rsidRDefault="00F71081" w:rsidP="003A5E18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pepszint</w:t>
      </w:r>
    </w:p>
    <w:p w:rsidR="00F71081" w:rsidRPr="003256D3" w:rsidRDefault="00F71081" w:rsidP="003A5E1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b/>
        </w:rPr>
      </w:pPr>
      <w:r w:rsidRPr="003256D3">
        <w:rPr>
          <w:b/>
        </w:rPr>
        <w:t>A légzőszerveink része</w:t>
      </w:r>
    </w:p>
    <w:p w:rsidR="00F71081" w:rsidRPr="003256D3" w:rsidRDefault="00F71081" w:rsidP="003A5E18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A szájüreg</w:t>
      </w:r>
    </w:p>
    <w:p w:rsidR="00F71081" w:rsidRPr="003256D3" w:rsidRDefault="00F71081" w:rsidP="003525C8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A hörgőcskék</w:t>
      </w:r>
    </w:p>
    <w:p w:rsidR="00F71081" w:rsidRPr="003256D3" w:rsidRDefault="00F71081" w:rsidP="003525C8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A hörgőfa</w:t>
      </w:r>
    </w:p>
    <w:p w:rsidR="00F71081" w:rsidRPr="003256D3" w:rsidRDefault="00F71081" w:rsidP="003A5E18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A hemoglobin</w:t>
      </w:r>
    </w:p>
    <w:p w:rsidR="00F71081" w:rsidRPr="003256D3" w:rsidRDefault="00F71081" w:rsidP="003A5E1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b/>
        </w:rPr>
      </w:pPr>
      <w:r w:rsidRPr="003256D3">
        <w:rPr>
          <w:b/>
        </w:rPr>
        <w:t>A lép</w:t>
      </w:r>
    </w:p>
    <w:p w:rsidR="00F71081" w:rsidRPr="003256D3" w:rsidRDefault="00F71081" w:rsidP="003A5E18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Vért raktároz</w:t>
      </w:r>
    </w:p>
    <w:p w:rsidR="00F71081" w:rsidRPr="003256D3" w:rsidRDefault="00F71081" w:rsidP="003A5E18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A mellüregben található</w:t>
      </w:r>
    </w:p>
    <w:p w:rsidR="00F71081" w:rsidRPr="003256D3" w:rsidRDefault="00F71081" w:rsidP="00F47138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Az epét termeli</w:t>
      </w:r>
    </w:p>
    <w:p w:rsidR="00F71081" w:rsidRPr="003256D3" w:rsidRDefault="00F71081" w:rsidP="00F47138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Részt vesz a vérképzésben</w:t>
      </w:r>
    </w:p>
    <w:p w:rsidR="00F71081" w:rsidRPr="003256D3" w:rsidRDefault="00F71081" w:rsidP="00F4713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b/>
        </w:rPr>
      </w:pPr>
      <w:r w:rsidRPr="003256D3">
        <w:rPr>
          <w:b/>
        </w:rPr>
        <w:t>A szív</w:t>
      </w:r>
    </w:p>
    <w:p w:rsidR="00F71081" w:rsidRPr="003256D3" w:rsidRDefault="00F71081" w:rsidP="00F47138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3 rekeszes</w:t>
      </w:r>
    </w:p>
    <w:p w:rsidR="00F71081" w:rsidRPr="003256D3" w:rsidRDefault="00F71081" w:rsidP="00F47138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A szívsövény nem választja külön teljes mértékben a kamrákat</w:t>
      </w:r>
    </w:p>
    <w:p w:rsidR="00F71081" w:rsidRPr="003256D3" w:rsidRDefault="00F71081" w:rsidP="00F47138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2 kamrából és 2 pitvarból áll</w:t>
      </w:r>
    </w:p>
    <w:p w:rsidR="00F71081" w:rsidRPr="003256D3" w:rsidRDefault="00F71081" w:rsidP="00F47138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Belsejében 4 billentyű található</w:t>
      </w:r>
    </w:p>
    <w:p w:rsidR="00F71081" w:rsidRPr="003256D3" w:rsidRDefault="00F71081" w:rsidP="00F4713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b/>
        </w:rPr>
      </w:pPr>
      <w:r w:rsidRPr="003256D3">
        <w:rPr>
          <w:b/>
        </w:rPr>
        <w:t>A vese</w:t>
      </w:r>
    </w:p>
    <w:p w:rsidR="00F71081" w:rsidRPr="003256D3" w:rsidRDefault="00F71081" w:rsidP="00F47138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Elsődleges vizeletet ürít</w:t>
      </w:r>
    </w:p>
    <w:p w:rsidR="00F71081" w:rsidRPr="003256D3" w:rsidRDefault="00F71081" w:rsidP="00F47138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Kéregállományból és velőállományból áll</w:t>
      </w:r>
    </w:p>
    <w:p w:rsidR="00F71081" w:rsidRPr="003256D3" w:rsidRDefault="00F71081" w:rsidP="00F47138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Belsejében vesepiramis található</w:t>
      </w:r>
    </w:p>
    <w:p w:rsidR="00F71081" w:rsidRPr="003256D3" w:rsidRDefault="00F71081" w:rsidP="00F47138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Stresszhormonak termel</w:t>
      </w:r>
    </w:p>
    <w:p w:rsidR="00F71081" w:rsidRPr="003256D3" w:rsidRDefault="00F71081" w:rsidP="00001BA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b/>
        </w:rPr>
      </w:pPr>
      <w:r w:rsidRPr="003256D3">
        <w:rPr>
          <w:b/>
        </w:rPr>
        <w:t>A pielonefritisz</w:t>
      </w:r>
    </w:p>
    <w:p w:rsidR="00F71081" w:rsidRPr="003256D3" w:rsidRDefault="00F71081" w:rsidP="00001BAB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vesemedence-gyulladás</w:t>
      </w:r>
    </w:p>
    <w:p w:rsidR="00F71081" w:rsidRPr="003256D3" w:rsidRDefault="00F71081" w:rsidP="00001BAB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deréktáji fájdalommal jár</w:t>
      </w:r>
    </w:p>
    <w:p w:rsidR="00F71081" w:rsidRPr="003256D3" w:rsidRDefault="00F71081" w:rsidP="00001BAB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húgyhólyaggyulladás</w:t>
      </w:r>
    </w:p>
    <w:p w:rsidR="00F71081" w:rsidRPr="003256D3" w:rsidRDefault="00F71081" w:rsidP="00001BAB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húgycsőgyulladás</w:t>
      </w:r>
    </w:p>
    <w:p w:rsidR="00F71081" w:rsidRPr="003256D3" w:rsidRDefault="00F71081" w:rsidP="005E781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b/>
        </w:rPr>
      </w:pPr>
      <w:r w:rsidRPr="003256D3">
        <w:rPr>
          <w:b/>
        </w:rPr>
        <w:t>Milyen függelékei vannak a bőrnek?</w:t>
      </w:r>
    </w:p>
    <w:p w:rsidR="00F71081" w:rsidRPr="003256D3" w:rsidRDefault="00F71081" w:rsidP="005E7813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körmök</w:t>
      </w:r>
    </w:p>
    <w:p w:rsidR="00F71081" w:rsidRPr="003256D3" w:rsidRDefault="00F71081" w:rsidP="005E7813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agancsok</w:t>
      </w:r>
    </w:p>
    <w:p w:rsidR="00F71081" w:rsidRPr="003256D3" w:rsidRDefault="00F71081" w:rsidP="005E7813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szabad idegvégződések</w:t>
      </w:r>
    </w:p>
    <w:p w:rsidR="00F71081" w:rsidRPr="003256D3" w:rsidRDefault="00F71081" w:rsidP="005E7813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szőrök</w:t>
      </w:r>
    </w:p>
    <w:p w:rsidR="00F71081" w:rsidRPr="003256D3" w:rsidRDefault="00F71081" w:rsidP="00687BE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b/>
        </w:rPr>
      </w:pPr>
      <w:r w:rsidRPr="003256D3">
        <w:rPr>
          <w:b/>
        </w:rPr>
        <w:t>Melyek a fej csontjai</w:t>
      </w:r>
    </w:p>
    <w:p w:rsidR="00F71081" w:rsidRPr="003256D3" w:rsidRDefault="00F71081" w:rsidP="00687BE7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ülőcsont</w:t>
      </w:r>
    </w:p>
    <w:p w:rsidR="00F71081" w:rsidRPr="003256D3" w:rsidRDefault="00F71081" w:rsidP="00687BE7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falcsont</w:t>
      </w:r>
    </w:p>
    <w:p w:rsidR="00F71081" w:rsidRPr="003256D3" w:rsidRDefault="00F71081" w:rsidP="00687BE7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ékcsont</w:t>
      </w:r>
    </w:p>
    <w:p w:rsidR="00F71081" w:rsidRPr="003256D3" w:rsidRDefault="00F71081" w:rsidP="00687BE7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 w:rsidRPr="003256D3">
        <w:t>hollóorrcsont</w:t>
      </w:r>
    </w:p>
    <w:p w:rsidR="00F71081" w:rsidRPr="003256D3" w:rsidRDefault="00F71081" w:rsidP="005844CB"/>
    <w:p w:rsidR="00F71081" w:rsidRPr="003256D3" w:rsidRDefault="00F71081" w:rsidP="009915A3">
      <w:pPr>
        <w:ind w:left="426"/>
        <w:rPr>
          <w:b/>
        </w:rPr>
      </w:pPr>
      <w:r w:rsidRPr="003256D3">
        <w:rPr>
          <w:b/>
        </w:rPr>
        <w:br w:type="page"/>
        <w:t>IV. feladat. Ábrafelismerés (22 pont)</w:t>
      </w:r>
    </w:p>
    <w:p w:rsidR="00F71081" w:rsidRPr="003256D3" w:rsidRDefault="00F71081" w:rsidP="00E411D8">
      <w:pPr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pt;margin-top:256.2pt;width:31.55pt;height:30.45pt;z-index:251656192;mso-wrap-style:none;v-text-anchor:top-baseline" filled="f" fillcolor="#bbe0e3">
            <v:textbox style="mso-next-textbox:#_x0000_s1026" inset="6.48pt,3.24pt,6.48pt,3.24pt">
              <w:txbxContent>
                <w:p w:rsidR="00F71081" w:rsidRPr="00FA5260" w:rsidRDefault="00F71081" w:rsidP="002202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6"/>
                    </w:rPr>
                  </w:pPr>
                  <w:r w:rsidRPr="00FA5260">
                    <w:rPr>
                      <w:rFonts w:ascii="Arial" w:hAnsi="Arial" w:cs="Arial"/>
                      <w:color w:val="000000"/>
                      <w:sz w:val="32"/>
                      <w:szCs w:val="36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70pt;margin-top:220.2pt;width:31.55pt;height:30.05pt;z-index:251655168;mso-wrap-style:none;v-text-anchor:top-baseline" filled="f" fillcolor="#bbe0e3">
            <v:textbox style="mso-next-textbox:#_x0000_s1027" inset="6.48pt,3.24pt,6.48pt,3.24pt">
              <w:txbxContent>
                <w:p w:rsidR="00F71081" w:rsidRPr="00FA5260" w:rsidRDefault="00F71081" w:rsidP="002202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6"/>
                    </w:rPr>
                  </w:pPr>
                  <w:r w:rsidRPr="00FA5260">
                    <w:rPr>
                      <w:rFonts w:ascii="Arial" w:hAnsi="Arial" w:cs="Arial"/>
                      <w:color w:val="000000"/>
                      <w:sz w:val="32"/>
                      <w:szCs w:val="36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61pt;margin-top:139.2pt;width:22.65pt;height:25.65pt;z-index:251654144;mso-wrap-style:none;v-text-anchor:top-baseline" filled="f" fillcolor="#bbe0e3">
            <v:textbox style="mso-next-textbox:#_x0000_s1028;mso-fit-shape-to-text:t" inset="6.48pt,3.24pt,6.48pt,3.24pt">
              <w:txbxContent>
                <w:p w:rsidR="00F71081" w:rsidRPr="00FA5260" w:rsidRDefault="00F71081" w:rsidP="002202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6"/>
                    </w:rPr>
                  </w:pPr>
                  <w:r w:rsidRPr="00FA5260">
                    <w:rPr>
                      <w:rFonts w:ascii="Arial" w:hAnsi="Arial" w:cs="Arial"/>
                      <w:color w:val="000000"/>
                      <w:sz w:val="32"/>
                      <w:szCs w:val="36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35pt;margin-top:13.2pt;width:22.65pt;height:25.65pt;z-index:251653120;mso-wrap-style:none;v-text-anchor:top-baseline" filled="f" fillcolor="#bbe0e3">
            <v:textbox style="mso-next-textbox:#_x0000_s1029;mso-fit-shape-to-text:t" inset="6.48pt,3.24pt,6.48pt,3.24pt">
              <w:txbxContent>
                <w:p w:rsidR="00F71081" w:rsidRPr="00FA5260" w:rsidRDefault="00F71081" w:rsidP="002202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6"/>
                    </w:rPr>
                  </w:pPr>
                  <w:r w:rsidRPr="00FA5260">
                    <w:rPr>
                      <w:rFonts w:ascii="Arial" w:hAnsi="Arial" w:cs="Arial"/>
                      <w:color w:val="000000"/>
                      <w:sz w:val="32"/>
                      <w:szCs w:val="36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71pt;margin-top:112.2pt;width:22.65pt;height:25.65pt;z-index:251652096;mso-wrap-style:none;v-text-anchor:top-baseline" filled="f" fillcolor="#bbe0e3">
            <v:textbox style="mso-next-textbox:#_x0000_s1030;mso-fit-shape-to-text:t" inset="6.48pt,3.24pt,6.48pt,3.24pt">
              <w:txbxContent>
                <w:p w:rsidR="00F71081" w:rsidRPr="00FA5260" w:rsidRDefault="00F71081" w:rsidP="002202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6"/>
                    </w:rPr>
                  </w:pPr>
                  <w:r w:rsidRPr="00FA5260">
                    <w:rPr>
                      <w:rFonts w:ascii="Arial" w:hAnsi="Arial" w:cs="Arial"/>
                      <w:color w:val="000000"/>
                      <w:sz w:val="32"/>
                      <w:szCs w:val="36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62pt;margin-top:148.2pt;width:22.65pt;height:25.65pt;z-index:251651072;mso-wrap-style:none;v-text-anchor:top-baseline" filled="f" fillcolor="#bbe0e3">
            <v:textbox style="mso-next-textbox:#_x0000_s1031;mso-fit-shape-to-text:t" inset="6.48pt,3.24pt,6.48pt,3.24pt">
              <w:txbxContent>
                <w:p w:rsidR="00F71081" w:rsidRPr="00FA5260" w:rsidRDefault="00F71081" w:rsidP="002202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6"/>
                    </w:rPr>
                  </w:pPr>
                  <w:r w:rsidRPr="00FA5260">
                    <w:rPr>
                      <w:rFonts w:ascii="Arial" w:hAnsi="Arial" w:cs="Arial"/>
                      <w:color w:val="000000"/>
                      <w:sz w:val="32"/>
                      <w:szCs w:val="36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53pt;margin-top:202.2pt;width:22.65pt;height:25.65pt;z-index:251650048;mso-wrap-style:none;v-text-anchor:top-baseline" filled="f" fillcolor="#bbe0e3">
            <v:textbox style="mso-next-textbox:#_x0000_s1032;mso-fit-shape-to-text:t" inset="6.48pt,3.24pt,6.48pt,3.24pt">
              <w:txbxContent>
                <w:p w:rsidR="00F71081" w:rsidRPr="00FA5260" w:rsidRDefault="00F71081" w:rsidP="002202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6"/>
                    </w:rPr>
                  </w:pPr>
                  <w:r w:rsidRPr="00FA5260">
                    <w:rPr>
                      <w:rFonts w:ascii="Arial" w:hAnsi="Arial" w:cs="Arial"/>
                      <w:color w:val="000000"/>
                      <w:sz w:val="32"/>
                      <w:szCs w:val="3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in;margin-top:247.2pt;width:22.65pt;height:25.65pt;z-index:251649024;mso-wrap-style:none;v-text-anchor:top-baseline" filled="f" fillcolor="#bbe0e3">
            <v:textbox style="mso-next-textbox:#_x0000_s1033;mso-fit-shape-to-text:t" inset="6.48pt,3.24pt,6.48pt,3.24pt">
              <w:txbxContent>
                <w:p w:rsidR="00F71081" w:rsidRPr="00FA5260" w:rsidRDefault="00F71081" w:rsidP="002202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6"/>
                    </w:rPr>
                  </w:pPr>
                  <w:r w:rsidRPr="00FA5260">
                    <w:rPr>
                      <w:rFonts w:ascii="Arial" w:hAnsi="Arial" w:cs="Arial"/>
                      <w:color w:val="000000"/>
                      <w:sz w:val="32"/>
                      <w:szCs w:val="3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6pt;margin-top:337.2pt;width:22.65pt;height:25.65pt;z-index:251648000;mso-wrap-style:none;v-text-anchor:top-baseline" filled="f" fillcolor="#bbe0e3">
            <v:textbox style="mso-next-textbox:#_x0000_s1034;mso-fit-shape-to-text:t" inset="6.48pt,3.24pt,6.48pt,3.24pt">
              <w:txbxContent>
                <w:p w:rsidR="00F71081" w:rsidRPr="00FA5260" w:rsidRDefault="00F71081" w:rsidP="002202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6"/>
                    </w:rPr>
                  </w:pPr>
                  <w:r w:rsidRPr="00FA5260">
                    <w:rPr>
                      <w:rFonts w:ascii="Arial" w:hAnsi="Arial" w:cs="Arial"/>
                      <w:color w:val="000000"/>
                      <w:sz w:val="32"/>
                      <w:szCs w:val="3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pt;margin-top:85.2pt;width:22.65pt;height:25.65pt;z-index:251646976;mso-wrap-style:none;v-text-anchor:top-baseline" filled="f" fillcolor="#bbe0e3">
            <v:textbox style="mso-next-textbox:#_x0000_s1035;mso-fit-shape-to-text:t" inset="6.48pt,3.24pt,6.48pt,3.24pt">
              <w:txbxContent>
                <w:p w:rsidR="00F71081" w:rsidRPr="00FA5260" w:rsidRDefault="00F71081" w:rsidP="002202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6"/>
                    </w:rPr>
                  </w:pPr>
                  <w:r w:rsidRPr="00FA5260">
                    <w:rPr>
                      <w:rFonts w:ascii="Arial" w:hAnsi="Arial" w:cs="Arial"/>
                      <w:color w:val="000000"/>
                      <w:sz w:val="32"/>
                      <w:szCs w:val="3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9pt;margin-top:31.2pt;width:22.65pt;height:25.65pt;z-index:251645952;mso-wrap-style:none;v-text-anchor:top-baseline" filled="f" fillcolor="#bbe0e3">
            <v:textbox style="mso-next-textbox:#_x0000_s1036;mso-fit-shape-to-text:t" inset="6.48pt,3.24pt,6.48pt,3.24pt">
              <w:txbxContent>
                <w:p w:rsidR="00F71081" w:rsidRPr="00FA5260" w:rsidRDefault="00F71081" w:rsidP="0022027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2"/>
                      <w:szCs w:val="36"/>
                    </w:rPr>
                  </w:pPr>
                  <w:r w:rsidRPr="00FA5260">
                    <w:rPr>
                      <w:rFonts w:ascii="Arial" w:hAnsi="Arial" w:cs="Arial"/>
                      <w:color w:val="000000"/>
                      <w:sz w:val="32"/>
                      <w:szCs w:val="3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405pt;margin-top:13.2pt;width:34.2pt;height:26.3pt;z-index:251657216">
            <v:textbox>
              <w:txbxContent>
                <w:p w:rsidR="00F71081" w:rsidRPr="00A71B40" w:rsidRDefault="00F7108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A71B40"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xbxContent>
            </v:textbox>
          </v:shape>
        </w:pict>
      </w:r>
      <w:r w:rsidRPr="00846F6C">
        <w:rPr>
          <w:b/>
          <w:noProof/>
        </w:rPr>
        <w:pict>
          <v:shape id="Kép 2" o:spid="_x0000_i1026" type="#_x0000_t75" style="width:450pt;height:361.8pt;visibility:visible">
            <v:imagedata r:id="rId8" o:title=""/>
          </v:shape>
        </w:pict>
      </w:r>
    </w:p>
    <w:p w:rsidR="00F71081" w:rsidRPr="003256D3" w:rsidRDefault="00F71081" w:rsidP="003D2629">
      <w:pPr>
        <w:tabs>
          <w:tab w:val="left" w:pos="6645"/>
        </w:tabs>
        <w:rPr>
          <w:b/>
        </w:rPr>
      </w:pPr>
      <w:r w:rsidRPr="003256D3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Pr="003256D3">
        <w:rPr>
          <w:b/>
        </w:rPr>
        <w:t xml:space="preserve"> </w:t>
      </w:r>
    </w:p>
    <w:p w:rsidR="00F71081" w:rsidRPr="003256D3" w:rsidRDefault="00F71081" w:rsidP="003C4E91">
      <w:pPr>
        <w:jc w:val="center"/>
        <w:rPr>
          <w:b/>
          <w:bCs/>
        </w:rPr>
      </w:pPr>
      <w:r w:rsidRPr="003256D3">
        <w:rPr>
          <w:b/>
          <w:bCs/>
        </w:rPr>
        <w:t>A) Nevezd meg az ábra számmal jelölt részeit!</w:t>
      </w:r>
    </w:p>
    <w:p w:rsidR="00F71081" w:rsidRPr="003256D3" w:rsidRDefault="00F71081" w:rsidP="00A04E8E">
      <w:pPr>
        <w:rPr>
          <w:b/>
          <w:bCs/>
        </w:rPr>
      </w:pPr>
    </w:p>
    <w:p w:rsidR="00F71081" w:rsidRPr="003256D3" w:rsidRDefault="00F71081" w:rsidP="00A04E8E">
      <w:pPr>
        <w:rPr>
          <w:b/>
          <w:bCs/>
        </w:rPr>
        <w:sectPr w:rsidR="00F71081" w:rsidRPr="003256D3" w:rsidSect="00B86654">
          <w:footerReference w:type="even" r:id="rId9"/>
          <w:footerReference w:type="default" r:id="rId10"/>
          <w:pgSz w:w="11906" w:h="16838"/>
          <w:pgMar w:top="540" w:right="1417" w:bottom="1417" w:left="1417" w:header="708" w:footer="708" w:gutter="0"/>
          <w:cols w:space="708"/>
          <w:docGrid w:linePitch="360"/>
        </w:sectPr>
      </w:pPr>
    </w:p>
    <w:p w:rsidR="00F71081" w:rsidRPr="002F53D2" w:rsidRDefault="00F71081" w:rsidP="003256D3">
      <w:pPr>
        <w:rPr>
          <w:b/>
          <w:bCs/>
        </w:rPr>
      </w:pPr>
      <w:r>
        <w:rPr>
          <w:b/>
          <w:bCs/>
        </w:rPr>
        <w:t>1. _________________________</w:t>
      </w:r>
    </w:p>
    <w:p w:rsidR="00F71081" w:rsidRPr="002F53D2" w:rsidRDefault="00F71081" w:rsidP="003256D3">
      <w:pPr>
        <w:rPr>
          <w:b/>
          <w:bCs/>
        </w:rPr>
      </w:pPr>
    </w:p>
    <w:p w:rsidR="00F71081" w:rsidRPr="002F53D2" w:rsidRDefault="00F71081" w:rsidP="003256D3">
      <w:pPr>
        <w:rPr>
          <w:b/>
          <w:bCs/>
        </w:rPr>
      </w:pPr>
      <w:r>
        <w:rPr>
          <w:b/>
          <w:bCs/>
        </w:rPr>
        <w:t>2. _________________________</w:t>
      </w:r>
    </w:p>
    <w:p w:rsidR="00F71081" w:rsidRPr="002F53D2" w:rsidRDefault="00F71081" w:rsidP="003256D3">
      <w:pPr>
        <w:rPr>
          <w:b/>
          <w:bCs/>
        </w:rPr>
      </w:pPr>
    </w:p>
    <w:p w:rsidR="00F71081" w:rsidRPr="002F53D2" w:rsidRDefault="00F71081" w:rsidP="003256D3">
      <w:pPr>
        <w:rPr>
          <w:b/>
          <w:bCs/>
        </w:rPr>
      </w:pPr>
      <w:r>
        <w:rPr>
          <w:b/>
          <w:bCs/>
        </w:rPr>
        <w:t>3. _________________________</w:t>
      </w:r>
    </w:p>
    <w:p w:rsidR="00F71081" w:rsidRPr="002F53D2" w:rsidRDefault="00F71081" w:rsidP="003256D3">
      <w:pPr>
        <w:rPr>
          <w:b/>
          <w:bCs/>
        </w:rPr>
      </w:pPr>
    </w:p>
    <w:p w:rsidR="00F71081" w:rsidRPr="002F53D2" w:rsidRDefault="00F71081" w:rsidP="003256D3">
      <w:pPr>
        <w:rPr>
          <w:b/>
          <w:bCs/>
        </w:rPr>
      </w:pPr>
      <w:r>
        <w:rPr>
          <w:b/>
          <w:bCs/>
        </w:rPr>
        <w:t>4. _________________________</w:t>
      </w:r>
    </w:p>
    <w:p w:rsidR="00F71081" w:rsidRPr="002F53D2" w:rsidRDefault="00F71081" w:rsidP="003256D3">
      <w:pPr>
        <w:rPr>
          <w:b/>
          <w:bCs/>
        </w:rPr>
      </w:pPr>
    </w:p>
    <w:p w:rsidR="00F71081" w:rsidRPr="002F53D2" w:rsidRDefault="00F71081" w:rsidP="003256D3">
      <w:pPr>
        <w:rPr>
          <w:b/>
          <w:bCs/>
        </w:rPr>
      </w:pPr>
      <w:r>
        <w:rPr>
          <w:b/>
          <w:bCs/>
        </w:rPr>
        <w:t>5. _________________________</w:t>
      </w:r>
    </w:p>
    <w:p w:rsidR="00F71081" w:rsidRPr="002F53D2" w:rsidRDefault="00F71081" w:rsidP="003256D3">
      <w:pPr>
        <w:rPr>
          <w:b/>
          <w:bCs/>
        </w:rPr>
      </w:pPr>
    </w:p>
    <w:p w:rsidR="00F71081" w:rsidRPr="002F53D2" w:rsidRDefault="00F71081" w:rsidP="003256D3">
      <w:pPr>
        <w:rPr>
          <w:b/>
        </w:rPr>
      </w:pPr>
      <w:r>
        <w:rPr>
          <w:b/>
          <w:bCs/>
        </w:rPr>
        <w:t>6. _________________________</w:t>
      </w:r>
    </w:p>
    <w:p w:rsidR="00F71081" w:rsidRPr="002F53D2" w:rsidRDefault="00F71081" w:rsidP="003256D3">
      <w:pPr>
        <w:rPr>
          <w:b/>
        </w:rPr>
      </w:pPr>
    </w:p>
    <w:p w:rsidR="00F71081" w:rsidRPr="002F53D2" w:rsidRDefault="00F71081" w:rsidP="003256D3">
      <w:pPr>
        <w:rPr>
          <w:b/>
        </w:rPr>
      </w:pPr>
      <w:r>
        <w:rPr>
          <w:b/>
        </w:rPr>
        <w:t xml:space="preserve">7. </w:t>
      </w:r>
      <w:r>
        <w:rPr>
          <w:b/>
          <w:bCs/>
        </w:rPr>
        <w:t>_________________________</w:t>
      </w:r>
    </w:p>
    <w:p w:rsidR="00F71081" w:rsidRPr="002F53D2" w:rsidRDefault="00F71081" w:rsidP="003256D3">
      <w:pPr>
        <w:rPr>
          <w:b/>
        </w:rPr>
      </w:pPr>
    </w:p>
    <w:p w:rsidR="00F71081" w:rsidRPr="002F53D2" w:rsidRDefault="00F71081" w:rsidP="003256D3">
      <w:pPr>
        <w:rPr>
          <w:b/>
        </w:rPr>
      </w:pPr>
      <w:r>
        <w:rPr>
          <w:b/>
        </w:rPr>
        <w:t xml:space="preserve">8. </w:t>
      </w:r>
      <w:r>
        <w:rPr>
          <w:b/>
          <w:bCs/>
        </w:rPr>
        <w:t>_________________________</w:t>
      </w:r>
    </w:p>
    <w:p w:rsidR="00F71081" w:rsidRPr="002F53D2" w:rsidRDefault="00F71081" w:rsidP="003256D3">
      <w:pPr>
        <w:rPr>
          <w:b/>
        </w:rPr>
      </w:pPr>
    </w:p>
    <w:p w:rsidR="00F71081" w:rsidRPr="002F53D2" w:rsidRDefault="00F71081" w:rsidP="003256D3">
      <w:pPr>
        <w:rPr>
          <w:b/>
        </w:rPr>
      </w:pPr>
      <w:r>
        <w:rPr>
          <w:b/>
        </w:rPr>
        <w:t xml:space="preserve">9. </w:t>
      </w:r>
      <w:r>
        <w:rPr>
          <w:b/>
          <w:bCs/>
        </w:rPr>
        <w:t>_________________________</w:t>
      </w:r>
    </w:p>
    <w:p w:rsidR="00F71081" w:rsidRPr="002F53D2" w:rsidRDefault="00F71081" w:rsidP="003256D3">
      <w:pPr>
        <w:rPr>
          <w:b/>
        </w:rPr>
      </w:pPr>
    </w:p>
    <w:p w:rsidR="00F71081" w:rsidRPr="002F53D2" w:rsidRDefault="00F71081" w:rsidP="003256D3">
      <w:pPr>
        <w:rPr>
          <w:b/>
        </w:rPr>
      </w:pPr>
      <w:r>
        <w:rPr>
          <w:b/>
        </w:rPr>
        <w:t xml:space="preserve">10. </w:t>
      </w:r>
      <w:r>
        <w:rPr>
          <w:b/>
          <w:bCs/>
        </w:rPr>
        <w:t>_________________________</w:t>
      </w:r>
    </w:p>
    <w:p w:rsidR="00F71081" w:rsidRPr="002F53D2" w:rsidRDefault="00F71081" w:rsidP="003256D3">
      <w:pPr>
        <w:rPr>
          <w:b/>
        </w:rPr>
      </w:pPr>
    </w:p>
    <w:p w:rsidR="00F71081" w:rsidRPr="002F53D2" w:rsidRDefault="00F71081" w:rsidP="003256D3">
      <w:pPr>
        <w:rPr>
          <w:b/>
        </w:rPr>
      </w:pPr>
      <w:r>
        <w:rPr>
          <w:b/>
        </w:rPr>
        <w:t>11.</w:t>
      </w:r>
      <w:r w:rsidRPr="00F879B8">
        <w:rPr>
          <w:b/>
          <w:bCs/>
        </w:rPr>
        <w:t xml:space="preserve"> </w:t>
      </w:r>
      <w:r>
        <w:rPr>
          <w:b/>
          <w:bCs/>
        </w:rPr>
        <w:t>_________________________</w:t>
      </w:r>
    </w:p>
    <w:p w:rsidR="00F71081" w:rsidRPr="002F53D2" w:rsidRDefault="00F71081" w:rsidP="003256D3">
      <w:pPr>
        <w:rPr>
          <w:b/>
        </w:rPr>
      </w:pPr>
    </w:p>
    <w:p w:rsidR="00F71081" w:rsidRPr="002F53D2" w:rsidRDefault="00F71081" w:rsidP="003256D3">
      <w:pPr>
        <w:rPr>
          <w:b/>
        </w:rPr>
        <w:sectPr w:rsidR="00F71081" w:rsidRPr="002F53D2" w:rsidSect="00220275">
          <w:type w:val="continuous"/>
          <w:pgSz w:w="11906" w:h="16838"/>
          <w:pgMar w:top="540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>
        <w:rPr>
          <w:b/>
        </w:rPr>
        <w:t>12.</w:t>
      </w:r>
      <w:r w:rsidRPr="00F879B8">
        <w:rPr>
          <w:b/>
          <w:bCs/>
        </w:rPr>
        <w:t xml:space="preserve"> </w:t>
      </w:r>
      <w:r>
        <w:rPr>
          <w:b/>
          <w:bCs/>
        </w:rPr>
        <w:t>_________________________</w:t>
      </w:r>
    </w:p>
    <w:p w:rsidR="00F71081" w:rsidRPr="003256D3" w:rsidRDefault="00F71081" w:rsidP="000D088E">
      <w:pPr>
        <w:rPr>
          <w:b/>
        </w:rPr>
      </w:pPr>
    </w:p>
    <w:p w:rsidR="00F71081" w:rsidRPr="003256D3" w:rsidRDefault="00F71081" w:rsidP="000D088E">
      <w:pPr>
        <w:rPr>
          <w:b/>
        </w:rPr>
      </w:pPr>
    </w:p>
    <w:p w:rsidR="00F71081" w:rsidRPr="003256D3" w:rsidRDefault="00F71081" w:rsidP="000D088E">
      <w:pPr>
        <w:rPr>
          <w:b/>
        </w:rPr>
      </w:pPr>
    </w:p>
    <w:p w:rsidR="00F71081" w:rsidRPr="003256D3" w:rsidRDefault="00F71081" w:rsidP="000D088E">
      <w:pPr>
        <w:rPr>
          <w:b/>
        </w:rPr>
      </w:pPr>
    </w:p>
    <w:p w:rsidR="00F71081" w:rsidRPr="003256D3" w:rsidRDefault="00F71081" w:rsidP="000D088E">
      <w:pPr>
        <w:rPr>
          <w:b/>
        </w:rPr>
      </w:pPr>
    </w:p>
    <w:p w:rsidR="00F71081" w:rsidRPr="003256D3" w:rsidRDefault="00F71081" w:rsidP="000D088E">
      <w:pPr>
        <w:rPr>
          <w:b/>
        </w:rPr>
      </w:pPr>
    </w:p>
    <w:p w:rsidR="00F71081" w:rsidRPr="003256D3" w:rsidRDefault="00F71081" w:rsidP="00ED3629">
      <w:pPr>
        <w:jc w:val="center"/>
        <w:rPr>
          <w:b/>
        </w:rPr>
      </w:pPr>
      <w:r>
        <w:rPr>
          <w:noProof/>
        </w:rPr>
        <w:pict>
          <v:shape id="_x0000_s1038" type="#_x0000_t202" style="position:absolute;left:0;text-align:left;margin-left:162pt;margin-top:297pt;width:27pt;height:27pt;z-index:251667456">
            <v:textbox style="mso-next-textbox:#_x0000_s1038">
              <w:txbxContent>
                <w:p w:rsidR="00F71081" w:rsidRDefault="00F71081">
                  <w: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252pt;margin-top:297pt;width:27pt;height:29.75pt;z-index:251660288">
            <v:textbox style="mso-next-textbox:#_x0000_s1039">
              <w:txbxContent>
                <w:p w:rsidR="00F71081" w:rsidRDefault="00F71081">
                  <w: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270pt;margin-top:108pt;width:36pt;height:27pt;z-index:251662336">
            <v:textbox style="mso-next-textbox:#_x0000_s1040">
              <w:txbxContent>
                <w:p w:rsidR="00F71081" w:rsidRDefault="00F71081">
                  <w: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324pt;margin-top:180pt;width:27pt;height:27pt;z-index:251661312">
            <v:textbox style="mso-next-textbox:#_x0000_s1041">
              <w:txbxContent>
                <w:p w:rsidR="00F71081" w:rsidRDefault="00F71081">
                  <w: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99pt;margin-top:225pt;width:27pt;height:27pt;z-index:251666432">
            <v:textbox style="mso-next-textbox:#_x0000_s1042">
              <w:txbxContent>
                <w:p w:rsidR="00F71081" w:rsidRDefault="00F71081">
                  <w: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99pt;margin-top:180pt;width:27pt;height:27pt;z-index:251665408">
            <v:textbox style="mso-next-textbox:#_x0000_s1043">
              <w:txbxContent>
                <w:p w:rsidR="00F71081" w:rsidRDefault="00F71081">
                  <w: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90pt;margin-top:135pt;width:27pt;height:27pt;z-index:251664384">
            <v:textbox style="mso-next-textbox:#_x0000_s1044">
              <w:txbxContent>
                <w:p w:rsidR="00F71081" w:rsidRDefault="00F71081"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126pt;margin-top:90pt;width:27pt;height:27pt;z-index:251663360">
            <v:textbox style="mso-next-textbox:#_x0000_s1045">
              <w:txbxContent>
                <w:p w:rsidR="00F71081" w:rsidRDefault="00F71081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117pt;margin-top:54pt;width:27pt;height:27pt;z-index:251659264">
            <v:textbox style="mso-next-textbox:#_x0000_s1046">
              <w:txbxContent>
                <w:p w:rsidR="00F71081" w:rsidRDefault="00F71081"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117pt;margin-top:18pt;width:27pt;height:27pt;z-index:251658240">
            <v:textbox style="mso-next-textbox:#_x0000_s1047">
              <w:txbxContent>
                <w:p w:rsidR="00F71081" w:rsidRDefault="00F71081">
                  <w:r>
                    <w:t>1</w:t>
                  </w:r>
                </w:p>
              </w:txbxContent>
            </v:textbox>
          </v:shape>
        </w:pict>
      </w:r>
      <w:r w:rsidRPr="00846F6C">
        <w:rPr>
          <w:b/>
          <w:noProof/>
        </w:rPr>
        <w:pict>
          <v:shape id="Kép 3" o:spid="_x0000_i1027" type="#_x0000_t75" style="width:333pt;height:318.6pt;visibility:visible">
            <v:imagedata r:id="rId11" o:title=""/>
          </v:shape>
        </w:pict>
      </w:r>
    </w:p>
    <w:p w:rsidR="00F71081" w:rsidRPr="003256D3" w:rsidRDefault="00F71081" w:rsidP="000D088E">
      <w:pPr>
        <w:rPr>
          <w:b/>
        </w:rPr>
      </w:pPr>
    </w:p>
    <w:p w:rsidR="00F71081" w:rsidRPr="003256D3" w:rsidRDefault="00F71081" w:rsidP="003D2629">
      <w:pPr>
        <w:spacing w:line="276" w:lineRule="auto"/>
        <w:jc w:val="center"/>
      </w:pPr>
      <w:r w:rsidRPr="003256D3">
        <w:rPr>
          <w:b/>
        </w:rPr>
        <w:t>B) Nevezd meg az ábra számmal jelölt részeit!</w:t>
      </w:r>
    </w:p>
    <w:p w:rsidR="00F71081" w:rsidRPr="003256D3" w:rsidRDefault="00F71081" w:rsidP="003D2629">
      <w:pPr>
        <w:spacing w:line="276" w:lineRule="auto"/>
        <w:rPr>
          <w:b/>
        </w:rPr>
      </w:pPr>
    </w:p>
    <w:p w:rsidR="00F71081" w:rsidRPr="003256D3" w:rsidRDefault="00F71081" w:rsidP="003D2629">
      <w:pPr>
        <w:spacing w:line="276" w:lineRule="auto"/>
        <w:rPr>
          <w:b/>
        </w:rPr>
        <w:sectPr w:rsidR="00F71081" w:rsidRPr="003256D3" w:rsidSect="00220275">
          <w:type w:val="continuous"/>
          <w:pgSz w:w="11906" w:h="16838"/>
          <w:pgMar w:top="540" w:right="1417" w:bottom="1417" w:left="1417" w:header="708" w:footer="708" w:gutter="0"/>
          <w:cols w:space="708"/>
          <w:docGrid w:linePitch="360"/>
        </w:sectPr>
      </w:pPr>
    </w:p>
    <w:p w:rsidR="00F71081" w:rsidRPr="002F53D2" w:rsidRDefault="00F71081" w:rsidP="003256D3">
      <w:pPr>
        <w:rPr>
          <w:b/>
          <w:bCs/>
        </w:rPr>
      </w:pPr>
      <w:r>
        <w:rPr>
          <w:b/>
          <w:bCs/>
        </w:rPr>
        <w:t>1. _________________________</w:t>
      </w:r>
    </w:p>
    <w:p w:rsidR="00F71081" w:rsidRPr="002F53D2" w:rsidRDefault="00F71081" w:rsidP="003256D3">
      <w:pPr>
        <w:rPr>
          <w:b/>
          <w:bCs/>
        </w:rPr>
      </w:pPr>
    </w:p>
    <w:p w:rsidR="00F71081" w:rsidRPr="002F53D2" w:rsidRDefault="00F71081" w:rsidP="003256D3">
      <w:pPr>
        <w:rPr>
          <w:b/>
          <w:bCs/>
        </w:rPr>
      </w:pPr>
      <w:r>
        <w:rPr>
          <w:b/>
          <w:bCs/>
        </w:rPr>
        <w:t>2. _________________________</w:t>
      </w:r>
    </w:p>
    <w:p w:rsidR="00F71081" w:rsidRPr="002F53D2" w:rsidRDefault="00F71081" w:rsidP="003256D3">
      <w:pPr>
        <w:rPr>
          <w:b/>
          <w:bCs/>
        </w:rPr>
      </w:pPr>
    </w:p>
    <w:p w:rsidR="00F71081" w:rsidRPr="002F53D2" w:rsidRDefault="00F71081" w:rsidP="003256D3">
      <w:pPr>
        <w:rPr>
          <w:b/>
          <w:bCs/>
        </w:rPr>
      </w:pPr>
      <w:r>
        <w:rPr>
          <w:b/>
          <w:bCs/>
        </w:rPr>
        <w:t>3. _________________________</w:t>
      </w:r>
    </w:p>
    <w:p w:rsidR="00F71081" w:rsidRPr="002F53D2" w:rsidRDefault="00F71081" w:rsidP="003256D3">
      <w:pPr>
        <w:rPr>
          <w:b/>
          <w:bCs/>
        </w:rPr>
      </w:pPr>
    </w:p>
    <w:p w:rsidR="00F71081" w:rsidRPr="002F53D2" w:rsidRDefault="00F71081" w:rsidP="003256D3">
      <w:pPr>
        <w:rPr>
          <w:b/>
          <w:bCs/>
        </w:rPr>
      </w:pPr>
      <w:r>
        <w:rPr>
          <w:b/>
          <w:bCs/>
        </w:rPr>
        <w:t>4. _________________________</w:t>
      </w:r>
    </w:p>
    <w:p w:rsidR="00F71081" w:rsidRPr="002F53D2" w:rsidRDefault="00F71081" w:rsidP="003256D3">
      <w:pPr>
        <w:rPr>
          <w:b/>
          <w:bCs/>
        </w:rPr>
      </w:pPr>
    </w:p>
    <w:p w:rsidR="00F71081" w:rsidRPr="002F53D2" w:rsidRDefault="00F71081" w:rsidP="003256D3">
      <w:pPr>
        <w:rPr>
          <w:b/>
          <w:bCs/>
        </w:rPr>
      </w:pPr>
      <w:r>
        <w:rPr>
          <w:b/>
          <w:bCs/>
        </w:rPr>
        <w:t>5. _________________________</w:t>
      </w:r>
    </w:p>
    <w:p w:rsidR="00F71081" w:rsidRPr="002F53D2" w:rsidRDefault="00F71081" w:rsidP="003256D3">
      <w:pPr>
        <w:rPr>
          <w:b/>
        </w:rPr>
      </w:pPr>
      <w:r>
        <w:rPr>
          <w:b/>
          <w:bCs/>
        </w:rPr>
        <w:t>6. _________________________</w:t>
      </w:r>
    </w:p>
    <w:p w:rsidR="00F71081" w:rsidRPr="002F53D2" w:rsidRDefault="00F71081" w:rsidP="003256D3">
      <w:pPr>
        <w:rPr>
          <w:b/>
        </w:rPr>
      </w:pPr>
    </w:p>
    <w:p w:rsidR="00F71081" w:rsidRPr="002F53D2" w:rsidRDefault="00F71081" w:rsidP="003256D3">
      <w:pPr>
        <w:rPr>
          <w:b/>
        </w:rPr>
      </w:pPr>
      <w:r>
        <w:rPr>
          <w:b/>
        </w:rPr>
        <w:t xml:space="preserve">7. </w:t>
      </w:r>
      <w:r>
        <w:rPr>
          <w:b/>
          <w:bCs/>
        </w:rPr>
        <w:t>_________________________</w:t>
      </w:r>
    </w:p>
    <w:p w:rsidR="00F71081" w:rsidRPr="002F53D2" w:rsidRDefault="00F71081" w:rsidP="003256D3">
      <w:pPr>
        <w:rPr>
          <w:b/>
        </w:rPr>
      </w:pPr>
    </w:p>
    <w:p w:rsidR="00F71081" w:rsidRPr="002F53D2" w:rsidRDefault="00F71081" w:rsidP="003256D3">
      <w:pPr>
        <w:rPr>
          <w:b/>
        </w:rPr>
      </w:pPr>
      <w:r>
        <w:rPr>
          <w:b/>
        </w:rPr>
        <w:t xml:space="preserve">8. </w:t>
      </w:r>
      <w:r>
        <w:rPr>
          <w:b/>
          <w:bCs/>
        </w:rPr>
        <w:t>_________________________</w:t>
      </w:r>
    </w:p>
    <w:p w:rsidR="00F71081" w:rsidRPr="002F53D2" w:rsidRDefault="00F71081" w:rsidP="003256D3">
      <w:pPr>
        <w:rPr>
          <w:b/>
        </w:rPr>
      </w:pPr>
    </w:p>
    <w:p w:rsidR="00F71081" w:rsidRPr="002F53D2" w:rsidRDefault="00F71081" w:rsidP="003256D3">
      <w:pPr>
        <w:rPr>
          <w:b/>
        </w:rPr>
      </w:pPr>
      <w:r>
        <w:rPr>
          <w:b/>
        </w:rPr>
        <w:t xml:space="preserve">9. </w:t>
      </w:r>
      <w:r>
        <w:rPr>
          <w:b/>
          <w:bCs/>
        </w:rPr>
        <w:t>_________________________</w:t>
      </w:r>
    </w:p>
    <w:p w:rsidR="00F71081" w:rsidRPr="002F53D2" w:rsidRDefault="00F71081" w:rsidP="003256D3">
      <w:pPr>
        <w:rPr>
          <w:b/>
        </w:rPr>
      </w:pPr>
    </w:p>
    <w:p w:rsidR="00F71081" w:rsidRPr="002F53D2" w:rsidRDefault="00F71081" w:rsidP="003256D3">
      <w:pPr>
        <w:rPr>
          <w:b/>
        </w:rPr>
        <w:sectPr w:rsidR="00F71081" w:rsidRPr="002F53D2" w:rsidSect="00220275">
          <w:type w:val="continuous"/>
          <w:pgSz w:w="11906" w:h="16838"/>
          <w:pgMar w:top="540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>
        <w:rPr>
          <w:b/>
        </w:rPr>
        <w:t xml:space="preserve">10. </w:t>
      </w:r>
      <w:r>
        <w:rPr>
          <w:b/>
          <w:bCs/>
        </w:rPr>
        <w:t>_________________________</w:t>
      </w:r>
    </w:p>
    <w:p w:rsidR="00F71081" w:rsidRPr="003256D3" w:rsidRDefault="00F71081" w:rsidP="000D088E">
      <w:pPr>
        <w:rPr>
          <w:b/>
        </w:rPr>
      </w:pPr>
    </w:p>
    <w:p w:rsidR="00F71081" w:rsidRPr="003256D3" w:rsidRDefault="00F71081" w:rsidP="009915A3">
      <w:pPr>
        <w:numPr>
          <w:ilvl w:val="0"/>
          <w:numId w:val="32"/>
        </w:numPr>
        <w:rPr>
          <w:b/>
        </w:rPr>
      </w:pPr>
      <w:r w:rsidRPr="003256D3">
        <w:rPr>
          <w:b/>
        </w:rPr>
        <w:t>Négyféle asszociáció (12 pont)</w:t>
      </w:r>
    </w:p>
    <w:p w:rsidR="00F71081" w:rsidRPr="003256D3" w:rsidRDefault="00F71081" w:rsidP="00D84DFB">
      <w:pPr>
        <w:ind w:left="1080"/>
        <w:rPr>
          <w:b/>
        </w:rPr>
      </w:pPr>
    </w:p>
    <w:p w:rsidR="00F71081" w:rsidRPr="003256D3" w:rsidRDefault="00F71081" w:rsidP="00D84DFB">
      <w:pPr>
        <w:rPr>
          <w:b/>
          <w:i/>
        </w:rPr>
      </w:pPr>
      <w:r w:rsidRPr="003256D3">
        <w:rPr>
          <w:i/>
        </w:rPr>
        <w:t>A.</w:t>
      </w:r>
      <w:r w:rsidRPr="003256D3">
        <w:rPr>
          <w:b/>
          <w:i/>
        </w:rPr>
        <w:t xml:space="preserve"> </w:t>
      </w:r>
      <w:r w:rsidRPr="003256D3">
        <w:rPr>
          <w:i/>
        </w:rPr>
        <w:t>az emésztőrendszer feladata</w:t>
      </w:r>
    </w:p>
    <w:p w:rsidR="00F71081" w:rsidRPr="003256D3" w:rsidRDefault="00F71081" w:rsidP="00D84DFB">
      <w:pPr>
        <w:rPr>
          <w:i/>
        </w:rPr>
      </w:pPr>
      <w:r w:rsidRPr="003256D3">
        <w:rPr>
          <w:i/>
        </w:rPr>
        <w:t>B. a légzőszervrendszer része</w:t>
      </w:r>
    </w:p>
    <w:p w:rsidR="00F71081" w:rsidRPr="003256D3" w:rsidRDefault="00F71081" w:rsidP="00D84DFB">
      <w:pPr>
        <w:rPr>
          <w:i/>
        </w:rPr>
      </w:pPr>
      <w:r w:rsidRPr="003256D3">
        <w:rPr>
          <w:i/>
        </w:rPr>
        <w:t>C. a bőrre jellemző</w:t>
      </w:r>
    </w:p>
    <w:p w:rsidR="00F71081" w:rsidRPr="003256D3" w:rsidRDefault="00F71081" w:rsidP="00D84DFB">
      <w:pPr>
        <w:rPr>
          <w:i/>
        </w:rPr>
      </w:pPr>
      <w:r w:rsidRPr="003256D3">
        <w:rPr>
          <w:i/>
        </w:rPr>
        <w:t>D. a mozgásszervrendszerre jellemző</w:t>
      </w:r>
    </w:p>
    <w:p w:rsidR="00F71081" w:rsidRPr="003256D3" w:rsidRDefault="00F71081" w:rsidP="009E7293">
      <w:pPr>
        <w:ind w:left="360"/>
      </w:pPr>
    </w:p>
    <w:p w:rsidR="00F71081" w:rsidRPr="003256D3" w:rsidRDefault="00F71081" w:rsidP="00D84DFB">
      <w:pPr>
        <w:tabs>
          <w:tab w:val="left" w:pos="1276"/>
        </w:tabs>
        <w:ind w:left="709"/>
      </w:pPr>
      <w:r w:rsidRPr="003256D3">
        <w:t>1. alveolák</w:t>
      </w:r>
    </w:p>
    <w:p w:rsidR="00F71081" w:rsidRPr="003256D3" w:rsidRDefault="00F71081" w:rsidP="00D84DFB">
      <w:pPr>
        <w:tabs>
          <w:tab w:val="left" w:pos="1276"/>
        </w:tabs>
        <w:ind w:left="709"/>
      </w:pPr>
      <w:r w:rsidRPr="003256D3">
        <w:t>2. részt vesz a hőszabályozásban</w:t>
      </w:r>
    </w:p>
    <w:p w:rsidR="00F71081" w:rsidRPr="003256D3" w:rsidRDefault="00F71081" w:rsidP="00D84DFB">
      <w:pPr>
        <w:tabs>
          <w:tab w:val="left" w:pos="1276"/>
        </w:tabs>
        <w:ind w:left="709"/>
      </w:pPr>
      <w:r w:rsidRPr="003256D3">
        <w:t>3. mechanikai aprítása</w:t>
      </w:r>
    </w:p>
    <w:p w:rsidR="00F71081" w:rsidRPr="003256D3" w:rsidRDefault="00F71081" w:rsidP="00D84DFB">
      <w:pPr>
        <w:tabs>
          <w:tab w:val="left" w:pos="1276"/>
        </w:tabs>
        <w:ind w:left="709"/>
      </w:pPr>
      <w:r>
        <w:rPr>
          <w:noProof/>
        </w:rPr>
        <w:pict>
          <v:shape id="_x0000_s1048" type="#_x0000_t202" style="position:absolute;left:0;text-align:left;margin-left:315pt;margin-top:-114.1pt;width:94.2pt;height:148.8pt;z-index:251669504" stroked="f">
            <v:textbox style="mso-fit-shape-to-text: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763"/>
                    <w:gridCol w:w="763"/>
                  </w:tblGrid>
                  <w:tr w:rsidR="00F71081" w:rsidTr="003256D3">
                    <w:tc>
                      <w:tcPr>
                        <w:tcW w:w="763" w:type="dxa"/>
                      </w:tcPr>
                      <w:p w:rsidR="00F71081" w:rsidRDefault="00F71081">
                        <w:r>
                          <w:t>1.</w:t>
                        </w:r>
                      </w:p>
                    </w:tc>
                    <w:tc>
                      <w:tcPr>
                        <w:tcW w:w="763" w:type="dxa"/>
                      </w:tcPr>
                      <w:p w:rsidR="00F71081" w:rsidRDefault="00F71081"/>
                    </w:tc>
                  </w:tr>
                  <w:tr w:rsidR="00F71081" w:rsidTr="003256D3">
                    <w:tc>
                      <w:tcPr>
                        <w:tcW w:w="763" w:type="dxa"/>
                      </w:tcPr>
                      <w:p w:rsidR="00F71081" w:rsidRDefault="00F71081">
                        <w:r>
                          <w:t>2.</w:t>
                        </w:r>
                      </w:p>
                    </w:tc>
                    <w:tc>
                      <w:tcPr>
                        <w:tcW w:w="763" w:type="dxa"/>
                      </w:tcPr>
                      <w:p w:rsidR="00F71081" w:rsidRDefault="00F71081"/>
                    </w:tc>
                  </w:tr>
                  <w:tr w:rsidR="00F71081" w:rsidTr="003256D3">
                    <w:tc>
                      <w:tcPr>
                        <w:tcW w:w="763" w:type="dxa"/>
                      </w:tcPr>
                      <w:p w:rsidR="00F71081" w:rsidRDefault="00F71081">
                        <w:r>
                          <w:t>3.</w:t>
                        </w:r>
                      </w:p>
                    </w:tc>
                    <w:tc>
                      <w:tcPr>
                        <w:tcW w:w="763" w:type="dxa"/>
                      </w:tcPr>
                      <w:p w:rsidR="00F71081" w:rsidRDefault="00F71081"/>
                    </w:tc>
                  </w:tr>
                  <w:tr w:rsidR="00F71081" w:rsidTr="003256D3">
                    <w:tc>
                      <w:tcPr>
                        <w:tcW w:w="763" w:type="dxa"/>
                      </w:tcPr>
                      <w:p w:rsidR="00F71081" w:rsidRDefault="00F71081">
                        <w:r>
                          <w:t>4.</w:t>
                        </w:r>
                      </w:p>
                    </w:tc>
                    <w:tc>
                      <w:tcPr>
                        <w:tcW w:w="763" w:type="dxa"/>
                      </w:tcPr>
                      <w:p w:rsidR="00F71081" w:rsidRDefault="00F71081"/>
                    </w:tc>
                  </w:tr>
                  <w:tr w:rsidR="00F71081" w:rsidTr="003256D3">
                    <w:tc>
                      <w:tcPr>
                        <w:tcW w:w="763" w:type="dxa"/>
                      </w:tcPr>
                      <w:p w:rsidR="00F71081" w:rsidRDefault="00F71081">
                        <w:r>
                          <w:t>5.</w:t>
                        </w:r>
                      </w:p>
                    </w:tc>
                    <w:tc>
                      <w:tcPr>
                        <w:tcW w:w="763" w:type="dxa"/>
                      </w:tcPr>
                      <w:p w:rsidR="00F71081" w:rsidRDefault="00F71081"/>
                    </w:tc>
                  </w:tr>
                  <w:tr w:rsidR="00F71081" w:rsidTr="003256D3">
                    <w:tc>
                      <w:tcPr>
                        <w:tcW w:w="763" w:type="dxa"/>
                      </w:tcPr>
                      <w:p w:rsidR="00F71081" w:rsidRDefault="00F71081">
                        <w:r>
                          <w:t>6.</w:t>
                        </w:r>
                      </w:p>
                    </w:tc>
                    <w:tc>
                      <w:tcPr>
                        <w:tcW w:w="763" w:type="dxa"/>
                      </w:tcPr>
                      <w:p w:rsidR="00F71081" w:rsidRDefault="00F71081"/>
                    </w:tc>
                  </w:tr>
                  <w:tr w:rsidR="00F71081" w:rsidTr="003256D3">
                    <w:tc>
                      <w:tcPr>
                        <w:tcW w:w="763" w:type="dxa"/>
                      </w:tcPr>
                      <w:p w:rsidR="00F71081" w:rsidRDefault="00F71081">
                        <w:r>
                          <w:t>7.</w:t>
                        </w:r>
                      </w:p>
                    </w:tc>
                    <w:tc>
                      <w:tcPr>
                        <w:tcW w:w="763" w:type="dxa"/>
                      </w:tcPr>
                      <w:p w:rsidR="00F71081" w:rsidRDefault="00F71081"/>
                    </w:tc>
                  </w:tr>
                  <w:tr w:rsidR="00F71081" w:rsidTr="003256D3">
                    <w:tc>
                      <w:tcPr>
                        <w:tcW w:w="763" w:type="dxa"/>
                      </w:tcPr>
                      <w:p w:rsidR="00F71081" w:rsidRDefault="00F71081">
                        <w:r>
                          <w:t>8.</w:t>
                        </w:r>
                      </w:p>
                    </w:tc>
                    <w:tc>
                      <w:tcPr>
                        <w:tcW w:w="763" w:type="dxa"/>
                      </w:tcPr>
                      <w:p w:rsidR="00F71081" w:rsidRDefault="00F71081"/>
                    </w:tc>
                  </w:tr>
                  <w:tr w:rsidR="00F71081" w:rsidTr="003256D3">
                    <w:tc>
                      <w:tcPr>
                        <w:tcW w:w="763" w:type="dxa"/>
                      </w:tcPr>
                      <w:p w:rsidR="00F71081" w:rsidRDefault="00F71081">
                        <w:r>
                          <w:t>9.</w:t>
                        </w:r>
                      </w:p>
                    </w:tc>
                    <w:tc>
                      <w:tcPr>
                        <w:tcW w:w="763" w:type="dxa"/>
                      </w:tcPr>
                      <w:p w:rsidR="00F71081" w:rsidRDefault="00F71081"/>
                    </w:tc>
                  </w:tr>
                  <w:tr w:rsidR="00F71081" w:rsidTr="003256D3">
                    <w:tc>
                      <w:tcPr>
                        <w:tcW w:w="763" w:type="dxa"/>
                      </w:tcPr>
                      <w:p w:rsidR="00F71081" w:rsidRDefault="00F71081">
                        <w:r>
                          <w:t>10.</w:t>
                        </w:r>
                      </w:p>
                    </w:tc>
                    <w:tc>
                      <w:tcPr>
                        <w:tcW w:w="763" w:type="dxa"/>
                      </w:tcPr>
                      <w:p w:rsidR="00F71081" w:rsidRDefault="00F71081"/>
                    </w:tc>
                  </w:tr>
                  <w:tr w:rsidR="00F71081" w:rsidTr="003256D3">
                    <w:tc>
                      <w:tcPr>
                        <w:tcW w:w="763" w:type="dxa"/>
                      </w:tcPr>
                      <w:p w:rsidR="00F71081" w:rsidRDefault="00F71081">
                        <w:r>
                          <w:t>11.</w:t>
                        </w:r>
                      </w:p>
                    </w:tc>
                    <w:tc>
                      <w:tcPr>
                        <w:tcW w:w="763" w:type="dxa"/>
                      </w:tcPr>
                      <w:p w:rsidR="00F71081" w:rsidRDefault="00F71081"/>
                    </w:tc>
                  </w:tr>
                  <w:tr w:rsidR="00F71081" w:rsidTr="003256D3">
                    <w:tc>
                      <w:tcPr>
                        <w:tcW w:w="763" w:type="dxa"/>
                      </w:tcPr>
                      <w:p w:rsidR="00F71081" w:rsidRDefault="00F71081">
                        <w:r>
                          <w:t>12.</w:t>
                        </w:r>
                      </w:p>
                    </w:tc>
                    <w:tc>
                      <w:tcPr>
                        <w:tcW w:w="763" w:type="dxa"/>
                      </w:tcPr>
                      <w:p w:rsidR="00F71081" w:rsidRDefault="00F71081"/>
                    </w:tc>
                  </w:tr>
                </w:tbl>
                <w:p w:rsidR="00F71081" w:rsidRDefault="00F71081" w:rsidP="00E754B1"/>
              </w:txbxContent>
            </v:textbox>
          </v:shape>
        </w:pict>
      </w:r>
      <w:r w:rsidRPr="003256D3">
        <w:t>4. izmok alkotják</w:t>
      </w:r>
    </w:p>
    <w:p w:rsidR="00F71081" w:rsidRPr="003256D3" w:rsidRDefault="00F71081" w:rsidP="00D84DFB">
      <w:pPr>
        <w:tabs>
          <w:tab w:val="left" w:pos="1276"/>
        </w:tabs>
        <w:ind w:left="709"/>
      </w:pPr>
      <w:r w:rsidRPr="003256D3">
        <w:t>5. külső rétege elszarusodik</w:t>
      </w:r>
    </w:p>
    <w:p w:rsidR="00F71081" w:rsidRPr="003256D3" w:rsidRDefault="00F71081" w:rsidP="00D84DFB">
      <w:pPr>
        <w:tabs>
          <w:tab w:val="left" w:pos="1276"/>
        </w:tabs>
        <w:ind w:left="709"/>
      </w:pPr>
      <w:r w:rsidRPr="003256D3">
        <w:t>6. csontok alkotják</w:t>
      </w:r>
    </w:p>
    <w:p w:rsidR="00F71081" w:rsidRPr="003256D3" w:rsidRDefault="00F71081" w:rsidP="00D84DFB">
      <w:pPr>
        <w:tabs>
          <w:tab w:val="left" w:pos="1276"/>
        </w:tabs>
        <w:ind w:left="709"/>
      </w:pPr>
      <w:r w:rsidRPr="003256D3">
        <w:t>7. enzimatikus lebontás</w:t>
      </w:r>
    </w:p>
    <w:p w:rsidR="00F71081" w:rsidRPr="003256D3" w:rsidRDefault="00F71081" w:rsidP="00D84DFB">
      <w:pPr>
        <w:tabs>
          <w:tab w:val="left" w:pos="1276"/>
        </w:tabs>
        <w:ind w:left="709"/>
      </w:pPr>
      <w:r w:rsidRPr="003256D3">
        <w:t>8. orrgarat</w:t>
      </w:r>
    </w:p>
    <w:p w:rsidR="00F71081" w:rsidRPr="003256D3" w:rsidRDefault="00F71081" w:rsidP="00D84DFB">
      <w:pPr>
        <w:tabs>
          <w:tab w:val="left" w:pos="1276"/>
        </w:tabs>
        <w:ind w:left="709"/>
      </w:pPr>
      <w:r w:rsidRPr="003256D3">
        <w:t>9. faggyúmirigyek találhatóak benne</w:t>
      </w:r>
    </w:p>
    <w:p w:rsidR="00F71081" w:rsidRPr="003256D3" w:rsidRDefault="00F71081" w:rsidP="00D84DFB">
      <w:pPr>
        <w:tabs>
          <w:tab w:val="left" w:pos="1276"/>
        </w:tabs>
        <w:ind w:left="709"/>
      </w:pPr>
      <w:smartTag w:uri="urn:schemas-microsoft-com:office:smarttags" w:element="metricconverter">
        <w:smartTagPr>
          <w:attr w:name="ProductID" w:val="10. a"/>
        </w:smartTagPr>
        <w:r w:rsidRPr="003256D3">
          <w:t>10. a</w:t>
        </w:r>
      </w:smartTag>
      <w:r w:rsidRPr="003256D3">
        <w:t xml:space="preserve"> bélsár kiürítése</w:t>
      </w:r>
    </w:p>
    <w:p w:rsidR="00F71081" w:rsidRPr="003256D3" w:rsidRDefault="00F71081" w:rsidP="00D84DFB">
      <w:pPr>
        <w:tabs>
          <w:tab w:val="left" w:pos="1276"/>
        </w:tabs>
        <w:ind w:left="709"/>
      </w:pPr>
      <w:r w:rsidRPr="003256D3">
        <w:t>11. porcok alkotják</w:t>
      </w:r>
    </w:p>
    <w:p w:rsidR="00F71081" w:rsidRPr="003256D3" w:rsidRDefault="00F71081" w:rsidP="00E754B1">
      <w:pPr>
        <w:tabs>
          <w:tab w:val="left" w:pos="1276"/>
        </w:tabs>
        <w:ind w:left="709"/>
      </w:pPr>
      <w:r w:rsidRPr="003256D3">
        <w:t>12. pajzsporc</w:t>
      </w:r>
    </w:p>
    <w:p w:rsidR="00F71081" w:rsidRPr="003256D3" w:rsidRDefault="00F71081" w:rsidP="00894D8B">
      <w:pPr>
        <w:ind w:left="360"/>
        <w:rPr>
          <w:b/>
        </w:rPr>
      </w:pPr>
      <w:bookmarkStart w:id="0" w:name="OLE_LINK2"/>
      <w:bookmarkStart w:id="1" w:name="OLE_LINK3"/>
      <w:r w:rsidRPr="003256D3">
        <w:rPr>
          <w:b/>
        </w:rPr>
        <w:t>VI. Szöveg kiegészítés (12 pont)</w:t>
      </w:r>
    </w:p>
    <w:bookmarkEnd w:id="0"/>
    <w:bookmarkEnd w:id="1"/>
    <w:p w:rsidR="00F71081" w:rsidRPr="003256D3" w:rsidRDefault="00F71081" w:rsidP="00D84DFB">
      <w:pPr>
        <w:spacing w:line="276" w:lineRule="auto"/>
        <w:jc w:val="both"/>
      </w:pPr>
    </w:p>
    <w:p w:rsidR="00F71081" w:rsidRPr="003256D3" w:rsidRDefault="00F71081" w:rsidP="00ED4775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3256D3">
        <w:rPr>
          <w:b/>
        </w:rPr>
        <w:t>Milyen az alsó légutak felépítése és funkciói?</w:t>
      </w:r>
    </w:p>
    <w:p w:rsidR="00F71081" w:rsidRPr="003256D3" w:rsidRDefault="00F71081" w:rsidP="007752F5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F71081" w:rsidRPr="003256D3" w:rsidRDefault="00F71081" w:rsidP="00A613D0">
      <w:pPr>
        <w:spacing w:line="276" w:lineRule="auto"/>
        <w:ind w:firstLine="720"/>
        <w:jc w:val="both"/>
      </w:pPr>
      <w:r w:rsidRPr="003256D3">
        <w:t xml:space="preserve">A belélegzett levegő a </w:t>
      </w:r>
      <w:r w:rsidRPr="003256D3">
        <w:rPr>
          <w:b/>
          <w:u w:val="single"/>
        </w:rPr>
        <w:t>1.</w:t>
      </w:r>
      <w:r>
        <w:rPr>
          <w:b/>
          <w:u w:val="single"/>
        </w:rPr>
        <w:t>____________________</w:t>
      </w:r>
      <w:r w:rsidRPr="003256D3">
        <w:t xml:space="preserve"> a gégébe jut. A funkciójának megfelelően a gége tölcsér alakú, egymáshoz félig mozgékonyan kapcsolódó kilenc </w:t>
      </w:r>
      <w:r>
        <w:rPr>
          <w:b/>
          <w:u w:val="single"/>
        </w:rPr>
        <w:t>2.____________________</w:t>
      </w:r>
      <w:r w:rsidRPr="003256D3">
        <w:t xml:space="preserve"> áll. Köztük legnagyobb a pajzsporc, a gégefedő, a gyűrűporc. A </w:t>
      </w:r>
      <w:r>
        <w:rPr>
          <w:b/>
          <w:u w:val="single"/>
        </w:rPr>
        <w:t>3.____________________</w:t>
      </w:r>
      <w:r w:rsidRPr="003256D3">
        <w:t xml:space="preserve"> könnyen tapintható a nyak elülső részén. Fölötte helyezkedik el a gégefedő. Ezek izmokkal és ínszalagokkal kapcsolódnak egymáshoz. A gége ilyen felépítése lehetővé teszi a porcok könnyű elmozdulását nyelés, beszéd, köhögés stb. közben. A gyűrűporc lemezei a férfiaknál majdnem derékszögben kapcsolódnak egymáshoz, kiemelkedő részt, úgynevezett </w:t>
      </w:r>
      <w:r>
        <w:rPr>
          <w:b/>
          <w:u w:val="single"/>
        </w:rPr>
        <w:t>4.____________________</w:t>
      </w:r>
      <w:r w:rsidRPr="003256D3">
        <w:t xml:space="preserve"> képezve.</w:t>
      </w:r>
    </w:p>
    <w:p w:rsidR="00F71081" w:rsidRPr="003256D3" w:rsidRDefault="00F71081" w:rsidP="00A613D0">
      <w:pPr>
        <w:spacing w:line="276" w:lineRule="auto"/>
        <w:ind w:firstLine="720"/>
        <w:jc w:val="both"/>
      </w:pPr>
      <w:r w:rsidRPr="003256D3">
        <w:t xml:space="preserve">A gége ürege </w:t>
      </w:r>
      <w:r>
        <w:rPr>
          <w:b/>
          <w:u w:val="single"/>
        </w:rPr>
        <w:t>5.____________________</w:t>
      </w:r>
      <w:r w:rsidRPr="003256D3">
        <w:t xml:space="preserve"> van kibélelve és receptorokat tartalmaz. Ezeknek a véletlenszerű ingerlése ételdarabokkal, különböző szilárd vagy folyékony anyagokkal, gázkeverékekkel vagy gyulladásos folyamatok által, védő </w:t>
      </w:r>
      <w:r>
        <w:rPr>
          <w:b/>
          <w:u w:val="single"/>
        </w:rPr>
        <w:t>6.____________________</w:t>
      </w:r>
      <w:r w:rsidRPr="003256D3">
        <w:t xml:space="preserve"> – köhögést – idéz elő. Ez erős reflektorikus kilégzés a szájon át. A köhögésnek köszönhetően kitisztul a gégeüreg, ami védi a többi légzőszervet. Ne feledjétek! Köhögéskor a szájat zsebkendővel kell elfedni, hogy ne terjedhessen a </w:t>
      </w:r>
      <w:r>
        <w:rPr>
          <w:b/>
          <w:u w:val="single"/>
        </w:rPr>
        <w:t>7.____________________</w:t>
      </w:r>
      <w:r w:rsidRPr="003256D3">
        <w:t>.</w:t>
      </w:r>
    </w:p>
    <w:p w:rsidR="00F71081" w:rsidRPr="003256D3" w:rsidRDefault="00F71081" w:rsidP="00A613D0">
      <w:pPr>
        <w:spacing w:line="276" w:lineRule="auto"/>
        <w:ind w:firstLine="720"/>
        <w:jc w:val="both"/>
      </w:pPr>
      <w:r w:rsidRPr="003256D3">
        <w:t xml:space="preserve">A gége nem csupán légzőszerv, hanem a </w:t>
      </w:r>
      <w:r>
        <w:rPr>
          <w:b/>
          <w:u w:val="single"/>
        </w:rPr>
        <w:t>8.____________________</w:t>
      </w:r>
      <w:r w:rsidRPr="003256D3">
        <w:t xml:space="preserve"> képzésének a szerve is. A gégében keresztirányban rugalmas rostokból álló két párhuzamos </w:t>
      </w:r>
      <w:r>
        <w:rPr>
          <w:b/>
          <w:u w:val="single"/>
        </w:rPr>
        <w:t>9.____________________</w:t>
      </w:r>
      <w:r w:rsidRPr="003256D3">
        <w:t xml:space="preserve"> feszül. A hangszalagok között </w:t>
      </w:r>
      <w:r>
        <w:rPr>
          <w:b/>
          <w:u w:val="single"/>
        </w:rPr>
        <w:t>10.____________________</w:t>
      </w:r>
      <w:r w:rsidRPr="003256D3">
        <w:t xml:space="preserve"> van. A hangszalagok feszessége a hozzájuk tapadó izmok összehúzódásától vagy elernyedésétől függ, s eközben a hangrés beszűkül vagy kitágul.</w:t>
      </w:r>
    </w:p>
    <w:p w:rsidR="00F71081" w:rsidRPr="003256D3" w:rsidRDefault="00F71081" w:rsidP="00A613D0">
      <w:pPr>
        <w:spacing w:line="276" w:lineRule="auto"/>
        <w:ind w:firstLine="720"/>
        <w:jc w:val="both"/>
      </w:pPr>
      <w:r w:rsidRPr="003256D3">
        <w:t xml:space="preserve">Hang csak akkor képződik, amikor a hangrésen áthaladó kilélegzett levegő és a megfeszült hangszalagok rezgésbe jönnek. A hang annál magasabb, minél nagyobb a hangszalagok </w:t>
      </w:r>
      <w:r>
        <w:rPr>
          <w:b/>
          <w:u w:val="single"/>
        </w:rPr>
        <w:t>11.____________________</w:t>
      </w:r>
      <w:r w:rsidRPr="003256D3">
        <w:t xml:space="preserve">. Amikor az ember hallgat, akkor a hangszalagok eltávolodnak egymástól és a hangrés egyenlő szárú háromszög alakját ölti. A hangszalagok rezgésszáma </w:t>
      </w:r>
      <w:r>
        <w:rPr>
          <w:b/>
          <w:u w:val="single"/>
        </w:rPr>
        <w:t>12.____________________</w:t>
      </w:r>
      <w:r w:rsidRPr="003256D3">
        <w:t xml:space="preserve"> 80-tól 10 ezerig terjedhet.</w:t>
      </w:r>
    </w:p>
    <w:p w:rsidR="00F71081" w:rsidRPr="003256D3" w:rsidRDefault="00F71081" w:rsidP="00ED4775">
      <w:pPr>
        <w:spacing w:line="276" w:lineRule="auto"/>
        <w:ind w:firstLine="720"/>
        <w:jc w:val="both"/>
      </w:pPr>
    </w:p>
    <w:p w:rsidR="00F71081" w:rsidRPr="003256D3" w:rsidRDefault="00F71081" w:rsidP="00FE684D">
      <w:pPr>
        <w:ind w:left="360"/>
        <w:rPr>
          <w:b/>
        </w:rPr>
      </w:pPr>
      <w:r w:rsidRPr="003256D3">
        <w:rPr>
          <w:b/>
        </w:rPr>
        <w:t>VII. Párosító (6 pont)</w:t>
      </w:r>
    </w:p>
    <w:p w:rsidR="00F71081" w:rsidRPr="003256D3" w:rsidRDefault="00F71081" w:rsidP="002F1377">
      <w:pPr>
        <w:autoSpaceDE w:val="0"/>
        <w:autoSpaceDN w:val="0"/>
        <w:adjustRightInd w:val="0"/>
        <w:ind w:firstLine="709"/>
        <w:rPr>
          <w:b/>
        </w:rPr>
      </w:pPr>
      <w:r w:rsidRPr="003256D3">
        <w:rPr>
          <w:b/>
        </w:rPr>
        <w:t>Párosítsd az egysejtű szervezeteket a mozgást segítő sejtszervecskékkel!</w:t>
      </w:r>
    </w:p>
    <w:p w:rsidR="00F71081" w:rsidRPr="003256D3" w:rsidRDefault="00F71081" w:rsidP="00134390">
      <w:pPr>
        <w:tabs>
          <w:tab w:val="left" w:pos="284"/>
          <w:tab w:val="left" w:pos="5954"/>
        </w:tabs>
        <w:autoSpaceDE w:val="0"/>
        <w:autoSpaceDN w:val="0"/>
        <w:adjustRightInd w:val="0"/>
      </w:pPr>
      <w:r w:rsidRPr="003256D3">
        <w:tab/>
        <w:t>a) óriásamőba</w:t>
      </w:r>
      <w:r w:rsidRPr="003256D3">
        <w:tab/>
        <w:t>1) ostor</w:t>
      </w:r>
    </w:p>
    <w:p w:rsidR="00F71081" w:rsidRPr="003256D3" w:rsidRDefault="00F71081" w:rsidP="00134390">
      <w:pPr>
        <w:tabs>
          <w:tab w:val="left" w:pos="284"/>
          <w:tab w:val="left" w:pos="5954"/>
        </w:tabs>
        <w:autoSpaceDE w:val="0"/>
        <w:autoSpaceDN w:val="0"/>
        <w:adjustRightInd w:val="0"/>
      </w:pPr>
      <w:r w:rsidRPr="003256D3">
        <w:tab/>
        <w:t>b) papucsállatka</w:t>
      </w:r>
      <w:r w:rsidRPr="003256D3">
        <w:tab/>
        <w:t>2) nyálkalábak</w:t>
      </w:r>
    </w:p>
    <w:p w:rsidR="00F71081" w:rsidRPr="003256D3" w:rsidRDefault="00F71081" w:rsidP="00134390">
      <w:pPr>
        <w:tabs>
          <w:tab w:val="left" w:pos="284"/>
          <w:tab w:val="left" w:pos="5954"/>
        </w:tabs>
        <w:autoSpaceDE w:val="0"/>
        <w:autoSpaceDN w:val="0"/>
        <w:adjustRightInd w:val="0"/>
      </w:pPr>
      <w:r w:rsidRPr="003256D3">
        <w:tab/>
        <w:t>c) zöld szemesostoros</w:t>
      </w:r>
      <w:r w:rsidRPr="003256D3">
        <w:tab/>
        <w:t>3) csillók</w:t>
      </w:r>
    </w:p>
    <w:p w:rsidR="00F71081" w:rsidRPr="003256D3" w:rsidRDefault="00F71081" w:rsidP="00134390">
      <w:pPr>
        <w:tabs>
          <w:tab w:val="left" w:pos="284"/>
          <w:tab w:val="left" w:pos="5954"/>
        </w:tabs>
        <w:autoSpaceDE w:val="0"/>
        <w:autoSpaceDN w:val="0"/>
        <w:adjustRightInd w:val="0"/>
      </w:pPr>
      <w:r w:rsidRPr="003256D3">
        <w:tab/>
        <w:t>d) chlamydomonas</w:t>
      </w:r>
      <w:r w:rsidRPr="003256D3">
        <w:tab/>
        <w:t>4) nem mozgékony</w:t>
      </w:r>
    </w:p>
    <w:p w:rsidR="00F71081" w:rsidRPr="003256D3" w:rsidRDefault="00F71081" w:rsidP="00134390">
      <w:pPr>
        <w:tabs>
          <w:tab w:val="left" w:pos="284"/>
          <w:tab w:val="left" w:pos="5954"/>
        </w:tabs>
        <w:autoSpaceDE w:val="0"/>
        <w:autoSpaceDN w:val="0"/>
        <w:adjustRightInd w:val="0"/>
      </w:pPr>
      <w:r w:rsidRPr="003256D3">
        <w:tab/>
        <w:t>e) chlorella</w:t>
      </w:r>
      <w:r w:rsidRPr="003256D3">
        <w:tab/>
        <w:t>5) állábak</w:t>
      </w:r>
    </w:p>
    <w:p w:rsidR="00F71081" w:rsidRPr="003256D3" w:rsidRDefault="00F71081" w:rsidP="00134390">
      <w:pPr>
        <w:tabs>
          <w:tab w:val="left" w:pos="284"/>
          <w:tab w:val="left" w:pos="5954"/>
        </w:tabs>
        <w:autoSpaceDE w:val="0"/>
        <w:autoSpaceDN w:val="0"/>
        <w:adjustRightInd w:val="0"/>
      </w:pPr>
      <w:r w:rsidRPr="003256D3">
        <w:tab/>
        <w:t xml:space="preserve">f) navicula </w:t>
      </w:r>
      <w:r w:rsidRPr="003256D3">
        <w:tab/>
        <w:t>6) ostorok</w:t>
      </w:r>
    </w:p>
    <w:tbl>
      <w:tblPr>
        <w:tblW w:w="0" w:type="auto"/>
        <w:jc w:val="center"/>
        <w:tblInd w:w="3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1"/>
        <w:gridCol w:w="612"/>
        <w:gridCol w:w="612"/>
        <w:gridCol w:w="612"/>
        <w:gridCol w:w="612"/>
        <w:gridCol w:w="611"/>
      </w:tblGrid>
      <w:tr w:rsidR="00F71081" w:rsidRPr="003256D3" w:rsidTr="00A613D0">
        <w:trPr>
          <w:trHeight w:val="443"/>
          <w:jc w:val="center"/>
        </w:trPr>
        <w:tc>
          <w:tcPr>
            <w:tcW w:w="611" w:type="dxa"/>
            <w:vAlign w:val="center"/>
          </w:tcPr>
          <w:p w:rsidR="00F71081" w:rsidRPr="003256D3" w:rsidRDefault="00F71081" w:rsidP="00593AB6">
            <w:pPr>
              <w:jc w:val="center"/>
              <w:rPr>
                <w:b/>
              </w:rPr>
            </w:pPr>
            <w:r w:rsidRPr="003256D3">
              <w:rPr>
                <w:b/>
              </w:rPr>
              <w:t>a.</w:t>
            </w:r>
          </w:p>
        </w:tc>
        <w:tc>
          <w:tcPr>
            <w:tcW w:w="612" w:type="dxa"/>
            <w:vAlign w:val="center"/>
          </w:tcPr>
          <w:p w:rsidR="00F71081" w:rsidRPr="003256D3" w:rsidRDefault="00F71081" w:rsidP="00593AB6">
            <w:pPr>
              <w:jc w:val="center"/>
              <w:rPr>
                <w:b/>
              </w:rPr>
            </w:pPr>
            <w:r w:rsidRPr="003256D3">
              <w:rPr>
                <w:b/>
              </w:rPr>
              <w:t>b.</w:t>
            </w:r>
          </w:p>
        </w:tc>
        <w:tc>
          <w:tcPr>
            <w:tcW w:w="612" w:type="dxa"/>
            <w:vAlign w:val="center"/>
          </w:tcPr>
          <w:p w:rsidR="00F71081" w:rsidRPr="003256D3" w:rsidRDefault="00F71081" w:rsidP="00593AB6">
            <w:pPr>
              <w:jc w:val="center"/>
              <w:rPr>
                <w:b/>
              </w:rPr>
            </w:pPr>
            <w:r w:rsidRPr="003256D3">
              <w:rPr>
                <w:b/>
              </w:rPr>
              <w:t>c.</w:t>
            </w:r>
          </w:p>
        </w:tc>
        <w:tc>
          <w:tcPr>
            <w:tcW w:w="612" w:type="dxa"/>
            <w:vAlign w:val="center"/>
          </w:tcPr>
          <w:p w:rsidR="00F71081" w:rsidRPr="003256D3" w:rsidRDefault="00F71081" w:rsidP="00593AB6">
            <w:pPr>
              <w:jc w:val="center"/>
              <w:rPr>
                <w:b/>
              </w:rPr>
            </w:pPr>
            <w:r w:rsidRPr="003256D3">
              <w:rPr>
                <w:b/>
              </w:rPr>
              <w:t>d.</w:t>
            </w:r>
          </w:p>
        </w:tc>
        <w:tc>
          <w:tcPr>
            <w:tcW w:w="612" w:type="dxa"/>
            <w:vAlign w:val="center"/>
          </w:tcPr>
          <w:p w:rsidR="00F71081" w:rsidRPr="003256D3" w:rsidRDefault="00F71081" w:rsidP="00593AB6">
            <w:pPr>
              <w:jc w:val="center"/>
              <w:rPr>
                <w:b/>
              </w:rPr>
            </w:pPr>
            <w:r w:rsidRPr="003256D3">
              <w:rPr>
                <w:b/>
              </w:rPr>
              <w:t>e.</w:t>
            </w:r>
          </w:p>
        </w:tc>
        <w:tc>
          <w:tcPr>
            <w:tcW w:w="611" w:type="dxa"/>
            <w:vAlign w:val="center"/>
          </w:tcPr>
          <w:p w:rsidR="00F71081" w:rsidRPr="003256D3" w:rsidRDefault="00F71081" w:rsidP="00593AB6">
            <w:pPr>
              <w:jc w:val="center"/>
              <w:rPr>
                <w:b/>
              </w:rPr>
            </w:pPr>
            <w:r w:rsidRPr="003256D3">
              <w:rPr>
                <w:b/>
              </w:rPr>
              <w:t>f.</w:t>
            </w:r>
          </w:p>
        </w:tc>
      </w:tr>
      <w:tr w:rsidR="00F71081" w:rsidRPr="003256D3" w:rsidTr="00A613D0">
        <w:trPr>
          <w:trHeight w:val="443"/>
          <w:jc w:val="center"/>
        </w:trPr>
        <w:tc>
          <w:tcPr>
            <w:tcW w:w="611" w:type="dxa"/>
            <w:vAlign w:val="center"/>
          </w:tcPr>
          <w:p w:rsidR="00F71081" w:rsidRPr="003256D3" w:rsidRDefault="00F71081" w:rsidP="00593AB6">
            <w:pPr>
              <w:jc w:val="center"/>
              <w:rPr>
                <w:sz w:val="28"/>
              </w:rPr>
            </w:pPr>
          </w:p>
        </w:tc>
        <w:tc>
          <w:tcPr>
            <w:tcW w:w="612" w:type="dxa"/>
            <w:vAlign w:val="center"/>
          </w:tcPr>
          <w:p w:rsidR="00F71081" w:rsidRPr="003256D3" w:rsidRDefault="00F71081" w:rsidP="00593AB6">
            <w:pPr>
              <w:jc w:val="center"/>
              <w:rPr>
                <w:sz w:val="28"/>
              </w:rPr>
            </w:pPr>
          </w:p>
        </w:tc>
        <w:tc>
          <w:tcPr>
            <w:tcW w:w="612" w:type="dxa"/>
            <w:vAlign w:val="center"/>
          </w:tcPr>
          <w:p w:rsidR="00F71081" w:rsidRPr="003256D3" w:rsidRDefault="00F71081" w:rsidP="00593AB6">
            <w:pPr>
              <w:jc w:val="center"/>
              <w:rPr>
                <w:sz w:val="28"/>
              </w:rPr>
            </w:pPr>
          </w:p>
        </w:tc>
        <w:tc>
          <w:tcPr>
            <w:tcW w:w="612" w:type="dxa"/>
            <w:vAlign w:val="center"/>
          </w:tcPr>
          <w:p w:rsidR="00F71081" w:rsidRPr="003256D3" w:rsidRDefault="00F71081" w:rsidP="00593AB6">
            <w:pPr>
              <w:jc w:val="center"/>
              <w:rPr>
                <w:sz w:val="28"/>
              </w:rPr>
            </w:pPr>
          </w:p>
        </w:tc>
        <w:tc>
          <w:tcPr>
            <w:tcW w:w="612" w:type="dxa"/>
            <w:vAlign w:val="center"/>
          </w:tcPr>
          <w:p w:rsidR="00F71081" w:rsidRPr="003256D3" w:rsidRDefault="00F71081" w:rsidP="00593AB6">
            <w:pPr>
              <w:jc w:val="center"/>
              <w:rPr>
                <w:sz w:val="28"/>
              </w:rPr>
            </w:pPr>
          </w:p>
        </w:tc>
        <w:tc>
          <w:tcPr>
            <w:tcW w:w="611" w:type="dxa"/>
            <w:vAlign w:val="center"/>
          </w:tcPr>
          <w:p w:rsidR="00F71081" w:rsidRPr="003256D3" w:rsidRDefault="00F71081" w:rsidP="00593AB6">
            <w:pPr>
              <w:jc w:val="center"/>
              <w:rPr>
                <w:sz w:val="28"/>
              </w:rPr>
            </w:pPr>
          </w:p>
        </w:tc>
      </w:tr>
    </w:tbl>
    <w:p w:rsidR="00F71081" w:rsidRPr="003256D3" w:rsidRDefault="00F71081" w:rsidP="00134390">
      <w:pPr>
        <w:autoSpaceDE w:val="0"/>
        <w:autoSpaceDN w:val="0"/>
        <w:adjustRightInd w:val="0"/>
        <w:rPr>
          <w:b/>
        </w:rPr>
      </w:pPr>
    </w:p>
    <w:p w:rsidR="00F71081" w:rsidRPr="003256D3" w:rsidRDefault="00F71081" w:rsidP="00134390">
      <w:pPr>
        <w:autoSpaceDE w:val="0"/>
        <w:autoSpaceDN w:val="0"/>
        <w:adjustRightInd w:val="0"/>
        <w:rPr>
          <w:b/>
        </w:rPr>
      </w:pPr>
    </w:p>
    <w:p w:rsidR="00F71081" w:rsidRPr="003256D3" w:rsidRDefault="00F71081" w:rsidP="00134390">
      <w:pPr>
        <w:autoSpaceDE w:val="0"/>
        <w:autoSpaceDN w:val="0"/>
        <w:adjustRightInd w:val="0"/>
        <w:rPr>
          <w:b/>
        </w:rPr>
      </w:pPr>
    </w:p>
    <w:p w:rsidR="00F71081" w:rsidRPr="003256D3" w:rsidRDefault="00F71081" w:rsidP="00134390">
      <w:pPr>
        <w:autoSpaceDE w:val="0"/>
        <w:autoSpaceDN w:val="0"/>
        <w:adjustRightInd w:val="0"/>
        <w:rPr>
          <w:b/>
        </w:rPr>
      </w:pPr>
    </w:p>
    <w:p w:rsidR="00F71081" w:rsidRPr="003256D3" w:rsidRDefault="00F71081" w:rsidP="00134390">
      <w:pPr>
        <w:autoSpaceDE w:val="0"/>
        <w:autoSpaceDN w:val="0"/>
        <w:adjustRightInd w:val="0"/>
        <w:rPr>
          <w:b/>
        </w:rPr>
      </w:pPr>
    </w:p>
    <w:p w:rsidR="00F71081" w:rsidRPr="003256D3" w:rsidRDefault="00F71081" w:rsidP="00134390">
      <w:pPr>
        <w:autoSpaceDE w:val="0"/>
        <w:autoSpaceDN w:val="0"/>
        <w:adjustRightInd w:val="0"/>
        <w:rPr>
          <w:b/>
        </w:rPr>
      </w:pPr>
    </w:p>
    <w:p w:rsidR="00F71081" w:rsidRPr="003256D3" w:rsidRDefault="00F71081" w:rsidP="006408E0">
      <w:pPr>
        <w:autoSpaceDE w:val="0"/>
        <w:autoSpaceDN w:val="0"/>
        <w:adjustRightInd w:val="0"/>
        <w:ind w:left="284"/>
        <w:rPr>
          <w:b/>
        </w:rPr>
      </w:pPr>
      <w:r w:rsidRPr="003256D3">
        <w:rPr>
          <w:b/>
        </w:rPr>
        <w:t>VIII. Ábrafelismerés (10 pont)</w:t>
      </w:r>
    </w:p>
    <w:p w:rsidR="00F71081" w:rsidRPr="003256D3" w:rsidRDefault="00F71081" w:rsidP="00FB5383">
      <w:pPr>
        <w:autoSpaceDE w:val="0"/>
        <w:autoSpaceDN w:val="0"/>
        <w:adjustRightInd w:val="0"/>
        <w:jc w:val="center"/>
        <w:rPr>
          <w:b/>
        </w:rPr>
      </w:pPr>
      <w:r w:rsidRPr="00530F7B">
        <w:rPr>
          <w:noProof/>
        </w:rPr>
        <w:pict>
          <v:shape id="Kép 4" o:spid="_x0000_i1028" type="#_x0000_t75" alt="erezet" style="width:367.2pt;height:123pt;visibility:visible">
            <v:imagedata r:id="rId12" o:title="" croptop="19564f" cropbottom="7550f" cropleft="8707f" cropright="10925f" blacklevel="5243f" grayscale="t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9"/>
        <w:gridCol w:w="5103"/>
      </w:tblGrid>
      <w:tr w:rsidR="00F71081" w:rsidRPr="003256D3" w:rsidTr="00593AB6">
        <w:tc>
          <w:tcPr>
            <w:tcW w:w="828" w:type="dxa"/>
          </w:tcPr>
          <w:p w:rsidR="00F71081" w:rsidRPr="003256D3" w:rsidRDefault="00F71081" w:rsidP="00593AB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49" w:type="dxa"/>
          </w:tcPr>
          <w:p w:rsidR="00F71081" w:rsidRPr="003256D3" w:rsidRDefault="00F71081" w:rsidP="00593A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6D3">
              <w:rPr>
                <w:b/>
              </w:rPr>
              <w:t>Erezet típusa</w:t>
            </w:r>
          </w:p>
        </w:tc>
        <w:tc>
          <w:tcPr>
            <w:tcW w:w="5103" w:type="dxa"/>
          </w:tcPr>
          <w:p w:rsidR="00F71081" w:rsidRPr="003256D3" w:rsidRDefault="00F71081" w:rsidP="00593A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3256D3">
              <w:rPr>
                <w:b/>
              </w:rPr>
              <w:t>élda faj</w:t>
            </w:r>
          </w:p>
        </w:tc>
      </w:tr>
      <w:tr w:rsidR="00F71081" w:rsidRPr="003256D3" w:rsidTr="00593AB6">
        <w:tc>
          <w:tcPr>
            <w:tcW w:w="828" w:type="dxa"/>
          </w:tcPr>
          <w:p w:rsidR="00F71081" w:rsidRPr="003256D3" w:rsidRDefault="00F71081" w:rsidP="00593AB6">
            <w:pPr>
              <w:autoSpaceDE w:val="0"/>
              <w:autoSpaceDN w:val="0"/>
              <w:adjustRightInd w:val="0"/>
              <w:rPr>
                <w:b/>
              </w:rPr>
            </w:pPr>
            <w:r w:rsidRPr="003256D3">
              <w:rPr>
                <w:b/>
              </w:rPr>
              <w:t>1.</w:t>
            </w:r>
          </w:p>
        </w:tc>
        <w:tc>
          <w:tcPr>
            <w:tcW w:w="3249" w:type="dxa"/>
          </w:tcPr>
          <w:p w:rsidR="00F71081" w:rsidRPr="003256D3" w:rsidRDefault="00F71081" w:rsidP="00593A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</w:tcPr>
          <w:p w:rsidR="00F71081" w:rsidRPr="003256D3" w:rsidRDefault="00F71081" w:rsidP="00593AB6">
            <w:pPr>
              <w:autoSpaceDE w:val="0"/>
              <w:autoSpaceDN w:val="0"/>
              <w:adjustRightInd w:val="0"/>
              <w:jc w:val="center"/>
            </w:pPr>
          </w:p>
        </w:tc>
      </w:tr>
      <w:tr w:rsidR="00F71081" w:rsidRPr="003256D3" w:rsidTr="00593AB6">
        <w:tc>
          <w:tcPr>
            <w:tcW w:w="828" w:type="dxa"/>
          </w:tcPr>
          <w:p w:rsidR="00F71081" w:rsidRPr="003256D3" w:rsidRDefault="00F71081" w:rsidP="00593AB6">
            <w:pPr>
              <w:autoSpaceDE w:val="0"/>
              <w:autoSpaceDN w:val="0"/>
              <w:adjustRightInd w:val="0"/>
              <w:rPr>
                <w:b/>
              </w:rPr>
            </w:pPr>
            <w:r w:rsidRPr="003256D3">
              <w:rPr>
                <w:b/>
              </w:rPr>
              <w:t>2.</w:t>
            </w:r>
          </w:p>
        </w:tc>
        <w:tc>
          <w:tcPr>
            <w:tcW w:w="3249" w:type="dxa"/>
          </w:tcPr>
          <w:p w:rsidR="00F71081" w:rsidRPr="003256D3" w:rsidRDefault="00F71081" w:rsidP="00593A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</w:tcPr>
          <w:p w:rsidR="00F71081" w:rsidRPr="003256D3" w:rsidRDefault="00F71081" w:rsidP="00593AB6">
            <w:pPr>
              <w:autoSpaceDE w:val="0"/>
              <w:autoSpaceDN w:val="0"/>
              <w:adjustRightInd w:val="0"/>
              <w:jc w:val="center"/>
            </w:pPr>
          </w:p>
        </w:tc>
      </w:tr>
      <w:tr w:rsidR="00F71081" w:rsidRPr="003256D3" w:rsidTr="00593AB6">
        <w:tc>
          <w:tcPr>
            <w:tcW w:w="828" w:type="dxa"/>
          </w:tcPr>
          <w:p w:rsidR="00F71081" w:rsidRPr="003256D3" w:rsidRDefault="00F71081" w:rsidP="00593AB6">
            <w:pPr>
              <w:autoSpaceDE w:val="0"/>
              <w:autoSpaceDN w:val="0"/>
              <w:adjustRightInd w:val="0"/>
              <w:rPr>
                <w:b/>
              </w:rPr>
            </w:pPr>
            <w:r w:rsidRPr="003256D3">
              <w:rPr>
                <w:b/>
              </w:rPr>
              <w:t>3</w:t>
            </w:r>
          </w:p>
        </w:tc>
        <w:tc>
          <w:tcPr>
            <w:tcW w:w="3249" w:type="dxa"/>
          </w:tcPr>
          <w:p w:rsidR="00F71081" w:rsidRPr="003256D3" w:rsidRDefault="00F71081" w:rsidP="00593A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</w:tcPr>
          <w:p w:rsidR="00F71081" w:rsidRPr="003256D3" w:rsidRDefault="00F71081" w:rsidP="00593AB6">
            <w:pPr>
              <w:autoSpaceDE w:val="0"/>
              <w:autoSpaceDN w:val="0"/>
              <w:adjustRightInd w:val="0"/>
              <w:jc w:val="center"/>
            </w:pPr>
          </w:p>
        </w:tc>
      </w:tr>
      <w:tr w:rsidR="00F71081" w:rsidRPr="003256D3" w:rsidTr="00593AB6">
        <w:tc>
          <w:tcPr>
            <w:tcW w:w="828" w:type="dxa"/>
          </w:tcPr>
          <w:p w:rsidR="00F71081" w:rsidRPr="003256D3" w:rsidRDefault="00F71081" w:rsidP="00593AB6">
            <w:pPr>
              <w:autoSpaceDE w:val="0"/>
              <w:autoSpaceDN w:val="0"/>
              <w:adjustRightInd w:val="0"/>
              <w:rPr>
                <w:b/>
              </w:rPr>
            </w:pPr>
            <w:r w:rsidRPr="003256D3">
              <w:rPr>
                <w:b/>
              </w:rPr>
              <w:t>4.</w:t>
            </w:r>
          </w:p>
        </w:tc>
        <w:tc>
          <w:tcPr>
            <w:tcW w:w="3249" w:type="dxa"/>
          </w:tcPr>
          <w:p w:rsidR="00F71081" w:rsidRPr="003256D3" w:rsidRDefault="00F71081" w:rsidP="00593A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</w:tcPr>
          <w:p w:rsidR="00F71081" w:rsidRPr="003256D3" w:rsidRDefault="00F71081" w:rsidP="00593AB6">
            <w:pPr>
              <w:autoSpaceDE w:val="0"/>
              <w:autoSpaceDN w:val="0"/>
              <w:adjustRightInd w:val="0"/>
              <w:jc w:val="center"/>
            </w:pPr>
          </w:p>
        </w:tc>
      </w:tr>
      <w:tr w:rsidR="00F71081" w:rsidRPr="003256D3" w:rsidTr="00593AB6">
        <w:tc>
          <w:tcPr>
            <w:tcW w:w="828" w:type="dxa"/>
          </w:tcPr>
          <w:p w:rsidR="00F71081" w:rsidRPr="003256D3" w:rsidRDefault="00F71081" w:rsidP="00593AB6">
            <w:pPr>
              <w:autoSpaceDE w:val="0"/>
              <w:autoSpaceDN w:val="0"/>
              <w:adjustRightInd w:val="0"/>
              <w:rPr>
                <w:b/>
              </w:rPr>
            </w:pPr>
            <w:r w:rsidRPr="003256D3">
              <w:rPr>
                <w:b/>
              </w:rPr>
              <w:t>5.</w:t>
            </w:r>
          </w:p>
        </w:tc>
        <w:tc>
          <w:tcPr>
            <w:tcW w:w="3249" w:type="dxa"/>
          </w:tcPr>
          <w:p w:rsidR="00F71081" w:rsidRPr="003256D3" w:rsidRDefault="00F71081" w:rsidP="00593A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</w:tcPr>
          <w:p w:rsidR="00F71081" w:rsidRPr="003256D3" w:rsidRDefault="00F71081" w:rsidP="00593AB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71081" w:rsidRPr="003256D3" w:rsidRDefault="00F71081" w:rsidP="00134390">
      <w:pPr>
        <w:rPr>
          <w:b/>
        </w:rPr>
      </w:pPr>
    </w:p>
    <w:p w:rsidR="00F71081" w:rsidRPr="003256D3" w:rsidRDefault="00F71081" w:rsidP="00134390">
      <w:pPr>
        <w:rPr>
          <w:b/>
        </w:rPr>
      </w:pPr>
      <w:r>
        <w:rPr>
          <w:noProof/>
        </w:rPr>
        <w:pict>
          <v:shape id="Kép 1" o:spid="_x0000_s1049" type="#_x0000_t75" style="position:absolute;margin-left:339.1pt;margin-top:4.75pt;width:85.05pt;height:78.75pt;z-index:251668480;visibility:visible">
            <v:imagedata r:id="rId13" o:title=""/>
          </v:shape>
        </w:pict>
      </w:r>
    </w:p>
    <w:p w:rsidR="00F71081" w:rsidRPr="003256D3" w:rsidRDefault="00F71081" w:rsidP="00134390">
      <w:pPr>
        <w:rPr>
          <w:b/>
        </w:rPr>
      </w:pPr>
    </w:p>
    <w:p w:rsidR="00F71081" w:rsidRPr="003256D3" w:rsidRDefault="00F71081" w:rsidP="006408E0">
      <w:pPr>
        <w:pStyle w:val="ListParagraph"/>
        <w:numPr>
          <w:ilvl w:val="2"/>
          <w:numId w:val="28"/>
        </w:numPr>
        <w:spacing w:after="0" w:line="240" w:lineRule="auto"/>
        <w:ind w:left="284" w:hanging="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GENIUS</w:t>
      </w:r>
      <w:r w:rsidRPr="003256D3">
        <w:rPr>
          <w:rFonts w:ascii="Times New Roman" w:hAnsi="Times New Roman"/>
          <w:b/>
          <w:sz w:val="24"/>
        </w:rPr>
        <w:t>-os feladatok (10 pont)</w:t>
      </w:r>
    </w:p>
    <w:p w:rsidR="00F71081" w:rsidRPr="003256D3" w:rsidRDefault="00F71081" w:rsidP="006408E0">
      <w:pPr>
        <w:spacing w:after="200" w:line="276" w:lineRule="auto"/>
        <w:ind w:left="1980"/>
      </w:pPr>
    </w:p>
    <w:p w:rsidR="00F71081" w:rsidRPr="003256D3" w:rsidRDefault="00F71081" w:rsidP="006408E0">
      <w:pPr>
        <w:spacing w:after="200" w:line="276" w:lineRule="auto"/>
        <w:ind w:left="1980"/>
      </w:pPr>
    </w:p>
    <w:p w:rsidR="00F71081" w:rsidRPr="003256D3" w:rsidRDefault="00F71081" w:rsidP="006408E0">
      <w:pPr>
        <w:pStyle w:val="ListParagraph"/>
        <w:spacing w:after="200" w:line="276" w:lineRule="auto"/>
        <w:ind w:left="0" w:firstLine="709"/>
        <w:jc w:val="both"/>
        <w:rPr>
          <w:rFonts w:ascii="Times New Roman" w:hAnsi="Times New Roman"/>
          <w:i/>
          <w:sz w:val="24"/>
        </w:rPr>
      </w:pPr>
      <w:r w:rsidRPr="003256D3">
        <w:rPr>
          <w:rFonts w:ascii="Times New Roman" w:hAnsi="Times New Roman"/>
          <w:i/>
          <w:sz w:val="24"/>
        </w:rPr>
        <w:t>Tudósok portréit látjátok a képeken. Nevezzétek meg a tudósokat, és párosítsátok a felfedezéseiket a tudósokkal!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F71081" w:rsidRPr="003256D3" w:rsidTr="00846F6C">
        <w:trPr>
          <w:jc w:val="center"/>
        </w:trPr>
        <w:tc>
          <w:tcPr>
            <w:tcW w:w="2303" w:type="dxa"/>
            <w:vAlign w:val="center"/>
          </w:tcPr>
          <w:p w:rsidR="00F71081" w:rsidRPr="00846F6C" w:rsidRDefault="00F71081" w:rsidP="00846F6C">
            <w:pPr>
              <w:jc w:val="center"/>
              <w:rPr>
                <w:b/>
              </w:rPr>
            </w:pPr>
            <w:r w:rsidRPr="00846F6C">
              <w:rPr>
                <w:b/>
                <w:noProof/>
              </w:rPr>
              <w:pict>
                <v:shape id="_x0000_i1029" type="#_x0000_t75" alt="Képtalálat a következ&amp;odblac;re: „Chargaff”" style="width:89.4pt;height:104.4pt;visibility:visible">
                  <v:imagedata r:id="rId14" o:title=""/>
                </v:shape>
              </w:pict>
            </w:r>
          </w:p>
        </w:tc>
        <w:tc>
          <w:tcPr>
            <w:tcW w:w="2303" w:type="dxa"/>
            <w:vAlign w:val="center"/>
          </w:tcPr>
          <w:p w:rsidR="00F71081" w:rsidRPr="00846F6C" w:rsidRDefault="00F71081" w:rsidP="00846F6C">
            <w:pPr>
              <w:jc w:val="center"/>
              <w:rPr>
                <w:b/>
              </w:rPr>
            </w:pPr>
            <w:r w:rsidRPr="00846F6C">
              <w:rPr>
                <w:b/>
                <w:noProof/>
              </w:rPr>
              <w:pict>
                <v:shape id="_x0000_i1030" type="#_x0000_t75" alt="Rosalind Franklin.jpg" style="width:89.4pt;height:114pt;visibility:visible">
                  <v:imagedata r:id="rId15" o:title=""/>
                </v:shape>
              </w:pict>
            </w:r>
          </w:p>
        </w:tc>
        <w:tc>
          <w:tcPr>
            <w:tcW w:w="2303" w:type="dxa"/>
            <w:vAlign w:val="center"/>
          </w:tcPr>
          <w:p w:rsidR="00F71081" w:rsidRPr="00846F6C" w:rsidRDefault="00F71081" w:rsidP="00846F6C">
            <w:pPr>
              <w:jc w:val="center"/>
              <w:rPr>
                <w:b/>
              </w:rPr>
            </w:pPr>
            <w:r w:rsidRPr="00846F6C">
              <w:rPr>
                <w:b/>
                <w:noProof/>
              </w:rPr>
              <w:pict>
                <v:shape id="Kép 49" o:spid="_x0000_i1031" type="#_x0000_t75" alt="Friedrich Miescher.jpg" style="width:81pt;height:112.2pt;visibility:visible">
                  <v:imagedata r:id="rId16" o:title=""/>
                </v:shape>
              </w:pict>
            </w:r>
          </w:p>
        </w:tc>
        <w:tc>
          <w:tcPr>
            <w:tcW w:w="2303" w:type="dxa"/>
            <w:vAlign w:val="center"/>
          </w:tcPr>
          <w:p w:rsidR="00F71081" w:rsidRPr="00846F6C" w:rsidRDefault="00F71081" w:rsidP="00846F6C">
            <w:pPr>
              <w:jc w:val="center"/>
              <w:rPr>
                <w:b/>
              </w:rPr>
            </w:pPr>
            <w:r w:rsidRPr="00846F6C">
              <w:rPr>
                <w:b/>
                <w:noProof/>
              </w:rPr>
              <w:pict>
                <v:shape id="Kép 52" o:spid="_x0000_i1032" type="#_x0000_t75" alt="https://upload.wikimedia.org/wikipedia/commons/3/34/Levene.jpg" style="width:76.8pt;height:112.8pt;visibility:visible">
                  <v:imagedata r:id="rId17" o:title=""/>
                </v:shape>
              </w:pict>
            </w:r>
          </w:p>
        </w:tc>
      </w:tr>
      <w:tr w:rsidR="00F71081" w:rsidRPr="003256D3" w:rsidTr="00846F6C">
        <w:trPr>
          <w:jc w:val="center"/>
        </w:trPr>
        <w:tc>
          <w:tcPr>
            <w:tcW w:w="2303" w:type="dxa"/>
            <w:vAlign w:val="center"/>
          </w:tcPr>
          <w:p w:rsidR="00F71081" w:rsidRPr="00846F6C" w:rsidRDefault="00F71081" w:rsidP="00846F6C">
            <w:pPr>
              <w:pStyle w:val="BodyText"/>
              <w:numPr>
                <w:ilvl w:val="0"/>
                <w:numId w:val="35"/>
              </w:numPr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71081" w:rsidRPr="00846F6C" w:rsidRDefault="00F71081" w:rsidP="00846F6C">
            <w:pPr>
              <w:jc w:val="center"/>
              <w:rPr>
                <w:b/>
                <w:bCs/>
              </w:rPr>
            </w:pPr>
            <w:r w:rsidRPr="00846F6C">
              <w:rPr>
                <w:b/>
                <w:bCs/>
              </w:rPr>
              <w:t>B.</w:t>
            </w:r>
          </w:p>
        </w:tc>
        <w:tc>
          <w:tcPr>
            <w:tcW w:w="2303" w:type="dxa"/>
            <w:vAlign w:val="center"/>
          </w:tcPr>
          <w:p w:rsidR="00F71081" w:rsidRPr="00846F6C" w:rsidRDefault="00F71081" w:rsidP="00846F6C">
            <w:pPr>
              <w:jc w:val="center"/>
              <w:rPr>
                <w:b/>
              </w:rPr>
            </w:pPr>
            <w:r w:rsidRPr="00846F6C">
              <w:rPr>
                <w:b/>
              </w:rPr>
              <w:t>C</w:t>
            </w:r>
          </w:p>
        </w:tc>
        <w:tc>
          <w:tcPr>
            <w:tcW w:w="2303" w:type="dxa"/>
            <w:vAlign w:val="center"/>
          </w:tcPr>
          <w:p w:rsidR="00F71081" w:rsidRPr="00846F6C" w:rsidRDefault="00F71081" w:rsidP="00846F6C">
            <w:pPr>
              <w:pStyle w:val="BodyText"/>
              <w:shd w:val="clear" w:color="auto" w:fill="auto"/>
              <w:spacing w:line="240" w:lineRule="auto"/>
              <w:ind w:right="20" w:firstLine="0"/>
              <w:jc w:val="center"/>
              <w:rPr>
                <w:b/>
                <w:bCs/>
                <w:sz w:val="24"/>
              </w:rPr>
            </w:pPr>
            <w:r w:rsidRPr="00846F6C">
              <w:rPr>
                <w:b/>
                <w:bCs/>
                <w:sz w:val="24"/>
              </w:rPr>
              <w:t>D</w:t>
            </w:r>
          </w:p>
        </w:tc>
      </w:tr>
      <w:tr w:rsidR="00F71081" w:rsidRPr="003256D3" w:rsidTr="00846F6C">
        <w:trPr>
          <w:jc w:val="center"/>
        </w:trPr>
        <w:tc>
          <w:tcPr>
            <w:tcW w:w="2303" w:type="dxa"/>
            <w:vAlign w:val="center"/>
          </w:tcPr>
          <w:p w:rsidR="00F71081" w:rsidRPr="00846F6C" w:rsidRDefault="00F71081" w:rsidP="00846F6C">
            <w:pPr>
              <w:pStyle w:val="BodyText"/>
              <w:shd w:val="clear" w:color="auto" w:fill="auto"/>
              <w:spacing w:line="240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</w:p>
          <w:p w:rsidR="00F71081" w:rsidRPr="00846F6C" w:rsidRDefault="00F71081" w:rsidP="00846F6C">
            <w:pPr>
              <w:pStyle w:val="BodyText"/>
              <w:shd w:val="clear" w:color="auto" w:fill="auto"/>
              <w:spacing w:line="240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71081" w:rsidRPr="00846F6C" w:rsidRDefault="00F71081" w:rsidP="00846F6C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F71081" w:rsidRPr="00846F6C" w:rsidRDefault="00F71081" w:rsidP="00846F6C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F71081" w:rsidRPr="00846F6C" w:rsidRDefault="00F71081" w:rsidP="00846F6C">
            <w:pPr>
              <w:pStyle w:val="BodyText"/>
              <w:shd w:val="clear" w:color="auto" w:fill="auto"/>
              <w:spacing w:line="240" w:lineRule="auto"/>
              <w:ind w:right="20" w:firstLine="0"/>
              <w:jc w:val="center"/>
              <w:rPr>
                <w:b/>
                <w:bCs/>
                <w:sz w:val="24"/>
              </w:rPr>
            </w:pPr>
          </w:p>
        </w:tc>
      </w:tr>
      <w:tr w:rsidR="00F71081" w:rsidRPr="003256D3" w:rsidTr="00846F6C">
        <w:trPr>
          <w:jc w:val="center"/>
        </w:trPr>
        <w:tc>
          <w:tcPr>
            <w:tcW w:w="2303" w:type="dxa"/>
            <w:vAlign w:val="center"/>
          </w:tcPr>
          <w:p w:rsidR="00F71081" w:rsidRPr="00846F6C" w:rsidRDefault="00F71081" w:rsidP="00846F6C">
            <w:pPr>
              <w:pStyle w:val="BodyText"/>
              <w:shd w:val="clear" w:color="auto" w:fill="auto"/>
              <w:spacing w:line="240" w:lineRule="auto"/>
              <w:ind w:left="-38" w:right="2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71081" w:rsidRPr="00846F6C" w:rsidRDefault="00F71081" w:rsidP="00846F6C">
            <w:pPr>
              <w:ind w:left="-38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F71081" w:rsidRPr="00846F6C" w:rsidRDefault="00F71081" w:rsidP="00846F6C">
            <w:pPr>
              <w:ind w:left="-38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F71081" w:rsidRPr="00846F6C" w:rsidRDefault="00F71081" w:rsidP="00846F6C">
            <w:pPr>
              <w:pStyle w:val="BodyText"/>
              <w:shd w:val="clear" w:color="auto" w:fill="auto"/>
              <w:spacing w:line="240" w:lineRule="auto"/>
              <w:ind w:left="-38" w:right="20" w:firstLine="0"/>
              <w:jc w:val="center"/>
              <w:rPr>
                <w:b/>
                <w:bCs/>
                <w:sz w:val="24"/>
              </w:rPr>
            </w:pPr>
          </w:p>
        </w:tc>
      </w:tr>
    </w:tbl>
    <w:p w:rsidR="00F71081" w:rsidRPr="003256D3" w:rsidRDefault="00F71081" w:rsidP="006408E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56D3">
        <w:rPr>
          <w:rFonts w:ascii="Times New Roman" w:hAnsi="Times New Roman"/>
          <w:sz w:val="24"/>
          <w:szCs w:val="24"/>
        </w:rPr>
        <w:t>Az élőlényekből származó DNS-ekben a pirimidin nukleotidok mennyisége egyenlő a purin nukleotidok mennyiségével.</w:t>
      </w:r>
    </w:p>
    <w:p w:rsidR="00F71081" w:rsidRPr="003256D3" w:rsidRDefault="00F71081" w:rsidP="006408E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56D3">
        <w:rPr>
          <w:rFonts w:ascii="Times New Roman" w:hAnsi="Times New Roman"/>
          <w:sz w:val="24"/>
          <w:szCs w:val="24"/>
        </w:rPr>
        <w:t>Tetranukleotid hipotézise sokáig uralta a DNS felépítésére vonatkozó gondolatokat.</w:t>
      </w:r>
    </w:p>
    <w:p w:rsidR="00F71081" w:rsidRPr="003256D3" w:rsidRDefault="00F71081" w:rsidP="006408E0">
      <w:pPr>
        <w:pStyle w:val="BodyText"/>
        <w:numPr>
          <w:ilvl w:val="0"/>
          <w:numId w:val="34"/>
        </w:numPr>
        <w:spacing w:line="240" w:lineRule="auto"/>
        <w:ind w:right="23"/>
        <w:rPr>
          <w:sz w:val="24"/>
          <w:szCs w:val="24"/>
        </w:rPr>
      </w:pPr>
      <w:r w:rsidRPr="003256D3">
        <w:rPr>
          <w:sz w:val="24"/>
          <w:szCs w:val="24"/>
        </w:rPr>
        <w:t>Megállapította, hogy a sejtek a fehérjéken kívül tartalmaznak egy olyan anyagot, amely sav hatására kicsapódik ezt az anyagot nukleinnek nevezte el.</w:t>
      </w:r>
    </w:p>
    <w:p w:rsidR="00F71081" w:rsidRPr="003256D3" w:rsidRDefault="00F71081" w:rsidP="006408E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56D3">
        <w:rPr>
          <w:rFonts w:ascii="Times New Roman" w:hAnsi="Times New Roman"/>
          <w:sz w:val="24"/>
          <w:szCs w:val="24"/>
        </w:rPr>
        <w:t>Elsőként készítette el a DNS röntgendiffrakciós képét.</w:t>
      </w:r>
    </w:p>
    <w:p w:rsidR="00F71081" w:rsidRPr="003256D3" w:rsidRDefault="00F71081" w:rsidP="006408E0"/>
    <w:p w:rsidR="00F71081" w:rsidRDefault="00F71081" w:rsidP="006408E0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i/>
          <w:sz w:val="24"/>
        </w:rPr>
      </w:pPr>
      <w:r w:rsidRPr="003256D3">
        <w:rPr>
          <w:rFonts w:ascii="Times New Roman" w:hAnsi="Times New Roman"/>
          <w:i/>
          <w:sz w:val="24"/>
        </w:rPr>
        <w:t>Rakd időrendi sorrendbe felfedezéseket (nem kell az évszámokat leírni)! Kezd a legkorábbival!</w:t>
      </w:r>
    </w:p>
    <w:p w:rsidR="00F71081" w:rsidRPr="003256D3" w:rsidRDefault="00F71081" w:rsidP="006408E0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i/>
          <w:sz w:val="24"/>
        </w:rPr>
      </w:pPr>
    </w:p>
    <w:p w:rsidR="00F71081" w:rsidRDefault="00F71081" w:rsidP="006408E0">
      <w:pPr>
        <w:pStyle w:val="ListParagraph"/>
        <w:spacing w:line="360" w:lineRule="auto"/>
        <w:rPr>
          <w:b/>
        </w:rPr>
      </w:pPr>
      <w:r w:rsidRPr="003256D3">
        <w:rPr>
          <w:b/>
        </w:rPr>
        <w:t>__________________________</w:t>
      </w:r>
    </w:p>
    <w:p w:rsidR="00F71081" w:rsidRPr="003256D3" w:rsidRDefault="00F71081" w:rsidP="006408E0">
      <w:pPr>
        <w:pStyle w:val="ListParagraph"/>
        <w:spacing w:line="360" w:lineRule="auto"/>
        <w:rPr>
          <w:b/>
        </w:rPr>
      </w:pPr>
    </w:p>
    <w:p w:rsidR="00F71081" w:rsidRPr="003256D3" w:rsidRDefault="00F71081" w:rsidP="009915A3">
      <w:pPr>
        <w:jc w:val="center"/>
        <w:rPr>
          <w:b/>
          <w:caps/>
          <w:szCs w:val="20"/>
        </w:rPr>
      </w:pPr>
      <w:r w:rsidRPr="003256D3">
        <w:rPr>
          <w:b/>
          <w:caps/>
          <w:szCs w:val="20"/>
        </w:rPr>
        <w:t>Javítás</w:t>
      </w:r>
    </w:p>
    <w:tbl>
      <w:tblPr>
        <w:tblW w:w="7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4"/>
        <w:gridCol w:w="3458"/>
        <w:gridCol w:w="3661"/>
      </w:tblGrid>
      <w:tr w:rsidR="00F71081" w:rsidRPr="003256D3" w:rsidTr="009915A3">
        <w:trPr>
          <w:trHeight w:val="515"/>
          <w:jc w:val="center"/>
        </w:trPr>
        <w:tc>
          <w:tcPr>
            <w:tcW w:w="754" w:type="dxa"/>
            <w:vAlign w:val="center"/>
          </w:tcPr>
          <w:p w:rsidR="00F71081" w:rsidRPr="003256D3" w:rsidRDefault="00F71081">
            <w:pPr>
              <w:jc w:val="center"/>
              <w:rPr>
                <w:b/>
              </w:rPr>
            </w:pPr>
            <w:r w:rsidRPr="003256D3">
              <w:rPr>
                <w:b/>
              </w:rPr>
              <w:t>№</w:t>
            </w:r>
          </w:p>
        </w:tc>
        <w:tc>
          <w:tcPr>
            <w:tcW w:w="3458" w:type="dxa"/>
            <w:vAlign w:val="center"/>
          </w:tcPr>
          <w:p w:rsidR="00F71081" w:rsidRPr="003256D3" w:rsidRDefault="00F71081">
            <w:pPr>
              <w:jc w:val="center"/>
              <w:rPr>
                <w:b/>
              </w:rPr>
            </w:pPr>
            <w:r w:rsidRPr="003256D3">
              <w:rPr>
                <w:b/>
              </w:rPr>
              <w:t>Az adott feladatra kapható maximális pont</w:t>
            </w:r>
          </w:p>
        </w:tc>
        <w:tc>
          <w:tcPr>
            <w:tcW w:w="3661" w:type="dxa"/>
            <w:vAlign w:val="center"/>
          </w:tcPr>
          <w:p w:rsidR="00F71081" w:rsidRPr="003256D3" w:rsidRDefault="00F71081">
            <w:pPr>
              <w:jc w:val="center"/>
              <w:rPr>
                <w:b/>
              </w:rPr>
            </w:pPr>
            <w:r w:rsidRPr="003256D3">
              <w:rPr>
                <w:b/>
              </w:rPr>
              <w:t>Elért pont az adott feladatra</w:t>
            </w:r>
          </w:p>
        </w:tc>
      </w:tr>
      <w:tr w:rsidR="00F71081" w:rsidRPr="003256D3" w:rsidTr="009915A3">
        <w:trPr>
          <w:trHeight w:val="249"/>
          <w:jc w:val="center"/>
        </w:trPr>
        <w:tc>
          <w:tcPr>
            <w:tcW w:w="754" w:type="dxa"/>
          </w:tcPr>
          <w:p w:rsidR="00F71081" w:rsidRPr="003256D3" w:rsidRDefault="00F71081">
            <w:pPr>
              <w:jc w:val="center"/>
              <w:rPr>
                <w:b/>
              </w:rPr>
            </w:pPr>
            <w:r w:rsidRPr="003256D3">
              <w:rPr>
                <w:b/>
              </w:rPr>
              <w:t>I.</w:t>
            </w:r>
          </w:p>
        </w:tc>
        <w:tc>
          <w:tcPr>
            <w:tcW w:w="3458" w:type="dxa"/>
          </w:tcPr>
          <w:p w:rsidR="00F71081" w:rsidRPr="003256D3" w:rsidRDefault="00F71081">
            <w:pPr>
              <w:ind w:left="989"/>
              <w:rPr>
                <w:b/>
              </w:rPr>
            </w:pPr>
            <w:r w:rsidRPr="003256D3">
              <w:rPr>
                <w:b/>
              </w:rPr>
              <w:t>10</w:t>
            </w:r>
          </w:p>
        </w:tc>
        <w:tc>
          <w:tcPr>
            <w:tcW w:w="3661" w:type="dxa"/>
          </w:tcPr>
          <w:p w:rsidR="00F71081" w:rsidRPr="003256D3" w:rsidRDefault="00F71081"/>
        </w:tc>
      </w:tr>
      <w:tr w:rsidR="00F71081" w:rsidRPr="003256D3" w:rsidTr="009915A3">
        <w:trPr>
          <w:trHeight w:val="267"/>
          <w:jc w:val="center"/>
        </w:trPr>
        <w:tc>
          <w:tcPr>
            <w:tcW w:w="754" w:type="dxa"/>
          </w:tcPr>
          <w:p w:rsidR="00F71081" w:rsidRPr="003256D3" w:rsidRDefault="00F71081">
            <w:pPr>
              <w:jc w:val="center"/>
              <w:rPr>
                <w:b/>
              </w:rPr>
            </w:pPr>
            <w:r w:rsidRPr="003256D3">
              <w:rPr>
                <w:b/>
              </w:rPr>
              <w:t>II.</w:t>
            </w:r>
          </w:p>
        </w:tc>
        <w:tc>
          <w:tcPr>
            <w:tcW w:w="3458" w:type="dxa"/>
          </w:tcPr>
          <w:p w:rsidR="00F71081" w:rsidRPr="003256D3" w:rsidRDefault="00F71081">
            <w:pPr>
              <w:ind w:left="989"/>
              <w:rPr>
                <w:b/>
              </w:rPr>
            </w:pPr>
            <w:r w:rsidRPr="003256D3">
              <w:rPr>
                <w:b/>
              </w:rPr>
              <w:t>12</w:t>
            </w:r>
          </w:p>
        </w:tc>
        <w:tc>
          <w:tcPr>
            <w:tcW w:w="3661" w:type="dxa"/>
          </w:tcPr>
          <w:p w:rsidR="00F71081" w:rsidRPr="003256D3" w:rsidRDefault="00F71081"/>
        </w:tc>
      </w:tr>
      <w:tr w:rsidR="00F71081" w:rsidRPr="003256D3" w:rsidTr="009915A3">
        <w:trPr>
          <w:trHeight w:val="249"/>
          <w:jc w:val="center"/>
        </w:trPr>
        <w:tc>
          <w:tcPr>
            <w:tcW w:w="754" w:type="dxa"/>
          </w:tcPr>
          <w:p w:rsidR="00F71081" w:rsidRPr="003256D3" w:rsidRDefault="00F71081">
            <w:pPr>
              <w:jc w:val="center"/>
              <w:rPr>
                <w:b/>
              </w:rPr>
            </w:pPr>
            <w:r w:rsidRPr="003256D3">
              <w:rPr>
                <w:b/>
              </w:rPr>
              <w:t>III.</w:t>
            </w:r>
          </w:p>
        </w:tc>
        <w:tc>
          <w:tcPr>
            <w:tcW w:w="3458" w:type="dxa"/>
          </w:tcPr>
          <w:p w:rsidR="00F71081" w:rsidRPr="003256D3" w:rsidRDefault="00F71081">
            <w:pPr>
              <w:ind w:left="989"/>
              <w:rPr>
                <w:b/>
              </w:rPr>
            </w:pPr>
            <w:r w:rsidRPr="003256D3">
              <w:rPr>
                <w:b/>
              </w:rPr>
              <w:t>20</w:t>
            </w:r>
          </w:p>
        </w:tc>
        <w:tc>
          <w:tcPr>
            <w:tcW w:w="3661" w:type="dxa"/>
          </w:tcPr>
          <w:p w:rsidR="00F71081" w:rsidRPr="003256D3" w:rsidRDefault="00F71081"/>
        </w:tc>
      </w:tr>
      <w:tr w:rsidR="00F71081" w:rsidRPr="003256D3" w:rsidTr="009915A3">
        <w:trPr>
          <w:trHeight w:val="267"/>
          <w:jc w:val="center"/>
        </w:trPr>
        <w:tc>
          <w:tcPr>
            <w:tcW w:w="754" w:type="dxa"/>
          </w:tcPr>
          <w:p w:rsidR="00F71081" w:rsidRPr="003256D3" w:rsidRDefault="00F71081">
            <w:pPr>
              <w:jc w:val="center"/>
              <w:rPr>
                <w:b/>
              </w:rPr>
            </w:pPr>
            <w:r w:rsidRPr="003256D3">
              <w:rPr>
                <w:b/>
              </w:rPr>
              <w:t>IV.</w:t>
            </w:r>
          </w:p>
        </w:tc>
        <w:tc>
          <w:tcPr>
            <w:tcW w:w="3458" w:type="dxa"/>
          </w:tcPr>
          <w:p w:rsidR="00F71081" w:rsidRPr="003256D3" w:rsidRDefault="00F71081">
            <w:pPr>
              <w:ind w:left="989"/>
              <w:rPr>
                <w:b/>
              </w:rPr>
            </w:pPr>
            <w:r w:rsidRPr="003256D3">
              <w:rPr>
                <w:b/>
              </w:rPr>
              <w:t>22</w:t>
            </w:r>
          </w:p>
        </w:tc>
        <w:tc>
          <w:tcPr>
            <w:tcW w:w="3661" w:type="dxa"/>
          </w:tcPr>
          <w:p w:rsidR="00F71081" w:rsidRPr="003256D3" w:rsidRDefault="00F71081"/>
        </w:tc>
      </w:tr>
      <w:tr w:rsidR="00F71081" w:rsidRPr="003256D3" w:rsidTr="009915A3">
        <w:trPr>
          <w:trHeight w:val="249"/>
          <w:jc w:val="center"/>
        </w:trPr>
        <w:tc>
          <w:tcPr>
            <w:tcW w:w="754" w:type="dxa"/>
          </w:tcPr>
          <w:p w:rsidR="00F71081" w:rsidRPr="003256D3" w:rsidRDefault="00F71081">
            <w:pPr>
              <w:jc w:val="center"/>
              <w:rPr>
                <w:b/>
              </w:rPr>
            </w:pPr>
            <w:r w:rsidRPr="003256D3">
              <w:rPr>
                <w:b/>
              </w:rPr>
              <w:t>V.</w:t>
            </w:r>
          </w:p>
        </w:tc>
        <w:tc>
          <w:tcPr>
            <w:tcW w:w="3458" w:type="dxa"/>
          </w:tcPr>
          <w:p w:rsidR="00F71081" w:rsidRPr="003256D3" w:rsidRDefault="00F71081">
            <w:pPr>
              <w:ind w:left="989"/>
              <w:rPr>
                <w:b/>
              </w:rPr>
            </w:pPr>
            <w:r w:rsidRPr="003256D3">
              <w:rPr>
                <w:b/>
              </w:rPr>
              <w:t>12</w:t>
            </w:r>
          </w:p>
        </w:tc>
        <w:tc>
          <w:tcPr>
            <w:tcW w:w="3661" w:type="dxa"/>
          </w:tcPr>
          <w:p w:rsidR="00F71081" w:rsidRPr="003256D3" w:rsidRDefault="00F71081"/>
        </w:tc>
      </w:tr>
      <w:tr w:rsidR="00F71081" w:rsidRPr="003256D3" w:rsidTr="009915A3">
        <w:trPr>
          <w:trHeight w:val="267"/>
          <w:jc w:val="center"/>
        </w:trPr>
        <w:tc>
          <w:tcPr>
            <w:tcW w:w="754" w:type="dxa"/>
          </w:tcPr>
          <w:p w:rsidR="00F71081" w:rsidRPr="003256D3" w:rsidRDefault="00F71081">
            <w:pPr>
              <w:jc w:val="center"/>
              <w:rPr>
                <w:b/>
              </w:rPr>
            </w:pPr>
            <w:r w:rsidRPr="003256D3">
              <w:rPr>
                <w:b/>
              </w:rPr>
              <w:t>VI.</w:t>
            </w:r>
          </w:p>
        </w:tc>
        <w:tc>
          <w:tcPr>
            <w:tcW w:w="3458" w:type="dxa"/>
          </w:tcPr>
          <w:p w:rsidR="00F71081" w:rsidRPr="003256D3" w:rsidRDefault="00F71081">
            <w:pPr>
              <w:ind w:left="989"/>
              <w:rPr>
                <w:b/>
              </w:rPr>
            </w:pPr>
            <w:r w:rsidRPr="003256D3">
              <w:rPr>
                <w:b/>
              </w:rPr>
              <w:t>12</w:t>
            </w:r>
          </w:p>
        </w:tc>
        <w:tc>
          <w:tcPr>
            <w:tcW w:w="3661" w:type="dxa"/>
          </w:tcPr>
          <w:p w:rsidR="00F71081" w:rsidRPr="003256D3" w:rsidRDefault="00F71081"/>
        </w:tc>
      </w:tr>
      <w:tr w:rsidR="00F71081" w:rsidRPr="003256D3" w:rsidTr="009915A3">
        <w:trPr>
          <w:trHeight w:val="267"/>
          <w:jc w:val="center"/>
        </w:trPr>
        <w:tc>
          <w:tcPr>
            <w:tcW w:w="754" w:type="dxa"/>
          </w:tcPr>
          <w:p w:rsidR="00F71081" w:rsidRPr="003256D3" w:rsidRDefault="00F71081">
            <w:pPr>
              <w:jc w:val="center"/>
              <w:rPr>
                <w:b/>
              </w:rPr>
            </w:pPr>
            <w:r w:rsidRPr="003256D3">
              <w:rPr>
                <w:b/>
              </w:rPr>
              <w:t>VII.</w:t>
            </w:r>
          </w:p>
        </w:tc>
        <w:tc>
          <w:tcPr>
            <w:tcW w:w="3458" w:type="dxa"/>
          </w:tcPr>
          <w:p w:rsidR="00F71081" w:rsidRPr="003256D3" w:rsidRDefault="00F71081">
            <w:pPr>
              <w:ind w:left="989"/>
              <w:rPr>
                <w:b/>
              </w:rPr>
            </w:pPr>
            <w:r w:rsidRPr="003256D3">
              <w:rPr>
                <w:b/>
              </w:rPr>
              <w:t>6</w:t>
            </w:r>
          </w:p>
        </w:tc>
        <w:tc>
          <w:tcPr>
            <w:tcW w:w="3661" w:type="dxa"/>
          </w:tcPr>
          <w:p w:rsidR="00F71081" w:rsidRPr="003256D3" w:rsidRDefault="00F71081"/>
        </w:tc>
      </w:tr>
      <w:tr w:rsidR="00F71081" w:rsidRPr="003256D3" w:rsidTr="009915A3">
        <w:trPr>
          <w:trHeight w:val="267"/>
          <w:jc w:val="center"/>
        </w:trPr>
        <w:tc>
          <w:tcPr>
            <w:tcW w:w="754" w:type="dxa"/>
          </w:tcPr>
          <w:p w:rsidR="00F71081" w:rsidRPr="003256D3" w:rsidRDefault="00F71081">
            <w:pPr>
              <w:jc w:val="center"/>
              <w:rPr>
                <w:b/>
              </w:rPr>
            </w:pPr>
            <w:r w:rsidRPr="003256D3">
              <w:rPr>
                <w:b/>
              </w:rPr>
              <w:t>VIII.</w:t>
            </w:r>
          </w:p>
        </w:tc>
        <w:tc>
          <w:tcPr>
            <w:tcW w:w="3458" w:type="dxa"/>
          </w:tcPr>
          <w:p w:rsidR="00F71081" w:rsidRPr="003256D3" w:rsidRDefault="00F71081">
            <w:pPr>
              <w:ind w:left="989"/>
              <w:rPr>
                <w:b/>
              </w:rPr>
            </w:pPr>
            <w:r w:rsidRPr="003256D3">
              <w:rPr>
                <w:b/>
              </w:rPr>
              <w:t>10</w:t>
            </w:r>
          </w:p>
        </w:tc>
        <w:tc>
          <w:tcPr>
            <w:tcW w:w="3661" w:type="dxa"/>
          </w:tcPr>
          <w:p w:rsidR="00F71081" w:rsidRPr="003256D3" w:rsidRDefault="00F71081"/>
        </w:tc>
      </w:tr>
      <w:tr w:rsidR="00F71081" w:rsidRPr="003256D3" w:rsidTr="009915A3">
        <w:trPr>
          <w:trHeight w:val="267"/>
          <w:jc w:val="center"/>
        </w:trPr>
        <w:tc>
          <w:tcPr>
            <w:tcW w:w="754" w:type="dxa"/>
          </w:tcPr>
          <w:p w:rsidR="00F71081" w:rsidRPr="003256D3" w:rsidRDefault="00F71081">
            <w:pPr>
              <w:jc w:val="center"/>
              <w:rPr>
                <w:b/>
              </w:rPr>
            </w:pPr>
            <w:r w:rsidRPr="003256D3">
              <w:rPr>
                <w:b/>
              </w:rPr>
              <w:t>IX.</w:t>
            </w:r>
          </w:p>
        </w:tc>
        <w:tc>
          <w:tcPr>
            <w:tcW w:w="3458" w:type="dxa"/>
          </w:tcPr>
          <w:p w:rsidR="00F71081" w:rsidRPr="003256D3" w:rsidRDefault="00F71081">
            <w:pPr>
              <w:ind w:left="989"/>
              <w:rPr>
                <w:b/>
              </w:rPr>
            </w:pPr>
            <w:r w:rsidRPr="003256D3">
              <w:rPr>
                <w:b/>
              </w:rPr>
              <w:t>10</w:t>
            </w:r>
          </w:p>
        </w:tc>
        <w:tc>
          <w:tcPr>
            <w:tcW w:w="3661" w:type="dxa"/>
          </w:tcPr>
          <w:p w:rsidR="00F71081" w:rsidRPr="003256D3" w:rsidRDefault="00F71081"/>
        </w:tc>
      </w:tr>
      <w:tr w:rsidR="00F71081" w:rsidRPr="003256D3" w:rsidTr="009915A3">
        <w:trPr>
          <w:trHeight w:val="267"/>
          <w:jc w:val="center"/>
        </w:trPr>
        <w:tc>
          <w:tcPr>
            <w:tcW w:w="4212" w:type="dxa"/>
            <w:gridSpan w:val="2"/>
            <w:shd w:val="pct15" w:color="auto" w:fill="auto"/>
          </w:tcPr>
          <w:p w:rsidR="00F71081" w:rsidRPr="003256D3" w:rsidRDefault="00F71081">
            <w:pPr>
              <w:jc w:val="right"/>
              <w:rPr>
                <w:b/>
              </w:rPr>
            </w:pPr>
            <w:r w:rsidRPr="003256D3">
              <w:rPr>
                <w:b/>
                <w:shd w:val="pct15" w:color="auto" w:fill="auto"/>
              </w:rPr>
              <w:t>Megszerzett összpontszám</w:t>
            </w:r>
            <w:r w:rsidRPr="003256D3">
              <w:rPr>
                <w:b/>
              </w:rPr>
              <w:t>:</w:t>
            </w:r>
          </w:p>
        </w:tc>
        <w:tc>
          <w:tcPr>
            <w:tcW w:w="3661" w:type="dxa"/>
            <w:shd w:val="pct15" w:color="auto" w:fill="auto"/>
          </w:tcPr>
          <w:p w:rsidR="00F71081" w:rsidRPr="003256D3" w:rsidRDefault="00F71081"/>
        </w:tc>
      </w:tr>
      <w:tr w:rsidR="00F71081" w:rsidTr="009915A3">
        <w:trPr>
          <w:trHeight w:val="267"/>
          <w:jc w:val="center"/>
        </w:trPr>
        <w:tc>
          <w:tcPr>
            <w:tcW w:w="4212" w:type="dxa"/>
            <w:gridSpan w:val="2"/>
            <w:shd w:val="pct15" w:color="auto" w:fill="auto"/>
          </w:tcPr>
          <w:p w:rsidR="00F71081" w:rsidRDefault="00F71081">
            <w:pPr>
              <w:jc w:val="right"/>
              <w:rPr>
                <w:b/>
                <w:shd w:val="pct15" w:color="auto" w:fill="auto"/>
              </w:rPr>
            </w:pPr>
            <w:r w:rsidRPr="003256D3">
              <w:rPr>
                <w:b/>
                <w:shd w:val="pct15" w:color="auto" w:fill="auto"/>
              </w:rPr>
              <w:t>Javító tanár:</w:t>
            </w:r>
          </w:p>
        </w:tc>
        <w:tc>
          <w:tcPr>
            <w:tcW w:w="3661" w:type="dxa"/>
            <w:shd w:val="pct15" w:color="auto" w:fill="auto"/>
          </w:tcPr>
          <w:p w:rsidR="00F71081" w:rsidRDefault="00F71081"/>
        </w:tc>
      </w:tr>
    </w:tbl>
    <w:p w:rsidR="00F71081" w:rsidRDefault="00F71081" w:rsidP="007E70F0">
      <w:pPr>
        <w:spacing w:line="276" w:lineRule="auto"/>
        <w:jc w:val="both"/>
      </w:pPr>
    </w:p>
    <w:sectPr w:rsidR="00F71081" w:rsidSect="00220275">
      <w:type w:val="continuous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081" w:rsidRDefault="00F71081">
      <w:r>
        <w:separator/>
      </w:r>
    </w:p>
  </w:endnote>
  <w:endnote w:type="continuationSeparator" w:id="0">
    <w:p w:rsidR="00F71081" w:rsidRDefault="00F71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+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+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81" w:rsidRDefault="00F71081" w:rsidP="004B3E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1081" w:rsidRDefault="00F71081" w:rsidP="00E81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81" w:rsidRDefault="00F71081" w:rsidP="004B3E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71081" w:rsidRDefault="00F71081" w:rsidP="00E8129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081" w:rsidRDefault="00F71081">
      <w:r>
        <w:separator/>
      </w:r>
    </w:p>
  </w:footnote>
  <w:footnote w:type="continuationSeparator" w:id="0">
    <w:p w:rsidR="00F71081" w:rsidRDefault="00F71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2BCD"/>
    <w:multiLevelType w:val="multilevel"/>
    <w:tmpl w:val="79A4252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B1E8C"/>
    <w:multiLevelType w:val="hybridMultilevel"/>
    <w:tmpl w:val="3D60E354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8F5CDB"/>
    <w:multiLevelType w:val="hybridMultilevel"/>
    <w:tmpl w:val="0AB41492"/>
    <w:lvl w:ilvl="0" w:tplc="0422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7A647B"/>
    <w:multiLevelType w:val="hybridMultilevel"/>
    <w:tmpl w:val="DEBA0FF6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9E2972"/>
    <w:multiLevelType w:val="hybridMultilevel"/>
    <w:tmpl w:val="41AE220E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966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E3606B"/>
    <w:multiLevelType w:val="hybridMultilevel"/>
    <w:tmpl w:val="91E20C1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3C6B99"/>
    <w:multiLevelType w:val="multilevel"/>
    <w:tmpl w:val="96A82F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4C3C6C"/>
    <w:multiLevelType w:val="hybridMultilevel"/>
    <w:tmpl w:val="A7EA4B42"/>
    <w:lvl w:ilvl="0" w:tplc="597C4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F67D7B"/>
    <w:multiLevelType w:val="hybridMultilevel"/>
    <w:tmpl w:val="12AEFF96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0D5B4E"/>
    <w:multiLevelType w:val="hybridMultilevel"/>
    <w:tmpl w:val="73564DF8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6D521B"/>
    <w:multiLevelType w:val="hybridMultilevel"/>
    <w:tmpl w:val="F4BEAE06"/>
    <w:lvl w:ilvl="0" w:tplc="DCAEBD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2259CB"/>
    <w:multiLevelType w:val="hybridMultilevel"/>
    <w:tmpl w:val="F44A5B58"/>
    <w:lvl w:ilvl="0" w:tplc="8144AC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642049"/>
    <w:multiLevelType w:val="hybridMultilevel"/>
    <w:tmpl w:val="91722EFA"/>
    <w:lvl w:ilvl="0" w:tplc="0422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594940"/>
    <w:multiLevelType w:val="hybridMultilevel"/>
    <w:tmpl w:val="6A4EC5E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8846CA"/>
    <w:multiLevelType w:val="hybridMultilevel"/>
    <w:tmpl w:val="65748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C2D24A">
      <w:start w:val="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3A1902"/>
    <w:multiLevelType w:val="hybridMultilevel"/>
    <w:tmpl w:val="4E882B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847C0F"/>
    <w:multiLevelType w:val="hybridMultilevel"/>
    <w:tmpl w:val="10FE22FA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B07DF3"/>
    <w:multiLevelType w:val="hybridMultilevel"/>
    <w:tmpl w:val="22825A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C83968"/>
    <w:multiLevelType w:val="singleLevel"/>
    <w:tmpl w:val="10DE82AE"/>
    <w:lvl w:ilvl="0">
      <w:start w:val="4"/>
      <w:numFmt w:val="decimal"/>
      <w:lvlText w:val="%1"/>
      <w:lvlJc w:val="left"/>
      <w:pPr>
        <w:tabs>
          <w:tab w:val="num" w:pos="2832"/>
        </w:tabs>
        <w:ind w:left="2832" w:hanging="705"/>
      </w:pPr>
      <w:rPr>
        <w:rFonts w:cs="Times New Roman" w:hint="default"/>
      </w:rPr>
    </w:lvl>
  </w:abstractNum>
  <w:abstractNum w:abstractNumId="19">
    <w:nsid w:val="3F805B51"/>
    <w:multiLevelType w:val="hybridMultilevel"/>
    <w:tmpl w:val="2A24366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6038A4"/>
    <w:multiLevelType w:val="hybridMultilevel"/>
    <w:tmpl w:val="5C2432AC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A0A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810931"/>
    <w:multiLevelType w:val="hybridMultilevel"/>
    <w:tmpl w:val="9BAEC7DE"/>
    <w:lvl w:ilvl="0" w:tplc="1E1EF0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737486"/>
    <w:multiLevelType w:val="hybridMultilevel"/>
    <w:tmpl w:val="2F2063F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362A23"/>
    <w:multiLevelType w:val="hybridMultilevel"/>
    <w:tmpl w:val="138893BC"/>
    <w:lvl w:ilvl="0" w:tplc="0422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DF6177"/>
    <w:multiLevelType w:val="hybridMultilevel"/>
    <w:tmpl w:val="A92C6A7A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90627DA"/>
    <w:multiLevelType w:val="hybridMultilevel"/>
    <w:tmpl w:val="0C0A32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672D60"/>
    <w:multiLevelType w:val="hybridMultilevel"/>
    <w:tmpl w:val="C9322C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DD1853"/>
    <w:multiLevelType w:val="hybridMultilevel"/>
    <w:tmpl w:val="C624FD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4D0BBD"/>
    <w:multiLevelType w:val="hybridMultilevel"/>
    <w:tmpl w:val="2484249A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726CE3"/>
    <w:multiLevelType w:val="hybridMultilevel"/>
    <w:tmpl w:val="96A82FD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A0A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4F0276"/>
    <w:multiLevelType w:val="hybridMultilevel"/>
    <w:tmpl w:val="C5A4A4D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6358B69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0F0473"/>
    <w:multiLevelType w:val="hybridMultilevel"/>
    <w:tmpl w:val="CC18700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734EE2"/>
    <w:multiLevelType w:val="hybridMultilevel"/>
    <w:tmpl w:val="631477CA"/>
    <w:lvl w:ilvl="0" w:tplc="3AAE77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47720E"/>
    <w:multiLevelType w:val="hybridMultilevel"/>
    <w:tmpl w:val="B0986246"/>
    <w:lvl w:ilvl="0" w:tplc="E1B6C2DA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A934E9"/>
    <w:multiLevelType w:val="hybridMultilevel"/>
    <w:tmpl w:val="5EF2FA62"/>
    <w:lvl w:ilvl="0" w:tplc="8144AC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2E24B4"/>
    <w:multiLevelType w:val="hybridMultilevel"/>
    <w:tmpl w:val="704A3510"/>
    <w:lvl w:ilvl="0" w:tplc="040E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8E7D73"/>
    <w:multiLevelType w:val="hybridMultilevel"/>
    <w:tmpl w:val="6A4EC5E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8"/>
  </w:num>
  <w:num w:numId="3">
    <w:abstractNumId w:val="31"/>
  </w:num>
  <w:num w:numId="4">
    <w:abstractNumId w:val="3"/>
  </w:num>
  <w:num w:numId="5">
    <w:abstractNumId w:val="29"/>
  </w:num>
  <w:num w:numId="6">
    <w:abstractNumId w:val="5"/>
  </w:num>
  <w:num w:numId="7">
    <w:abstractNumId w:val="25"/>
  </w:num>
  <w:num w:numId="8">
    <w:abstractNumId w:val="24"/>
  </w:num>
  <w:num w:numId="9">
    <w:abstractNumId w:val="10"/>
  </w:num>
  <w:num w:numId="10">
    <w:abstractNumId w:val="26"/>
  </w:num>
  <w:num w:numId="11">
    <w:abstractNumId w:val="34"/>
  </w:num>
  <w:num w:numId="12">
    <w:abstractNumId w:val="28"/>
  </w:num>
  <w:num w:numId="13">
    <w:abstractNumId w:val="18"/>
  </w:num>
  <w:num w:numId="14">
    <w:abstractNumId w:val="23"/>
  </w:num>
  <w:num w:numId="15">
    <w:abstractNumId w:val="2"/>
  </w:num>
  <w:num w:numId="16">
    <w:abstractNumId w:val="12"/>
  </w:num>
  <w:num w:numId="17">
    <w:abstractNumId w:val="22"/>
  </w:num>
  <w:num w:numId="18">
    <w:abstractNumId w:val="4"/>
  </w:num>
  <w:num w:numId="19">
    <w:abstractNumId w:val="15"/>
  </w:num>
  <w:num w:numId="20">
    <w:abstractNumId w:val="1"/>
  </w:num>
  <w:num w:numId="21">
    <w:abstractNumId w:val="20"/>
  </w:num>
  <w:num w:numId="22">
    <w:abstractNumId w:val="16"/>
  </w:num>
  <w:num w:numId="23">
    <w:abstractNumId w:val="9"/>
  </w:num>
  <w:num w:numId="24">
    <w:abstractNumId w:val="35"/>
  </w:num>
  <w:num w:numId="25">
    <w:abstractNumId w:val="6"/>
  </w:num>
  <w:num w:numId="26">
    <w:abstractNumId w:val="1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7"/>
  </w:num>
  <w:num w:numId="30">
    <w:abstractNumId w:val="13"/>
  </w:num>
  <w:num w:numId="31">
    <w:abstractNumId w:val="36"/>
  </w:num>
  <w:num w:numId="32">
    <w:abstractNumId w:val="33"/>
  </w:num>
  <w:num w:numId="33">
    <w:abstractNumId w:val="0"/>
  </w:num>
  <w:num w:numId="34">
    <w:abstractNumId w:val="32"/>
  </w:num>
  <w:num w:numId="35">
    <w:abstractNumId w:val="19"/>
  </w:num>
  <w:num w:numId="36">
    <w:abstractNumId w:val="7"/>
  </w:num>
  <w:num w:numId="37">
    <w:abstractNumId w:val="21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A06"/>
    <w:rsid w:val="00001BAB"/>
    <w:rsid w:val="00007B01"/>
    <w:rsid w:val="00044F8E"/>
    <w:rsid w:val="000462B4"/>
    <w:rsid w:val="00046451"/>
    <w:rsid w:val="000467E8"/>
    <w:rsid w:val="000552A7"/>
    <w:rsid w:val="000604F7"/>
    <w:rsid w:val="0006382C"/>
    <w:rsid w:val="00067E7D"/>
    <w:rsid w:val="00076B52"/>
    <w:rsid w:val="00080266"/>
    <w:rsid w:val="00080270"/>
    <w:rsid w:val="000923ED"/>
    <w:rsid w:val="000A07D6"/>
    <w:rsid w:val="000A37B4"/>
    <w:rsid w:val="000D088E"/>
    <w:rsid w:val="000D15EA"/>
    <w:rsid w:val="000D2A06"/>
    <w:rsid w:val="000D3262"/>
    <w:rsid w:val="000D44CA"/>
    <w:rsid w:val="000E459F"/>
    <w:rsid w:val="00103904"/>
    <w:rsid w:val="00105E90"/>
    <w:rsid w:val="0011337B"/>
    <w:rsid w:val="00113A17"/>
    <w:rsid w:val="00116A55"/>
    <w:rsid w:val="00120F06"/>
    <w:rsid w:val="001216E3"/>
    <w:rsid w:val="001238B1"/>
    <w:rsid w:val="00134390"/>
    <w:rsid w:val="001374AB"/>
    <w:rsid w:val="0015060E"/>
    <w:rsid w:val="00150DFD"/>
    <w:rsid w:val="00152B74"/>
    <w:rsid w:val="0016173D"/>
    <w:rsid w:val="001730E2"/>
    <w:rsid w:val="0018082A"/>
    <w:rsid w:val="00182762"/>
    <w:rsid w:val="00186286"/>
    <w:rsid w:val="001A0273"/>
    <w:rsid w:val="001A4C8F"/>
    <w:rsid w:val="001A5ED1"/>
    <w:rsid w:val="001D2B52"/>
    <w:rsid w:val="001D79B7"/>
    <w:rsid w:val="001E033E"/>
    <w:rsid w:val="001E0344"/>
    <w:rsid w:val="001E128C"/>
    <w:rsid w:val="0020078B"/>
    <w:rsid w:val="00215554"/>
    <w:rsid w:val="002200DC"/>
    <w:rsid w:val="00220275"/>
    <w:rsid w:val="00243398"/>
    <w:rsid w:val="00247C29"/>
    <w:rsid w:val="00260C3D"/>
    <w:rsid w:val="00262DD0"/>
    <w:rsid w:val="00285F47"/>
    <w:rsid w:val="0029515B"/>
    <w:rsid w:val="002A0EB6"/>
    <w:rsid w:val="002B182A"/>
    <w:rsid w:val="002B5AAB"/>
    <w:rsid w:val="002B6398"/>
    <w:rsid w:val="002C0192"/>
    <w:rsid w:val="002C0C96"/>
    <w:rsid w:val="002C6F43"/>
    <w:rsid w:val="002C7FB2"/>
    <w:rsid w:val="002D3625"/>
    <w:rsid w:val="002D5389"/>
    <w:rsid w:val="002E2F84"/>
    <w:rsid w:val="002F1377"/>
    <w:rsid w:val="002F2B29"/>
    <w:rsid w:val="002F3161"/>
    <w:rsid w:val="002F3532"/>
    <w:rsid w:val="002F53D2"/>
    <w:rsid w:val="0030363B"/>
    <w:rsid w:val="00307A8D"/>
    <w:rsid w:val="0031411B"/>
    <w:rsid w:val="003147EA"/>
    <w:rsid w:val="00314B89"/>
    <w:rsid w:val="003256D3"/>
    <w:rsid w:val="0033685F"/>
    <w:rsid w:val="0033791D"/>
    <w:rsid w:val="003406C0"/>
    <w:rsid w:val="003421A0"/>
    <w:rsid w:val="00342268"/>
    <w:rsid w:val="00351322"/>
    <w:rsid w:val="003525C8"/>
    <w:rsid w:val="00370FE7"/>
    <w:rsid w:val="0037223B"/>
    <w:rsid w:val="003774FE"/>
    <w:rsid w:val="00380FBF"/>
    <w:rsid w:val="0038357F"/>
    <w:rsid w:val="00383A75"/>
    <w:rsid w:val="003858FC"/>
    <w:rsid w:val="003A5E18"/>
    <w:rsid w:val="003B190B"/>
    <w:rsid w:val="003C4BE5"/>
    <w:rsid w:val="003C4E91"/>
    <w:rsid w:val="003D2629"/>
    <w:rsid w:val="003E51D4"/>
    <w:rsid w:val="004045EE"/>
    <w:rsid w:val="00405C7A"/>
    <w:rsid w:val="004152CA"/>
    <w:rsid w:val="00415E76"/>
    <w:rsid w:val="00416507"/>
    <w:rsid w:val="00416691"/>
    <w:rsid w:val="00420FFD"/>
    <w:rsid w:val="00421949"/>
    <w:rsid w:val="00425798"/>
    <w:rsid w:val="00435D70"/>
    <w:rsid w:val="00437223"/>
    <w:rsid w:val="004445E6"/>
    <w:rsid w:val="0044477D"/>
    <w:rsid w:val="00445F77"/>
    <w:rsid w:val="00456F0F"/>
    <w:rsid w:val="00462010"/>
    <w:rsid w:val="00463625"/>
    <w:rsid w:val="00464E91"/>
    <w:rsid w:val="00470B48"/>
    <w:rsid w:val="0047337C"/>
    <w:rsid w:val="00477B70"/>
    <w:rsid w:val="00495963"/>
    <w:rsid w:val="004B3EA2"/>
    <w:rsid w:val="004B5433"/>
    <w:rsid w:val="004C1835"/>
    <w:rsid w:val="004C5597"/>
    <w:rsid w:val="004D4656"/>
    <w:rsid w:val="004E0DC0"/>
    <w:rsid w:val="004E382A"/>
    <w:rsid w:val="004E3F9D"/>
    <w:rsid w:val="004E694D"/>
    <w:rsid w:val="004F1931"/>
    <w:rsid w:val="004F79C3"/>
    <w:rsid w:val="00510397"/>
    <w:rsid w:val="00513AC2"/>
    <w:rsid w:val="00517717"/>
    <w:rsid w:val="005210B2"/>
    <w:rsid w:val="00530F7B"/>
    <w:rsid w:val="0053346C"/>
    <w:rsid w:val="00544F3A"/>
    <w:rsid w:val="00550AAB"/>
    <w:rsid w:val="0055588F"/>
    <w:rsid w:val="0056636C"/>
    <w:rsid w:val="005664A5"/>
    <w:rsid w:val="005674CF"/>
    <w:rsid w:val="005676F4"/>
    <w:rsid w:val="00576E40"/>
    <w:rsid w:val="005844CB"/>
    <w:rsid w:val="00586255"/>
    <w:rsid w:val="005913A2"/>
    <w:rsid w:val="00593AB6"/>
    <w:rsid w:val="005A13BA"/>
    <w:rsid w:val="005B1009"/>
    <w:rsid w:val="005C3786"/>
    <w:rsid w:val="005D20FF"/>
    <w:rsid w:val="005E0715"/>
    <w:rsid w:val="005E5F12"/>
    <w:rsid w:val="005E7813"/>
    <w:rsid w:val="005F64BA"/>
    <w:rsid w:val="005F7C5C"/>
    <w:rsid w:val="00614EEF"/>
    <w:rsid w:val="006156A0"/>
    <w:rsid w:val="006224B8"/>
    <w:rsid w:val="00630701"/>
    <w:rsid w:val="006408E0"/>
    <w:rsid w:val="006445D6"/>
    <w:rsid w:val="00647721"/>
    <w:rsid w:val="00656D6B"/>
    <w:rsid w:val="00664284"/>
    <w:rsid w:val="00664E04"/>
    <w:rsid w:val="006725FF"/>
    <w:rsid w:val="00672622"/>
    <w:rsid w:val="00680803"/>
    <w:rsid w:val="00682367"/>
    <w:rsid w:val="00684ADB"/>
    <w:rsid w:val="00685E54"/>
    <w:rsid w:val="00687BE7"/>
    <w:rsid w:val="00693420"/>
    <w:rsid w:val="00694CB8"/>
    <w:rsid w:val="00697C84"/>
    <w:rsid w:val="006A536D"/>
    <w:rsid w:val="006B2ECA"/>
    <w:rsid w:val="006B56DC"/>
    <w:rsid w:val="006C08B9"/>
    <w:rsid w:val="006C1996"/>
    <w:rsid w:val="006C3060"/>
    <w:rsid w:val="006C42D4"/>
    <w:rsid w:val="006D1402"/>
    <w:rsid w:val="006D5D96"/>
    <w:rsid w:val="006E0F0F"/>
    <w:rsid w:val="00701888"/>
    <w:rsid w:val="00727C8B"/>
    <w:rsid w:val="0073274F"/>
    <w:rsid w:val="00733F45"/>
    <w:rsid w:val="00735F24"/>
    <w:rsid w:val="0075013A"/>
    <w:rsid w:val="00753FB1"/>
    <w:rsid w:val="00772E9C"/>
    <w:rsid w:val="00774F85"/>
    <w:rsid w:val="007752F5"/>
    <w:rsid w:val="0077592D"/>
    <w:rsid w:val="00776095"/>
    <w:rsid w:val="00787189"/>
    <w:rsid w:val="00791A61"/>
    <w:rsid w:val="00792AE8"/>
    <w:rsid w:val="007A2518"/>
    <w:rsid w:val="007A6BBE"/>
    <w:rsid w:val="007B002C"/>
    <w:rsid w:val="007B5F27"/>
    <w:rsid w:val="007D6CAF"/>
    <w:rsid w:val="007E5B9B"/>
    <w:rsid w:val="007E66CB"/>
    <w:rsid w:val="007E70F0"/>
    <w:rsid w:val="007F7040"/>
    <w:rsid w:val="00805BB7"/>
    <w:rsid w:val="008178B8"/>
    <w:rsid w:val="00826FF0"/>
    <w:rsid w:val="008336FF"/>
    <w:rsid w:val="00846F6C"/>
    <w:rsid w:val="00847618"/>
    <w:rsid w:val="00861E45"/>
    <w:rsid w:val="00864376"/>
    <w:rsid w:val="0087293F"/>
    <w:rsid w:val="008840EA"/>
    <w:rsid w:val="00886A68"/>
    <w:rsid w:val="00886F35"/>
    <w:rsid w:val="00887AAA"/>
    <w:rsid w:val="00890AA6"/>
    <w:rsid w:val="00891C96"/>
    <w:rsid w:val="00894D8B"/>
    <w:rsid w:val="0089786A"/>
    <w:rsid w:val="00897D9F"/>
    <w:rsid w:val="008A0D12"/>
    <w:rsid w:val="008A7703"/>
    <w:rsid w:val="008A7EB8"/>
    <w:rsid w:val="008C4E2E"/>
    <w:rsid w:val="008E0310"/>
    <w:rsid w:val="008E4370"/>
    <w:rsid w:val="008F1595"/>
    <w:rsid w:val="008F60AF"/>
    <w:rsid w:val="008F6A30"/>
    <w:rsid w:val="008F7E0D"/>
    <w:rsid w:val="00903401"/>
    <w:rsid w:val="009152D9"/>
    <w:rsid w:val="00923D0A"/>
    <w:rsid w:val="00927F53"/>
    <w:rsid w:val="00952715"/>
    <w:rsid w:val="00967FFA"/>
    <w:rsid w:val="00981469"/>
    <w:rsid w:val="009832B3"/>
    <w:rsid w:val="009915A3"/>
    <w:rsid w:val="00993D3B"/>
    <w:rsid w:val="00996E6B"/>
    <w:rsid w:val="009A0C1C"/>
    <w:rsid w:val="009A2A12"/>
    <w:rsid w:val="009A461B"/>
    <w:rsid w:val="009A55FD"/>
    <w:rsid w:val="009B6320"/>
    <w:rsid w:val="009C5666"/>
    <w:rsid w:val="009E7293"/>
    <w:rsid w:val="009F18DA"/>
    <w:rsid w:val="009F5491"/>
    <w:rsid w:val="00A04E8E"/>
    <w:rsid w:val="00A25AAA"/>
    <w:rsid w:val="00A26DD6"/>
    <w:rsid w:val="00A32CED"/>
    <w:rsid w:val="00A47ADE"/>
    <w:rsid w:val="00A50109"/>
    <w:rsid w:val="00A60BFD"/>
    <w:rsid w:val="00A613D0"/>
    <w:rsid w:val="00A656FF"/>
    <w:rsid w:val="00A7103F"/>
    <w:rsid w:val="00A71B40"/>
    <w:rsid w:val="00A7322C"/>
    <w:rsid w:val="00A77EC7"/>
    <w:rsid w:val="00A8052F"/>
    <w:rsid w:val="00A8526B"/>
    <w:rsid w:val="00A96B25"/>
    <w:rsid w:val="00AA42EC"/>
    <w:rsid w:val="00AA4A3F"/>
    <w:rsid w:val="00AB09C4"/>
    <w:rsid w:val="00AB63BD"/>
    <w:rsid w:val="00AC4385"/>
    <w:rsid w:val="00AD40BB"/>
    <w:rsid w:val="00AD669C"/>
    <w:rsid w:val="00AD67EE"/>
    <w:rsid w:val="00AD77CA"/>
    <w:rsid w:val="00AE03F3"/>
    <w:rsid w:val="00AF7DDA"/>
    <w:rsid w:val="00B038F8"/>
    <w:rsid w:val="00B06720"/>
    <w:rsid w:val="00B06C1C"/>
    <w:rsid w:val="00B122AE"/>
    <w:rsid w:val="00B13F5A"/>
    <w:rsid w:val="00B15552"/>
    <w:rsid w:val="00B218B2"/>
    <w:rsid w:val="00B32145"/>
    <w:rsid w:val="00B35133"/>
    <w:rsid w:val="00B45571"/>
    <w:rsid w:val="00B6286E"/>
    <w:rsid w:val="00B642CE"/>
    <w:rsid w:val="00B64857"/>
    <w:rsid w:val="00B67C1D"/>
    <w:rsid w:val="00B67FC6"/>
    <w:rsid w:val="00B71724"/>
    <w:rsid w:val="00B80871"/>
    <w:rsid w:val="00B81923"/>
    <w:rsid w:val="00B865EB"/>
    <w:rsid w:val="00B86654"/>
    <w:rsid w:val="00B87C65"/>
    <w:rsid w:val="00B92AA4"/>
    <w:rsid w:val="00B9741A"/>
    <w:rsid w:val="00BB3669"/>
    <w:rsid w:val="00BC69E1"/>
    <w:rsid w:val="00BD1D91"/>
    <w:rsid w:val="00BD49C2"/>
    <w:rsid w:val="00BD57EB"/>
    <w:rsid w:val="00C01E70"/>
    <w:rsid w:val="00C01F44"/>
    <w:rsid w:val="00C02E12"/>
    <w:rsid w:val="00C07153"/>
    <w:rsid w:val="00C30316"/>
    <w:rsid w:val="00C438E9"/>
    <w:rsid w:val="00C52118"/>
    <w:rsid w:val="00C84FEC"/>
    <w:rsid w:val="00C87C32"/>
    <w:rsid w:val="00C93FA5"/>
    <w:rsid w:val="00CA381B"/>
    <w:rsid w:val="00CB6F73"/>
    <w:rsid w:val="00CC002A"/>
    <w:rsid w:val="00CD1F16"/>
    <w:rsid w:val="00CD7DF2"/>
    <w:rsid w:val="00CE1335"/>
    <w:rsid w:val="00CE2199"/>
    <w:rsid w:val="00CF1CF6"/>
    <w:rsid w:val="00CF25C9"/>
    <w:rsid w:val="00D0054F"/>
    <w:rsid w:val="00D01A52"/>
    <w:rsid w:val="00D02C94"/>
    <w:rsid w:val="00D22D96"/>
    <w:rsid w:val="00D27C9F"/>
    <w:rsid w:val="00D342BB"/>
    <w:rsid w:val="00D351A0"/>
    <w:rsid w:val="00D55AE1"/>
    <w:rsid w:val="00D56B6F"/>
    <w:rsid w:val="00D70145"/>
    <w:rsid w:val="00D74A11"/>
    <w:rsid w:val="00D80CCD"/>
    <w:rsid w:val="00D84DFB"/>
    <w:rsid w:val="00D904F8"/>
    <w:rsid w:val="00D95121"/>
    <w:rsid w:val="00DD409E"/>
    <w:rsid w:val="00DD78D9"/>
    <w:rsid w:val="00DD7FE5"/>
    <w:rsid w:val="00DE1A6E"/>
    <w:rsid w:val="00DE491A"/>
    <w:rsid w:val="00DE5049"/>
    <w:rsid w:val="00DE7750"/>
    <w:rsid w:val="00DF3CC1"/>
    <w:rsid w:val="00E06056"/>
    <w:rsid w:val="00E15184"/>
    <w:rsid w:val="00E2290A"/>
    <w:rsid w:val="00E279DD"/>
    <w:rsid w:val="00E33080"/>
    <w:rsid w:val="00E332E7"/>
    <w:rsid w:val="00E411D8"/>
    <w:rsid w:val="00E502F1"/>
    <w:rsid w:val="00E616E3"/>
    <w:rsid w:val="00E61DEE"/>
    <w:rsid w:val="00E67B66"/>
    <w:rsid w:val="00E754B1"/>
    <w:rsid w:val="00E76946"/>
    <w:rsid w:val="00E77AF6"/>
    <w:rsid w:val="00E81297"/>
    <w:rsid w:val="00E9648B"/>
    <w:rsid w:val="00EA737E"/>
    <w:rsid w:val="00EB3F4F"/>
    <w:rsid w:val="00EB5B69"/>
    <w:rsid w:val="00EC06BB"/>
    <w:rsid w:val="00ED3629"/>
    <w:rsid w:val="00ED4775"/>
    <w:rsid w:val="00EF260F"/>
    <w:rsid w:val="00F06D98"/>
    <w:rsid w:val="00F079EB"/>
    <w:rsid w:val="00F15E66"/>
    <w:rsid w:val="00F20AD1"/>
    <w:rsid w:val="00F35E0F"/>
    <w:rsid w:val="00F4205A"/>
    <w:rsid w:val="00F43132"/>
    <w:rsid w:val="00F47138"/>
    <w:rsid w:val="00F617B2"/>
    <w:rsid w:val="00F67030"/>
    <w:rsid w:val="00F71081"/>
    <w:rsid w:val="00F72DDA"/>
    <w:rsid w:val="00F85B5D"/>
    <w:rsid w:val="00F879B8"/>
    <w:rsid w:val="00F92851"/>
    <w:rsid w:val="00F95947"/>
    <w:rsid w:val="00FA15F2"/>
    <w:rsid w:val="00FA5260"/>
    <w:rsid w:val="00FA7A67"/>
    <w:rsid w:val="00FB5383"/>
    <w:rsid w:val="00FC74C5"/>
    <w:rsid w:val="00FD0C9B"/>
    <w:rsid w:val="00FD77DC"/>
    <w:rsid w:val="00FE684D"/>
    <w:rsid w:val="00FF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1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7D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D57E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6201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7E70F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134390"/>
    <w:pPr>
      <w:shd w:val="clear" w:color="auto" w:fill="FFFFFF"/>
      <w:spacing w:line="278" w:lineRule="exact"/>
      <w:ind w:hanging="620"/>
      <w:jc w:val="both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4390"/>
    <w:rPr>
      <w:rFonts w:eastAsia="Times New Roman" w:cs="Times New Roman"/>
      <w:sz w:val="19"/>
      <w:szCs w:val="19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rsid w:val="00FE6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E684D"/>
    <w:rPr>
      <w:rFonts w:ascii="Tahoma" w:hAnsi="Tahoma" w:cs="Tahoma"/>
      <w:sz w:val="16"/>
      <w:szCs w:val="16"/>
      <w:lang w:val="hu-HU" w:eastAsia="hu-HU"/>
    </w:rPr>
  </w:style>
  <w:style w:type="paragraph" w:styleId="Footer">
    <w:name w:val="footer"/>
    <w:basedOn w:val="Normal"/>
    <w:link w:val="FooterChar"/>
    <w:uiPriority w:val="99"/>
    <w:rsid w:val="00E812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AE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812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8</Pages>
  <Words>982</Words>
  <Characters>6782</Characters>
  <Application>Microsoft Office Outlook</Application>
  <DocSecurity>0</DocSecurity>
  <Lines>0</Lines>
  <Paragraphs>0</Paragraphs>
  <ScaleCrop>false</ScaleCrop>
  <Company>office2003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MS-USER</dc:creator>
  <cp:keywords/>
  <dc:description/>
  <cp:lastModifiedBy>Karoly</cp:lastModifiedBy>
  <cp:revision>9</cp:revision>
  <cp:lastPrinted>2017-02-17T08:17:00Z</cp:lastPrinted>
  <dcterms:created xsi:type="dcterms:W3CDTF">2017-02-16T09:16:00Z</dcterms:created>
  <dcterms:modified xsi:type="dcterms:W3CDTF">2017-02-17T08:19:00Z</dcterms:modified>
</cp:coreProperties>
</file>