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2A" w:rsidRPr="00907D38" w:rsidRDefault="004D5B2A" w:rsidP="00051A81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6" type="#_x0000_t75" style="position:absolute;left:0;text-align:left;margin-left:-61.8pt;margin-top:-67.5pt;width:102.2pt;height:124.75pt;z-index:251658240;visibility:visible" o:allowoverlap="f">
            <v:imagedata r:id="rId7" o:title=""/>
          </v:shape>
        </w:pict>
      </w:r>
      <w:r w:rsidRPr="00907D38">
        <w:rPr>
          <w:b/>
        </w:rPr>
        <w:t>BIOLÓGIA VERSENY</w:t>
      </w:r>
    </w:p>
    <w:p w:rsidR="004D5B2A" w:rsidRPr="00907D38" w:rsidRDefault="004D5B2A" w:rsidP="00051A81">
      <w:pPr>
        <w:jc w:val="center"/>
        <w:rPr>
          <w:b/>
        </w:rPr>
      </w:pPr>
      <w:r w:rsidRPr="00907D38">
        <w:rPr>
          <w:b/>
        </w:rPr>
        <w:t>10. osztály</w:t>
      </w:r>
    </w:p>
    <w:p w:rsidR="004D5B2A" w:rsidRPr="00907D38" w:rsidRDefault="004D5B2A" w:rsidP="00EA2AD0">
      <w:pPr>
        <w:jc w:val="center"/>
        <w:rPr>
          <w:b/>
        </w:rPr>
      </w:pPr>
      <w:r w:rsidRPr="00907D38">
        <w:rPr>
          <w:b/>
        </w:rPr>
        <w:t>2017.02.18.</w:t>
      </w:r>
    </w:p>
    <w:tbl>
      <w:tblPr>
        <w:tblW w:w="10403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3599"/>
        <w:gridCol w:w="2484"/>
      </w:tblGrid>
      <w:tr w:rsidR="004D5B2A" w:rsidRPr="00907D38" w:rsidTr="008676E0">
        <w:trPr>
          <w:gridBefore w:val="2"/>
          <w:trHeight w:val="375"/>
          <w:jc w:val="center"/>
        </w:trPr>
        <w:tc>
          <w:tcPr>
            <w:tcW w:w="2484" w:type="dxa"/>
            <w:vMerge w:val="restart"/>
          </w:tcPr>
          <w:p w:rsidR="004D5B2A" w:rsidRPr="008676E0" w:rsidRDefault="004D5B2A" w:rsidP="008676E0">
            <w:pPr>
              <w:jc w:val="center"/>
              <w:rPr>
                <w:b/>
              </w:rPr>
            </w:pPr>
            <w:r w:rsidRPr="008676E0">
              <w:rPr>
                <w:b/>
              </w:rPr>
              <w:t>Kód</w:t>
            </w:r>
          </w:p>
          <w:p w:rsidR="004D5B2A" w:rsidRPr="00907D38" w:rsidRDefault="004D5B2A" w:rsidP="00A45FCF"/>
        </w:tc>
      </w:tr>
      <w:tr w:rsidR="004D5B2A" w:rsidRPr="00907D38" w:rsidTr="008676E0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4320" w:type="dxa"/>
            <w:vAlign w:val="center"/>
          </w:tcPr>
          <w:p w:rsidR="004D5B2A" w:rsidRPr="008676E0" w:rsidRDefault="004D5B2A" w:rsidP="008676E0">
            <w:pPr>
              <w:jc w:val="center"/>
              <w:rPr>
                <w:b/>
              </w:rPr>
            </w:pPr>
            <w:r w:rsidRPr="008676E0">
              <w:rPr>
                <w:b/>
              </w:rPr>
              <w:t>Elérhető pontszám:</w:t>
            </w:r>
          </w:p>
        </w:tc>
        <w:tc>
          <w:tcPr>
            <w:tcW w:w="3599" w:type="dxa"/>
            <w:vAlign w:val="center"/>
          </w:tcPr>
          <w:p w:rsidR="004D5B2A" w:rsidRPr="008676E0" w:rsidRDefault="004D5B2A" w:rsidP="008676E0">
            <w:pPr>
              <w:jc w:val="center"/>
              <w:rPr>
                <w:b/>
              </w:rPr>
            </w:pPr>
            <w:r w:rsidRPr="008676E0">
              <w:rPr>
                <w:b/>
              </w:rPr>
              <w:t>150</w:t>
            </w:r>
          </w:p>
        </w:tc>
        <w:tc>
          <w:tcPr>
            <w:tcW w:w="2484" w:type="dxa"/>
            <w:vMerge/>
            <w:vAlign w:val="center"/>
          </w:tcPr>
          <w:p w:rsidR="004D5B2A" w:rsidRPr="008676E0" w:rsidRDefault="004D5B2A" w:rsidP="00A45FCF">
            <w:pPr>
              <w:rPr>
                <w:b/>
              </w:rPr>
            </w:pPr>
          </w:p>
        </w:tc>
      </w:tr>
      <w:tr w:rsidR="004D5B2A" w:rsidRPr="00907D38" w:rsidTr="008676E0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4320" w:type="dxa"/>
            <w:vAlign w:val="center"/>
          </w:tcPr>
          <w:p w:rsidR="004D5B2A" w:rsidRPr="008676E0" w:rsidRDefault="004D5B2A" w:rsidP="008676E0">
            <w:pPr>
              <w:jc w:val="center"/>
              <w:rPr>
                <w:b/>
              </w:rPr>
            </w:pPr>
            <w:r w:rsidRPr="008676E0">
              <w:rPr>
                <w:b/>
              </w:rPr>
              <w:t>Elért pontszám:</w:t>
            </w:r>
          </w:p>
        </w:tc>
        <w:tc>
          <w:tcPr>
            <w:tcW w:w="3599" w:type="dxa"/>
            <w:vAlign w:val="center"/>
          </w:tcPr>
          <w:p w:rsidR="004D5B2A" w:rsidRPr="008676E0" w:rsidRDefault="004D5B2A" w:rsidP="00A45FCF">
            <w:pPr>
              <w:rPr>
                <w:b/>
              </w:rPr>
            </w:pPr>
          </w:p>
        </w:tc>
        <w:tc>
          <w:tcPr>
            <w:tcW w:w="2484" w:type="dxa"/>
            <w:vMerge/>
          </w:tcPr>
          <w:p w:rsidR="004D5B2A" w:rsidRPr="008676E0" w:rsidRDefault="004D5B2A" w:rsidP="00A45FCF">
            <w:pPr>
              <w:rPr>
                <w:b/>
              </w:rPr>
            </w:pPr>
          </w:p>
        </w:tc>
      </w:tr>
    </w:tbl>
    <w:p w:rsidR="004D5B2A" w:rsidRPr="00907D38" w:rsidRDefault="004D5B2A" w:rsidP="00EA2AD0">
      <w:pPr>
        <w:pStyle w:val="ListParagraph"/>
        <w:ind w:left="1080"/>
        <w:rPr>
          <w:b/>
        </w:rPr>
      </w:pPr>
    </w:p>
    <w:p w:rsidR="004D5B2A" w:rsidRPr="00907D38" w:rsidRDefault="004D5B2A" w:rsidP="00640422">
      <w:pPr>
        <w:pStyle w:val="ListParagraph"/>
        <w:numPr>
          <w:ilvl w:val="0"/>
          <w:numId w:val="1"/>
        </w:numPr>
        <w:ind w:left="284" w:firstLine="0"/>
        <w:rPr>
          <w:b/>
        </w:rPr>
      </w:pPr>
      <w:r w:rsidRPr="00907D38">
        <w:rPr>
          <w:b/>
        </w:rPr>
        <w:t>Definíció (2 pont)</w:t>
      </w:r>
    </w:p>
    <w:p w:rsidR="004D5B2A" w:rsidRPr="00907D38" w:rsidRDefault="004D5B2A" w:rsidP="00035169">
      <w:pPr>
        <w:pStyle w:val="ListParagraph"/>
        <w:ind w:left="284"/>
        <w:rPr>
          <w:b/>
        </w:rPr>
      </w:pPr>
    </w:p>
    <w:p w:rsidR="004D5B2A" w:rsidRPr="00907D38" w:rsidRDefault="004D5B2A" w:rsidP="00051A81">
      <w:pPr>
        <w:pStyle w:val="ListParagraph"/>
        <w:numPr>
          <w:ilvl w:val="0"/>
          <w:numId w:val="2"/>
        </w:numPr>
        <w:ind w:left="709" w:firstLine="0"/>
      </w:pPr>
      <w:r w:rsidRPr="00907D38">
        <w:t>A sejt szerkezetét és élettevékenységét vizsgáló tudomány___</w:t>
      </w:r>
      <w:r>
        <w:t>_______</w:t>
      </w:r>
      <w:r w:rsidRPr="00907D38">
        <w:t>______</w:t>
      </w:r>
    </w:p>
    <w:p w:rsidR="004D5B2A" w:rsidRPr="00907D38" w:rsidRDefault="004D5B2A" w:rsidP="00051A81">
      <w:pPr>
        <w:pStyle w:val="ListParagraph"/>
        <w:numPr>
          <w:ilvl w:val="0"/>
          <w:numId w:val="2"/>
        </w:numPr>
        <w:ind w:left="709" w:firstLine="0"/>
      </w:pPr>
      <w:r w:rsidRPr="00907D38">
        <w:t>Az élő rendszerekben a molekulák szintjén végbemenő folyamatokat vizsgáló tudomány______</w:t>
      </w:r>
      <w:r>
        <w:t>_______</w:t>
      </w:r>
      <w:r w:rsidRPr="00907D38">
        <w:t>_____</w:t>
      </w:r>
    </w:p>
    <w:p w:rsidR="004D5B2A" w:rsidRPr="00907D38" w:rsidRDefault="004D5B2A" w:rsidP="00EA2AD0">
      <w:pPr>
        <w:pStyle w:val="ListParagraph"/>
        <w:ind w:left="709"/>
      </w:pPr>
    </w:p>
    <w:p w:rsidR="004D5B2A" w:rsidRPr="00907D38" w:rsidRDefault="004D5B2A" w:rsidP="00640422">
      <w:pPr>
        <w:pStyle w:val="ListParagraph"/>
        <w:numPr>
          <w:ilvl w:val="0"/>
          <w:numId w:val="1"/>
        </w:numPr>
        <w:ind w:left="284" w:firstLine="0"/>
        <w:rPr>
          <w:b/>
        </w:rPr>
      </w:pPr>
      <w:r w:rsidRPr="00907D38">
        <w:rPr>
          <w:b/>
        </w:rPr>
        <w:t>Egyszerű választás (15 pont)</w:t>
      </w:r>
    </w:p>
    <w:p w:rsidR="004D5B2A" w:rsidRPr="00907D38" w:rsidRDefault="004D5B2A" w:rsidP="00035169">
      <w:pPr>
        <w:pStyle w:val="ListParagraph"/>
        <w:ind w:left="284"/>
        <w:rPr>
          <w:b/>
        </w:rPr>
      </w:pPr>
    </w:p>
    <w:p w:rsidR="004D5B2A" w:rsidRPr="00907D38" w:rsidRDefault="004D5B2A" w:rsidP="00D3020F">
      <w:pPr>
        <w:pStyle w:val="ListParagraph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07D38">
        <w:rPr>
          <w:b/>
        </w:rPr>
        <w:t>Kinek a nevéhez fűződnek a genetika alapvető törvényszerűségeinek felfedezései?</w:t>
      </w:r>
    </w:p>
    <w:p w:rsidR="004D5B2A" w:rsidRPr="00907D38" w:rsidRDefault="004D5B2A" w:rsidP="00640422">
      <w:pPr>
        <w:pStyle w:val="ListParagraph"/>
        <w:numPr>
          <w:ilvl w:val="0"/>
          <w:numId w:val="3"/>
        </w:numPr>
        <w:spacing w:line="276" w:lineRule="auto"/>
        <w:ind w:left="0"/>
        <w:jc w:val="both"/>
        <w:sectPr w:rsidR="004D5B2A" w:rsidRPr="00907D38" w:rsidSect="00703C0F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5B2A" w:rsidRPr="00907D38" w:rsidRDefault="004D5B2A" w:rsidP="00051A81">
      <w:pPr>
        <w:pStyle w:val="ListParagraph"/>
        <w:numPr>
          <w:ilvl w:val="0"/>
          <w:numId w:val="3"/>
        </w:numPr>
        <w:spacing w:line="276" w:lineRule="auto"/>
        <w:jc w:val="both"/>
      </w:pPr>
      <w:r w:rsidRPr="00907D38">
        <w:t>Ernst Haeckel</w:t>
      </w:r>
    </w:p>
    <w:p w:rsidR="004D5B2A" w:rsidRPr="00907D38" w:rsidRDefault="004D5B2A" w:rsidP="00051A81">
      <w:pPr>
        <w:pStyle w:val="ListParagraph"/>
        <w:numPr>
          <w:ilvl w:val="0"/>
          <w:numId w:val="3"/>
        </w:numPr>
        <w:spacing w:line="276" w:lineRule="auto"/>
        <w:jc w:val="both"/>
      </w:pPr>
      <w:r w:rsidRPr="00907D38">
        <w:t>Gregor Mendel</w:t>
      </w:r>
    </w:p>
    <w:p w:rsidR="004D5B2A" w:rsidRPr="00907D38" w:rsidRDefault="004D5B2A" w:rsidP="00051A81">
      <w:pPr>
        <w:pStyle w:val="ListParagraph"/>
        <w:numPr>
          <w:ilvl w:val="0"/>
          <w:numId w:val="3"/>
        </w:numPr>
        <w:spacing w:line="276" w:lineRule="auto"/>
        <w:jc w:val="both"/>
      </w:pPr>
      <w:r w:rsidRPr="00907D38">
        <w:t>Charles Darwin</w:t>
      </w:r>
    </w:p>
    <w:p w:rsidR="004D5B2A" w:rsidRPr="00907D38" w:rsidRDefault="004D5B2A" w:rsidP="00D35357">
      <w:pPr>
        <w:pStyle w:val="ListParagraph"/>
        <w:numPr>
          <w:ilvl w:val="0"/>
          <w:numId w:val="3"/>
        </w:numPr>
        <w:spacing w:line="276" w:lineRule="auto"/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07D38">
        <w:t xml:space="preserve">Karl Linné </w:t>
      </w:r>
    </w:p>
    <w:p w:rsidR="004D5B2A" w:rsidRPr="00907D38" w:rsidRDefault="004D5B2A" w:rsidP="00D3020F">
      <w:pPr>
        <w:pStyle w:val="ListParagraph"/>
        <w:numPr>
          <w:ilvl w:val="0"/>
          <w:numId w:val="14"/>
        </w:numPr>
        <w:tabs>
          <w:tab w:val="left" w:pos="426"/>
        </w:tabs>
        <w:ind w:left="0" w:firstLine="0"/>
        <w:rPr>
          <w:b/>
        </w:rPr>
      </w:pPr>
      <w:r w:rsidRPr="00907D38">
        <w:rPr>
          <w:b/>
        </w:rPr>
        <w:t>Nevezzétek meg a biológiai rendszereknek azon képességét, hogy viszonylag stabil állapotban tudják tartani belső környezetük összetételét és tulajdonságait!</w:t>
      </w:r>
    </w:p>
    <w:p w:rsidR="004D5B2A" w:rsidRPr="00907D38" w:rsidRDefault="004D5B2A" w:rsidP="00D3020F">
      <w:pPr>
        <w:numPr>
          <w:ilvl w:val="0"/>
          <w:numId w:val="5"/>
        </w:numPr>
        <w:tabs>
          <w:tab w:val="clear" w:pos="1080"/>
        </w:tabs>
        <w:spacing w:line="276" w:lineRule="auto"/>
        <w:ind w:left="993" w:hanging="142"/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5B2A" w:rsidRPr="00907D38" w:rsidRDefault="004D5B2A" w:rsidP="00D3020F">
      <w:pPr>
        <w:numPr>
          <w:ilvl w:val="0"/>
          <w:numId w:val="5"/>
        </w:numPr>
        <w:tabs>
          <w:tab w:val="clear" w:pos="1080"/>
        </w:tabs>
        <w:spacing w:line="276" w:lineRule="auto"/>
        <w:ind w:left="993" w:hanging="142"/>
      </w:pPr>
      <w:r w:rsidRPr="00907D38">
        <w:t>fagocitózis</w:t>
      </w:r>
    </w:p>
    <w:p w:rsidR="004D5B2A" w:rsidRPr="00907D38" w:rsidRDefault="004D5B2A" w:rsidP="00D3020F">
      <w:pPr>
        <w:numPr>
          <w:ilvl w:val="0"/>
          <w:numId w:val="5"/>
        </w:numPr>
        <w:tabs>
          <w:tab w:val="clear" w:pos="1080"/>
        </w:tabs>
        <w:spacing w:line="276" w:lineRule="auto"/>
        <w:ind w:left="993" w:hanging="142"/>
      </w:pPr>
      <w:r w:rsidRPr="00907D38">
        <w:t>metabolizmus</w:t>
      </w:r>
    </w:p>
    <w:p w:rsidR="004D5B2A" w:rsidRPr="00907D38" w:rsidRDefault="004D5B2A" w:rsidP="00D3020F">
      <w:pPr>
        <w:numPr>
          <w:ilvl w:val="0"/>
          <w:numId w:val="5"/>
        </w:numPr>
        <w:tabs>
          <w:tab w:val="clear" w:pos="1080"/>
        </w:tabs>
        <w:spacing w:line="276" w:lineRule="auto"/>
        <w:ind w:left="993" w:hanging="142"/>
      </w:pPr>
      <w:r w:rsidRPr="00907D38">
        <w:t>homeosztázis</w:t>
      </w:r>
    </w:p>
    <w:p w:rsidR="004D5B2A" w:rsidRPr="00907D38" w:rsidRDefault="004D5B2A" w:rsidP="00D3020F">
      <w:pPr>
        <w:numPr>
          <w:ilvl w:val="0"/>
          <w:numId w:val="5"/>
        </w:numPr>
        <w:tabs>
          <w:tab w:val="clear" w:pos="1080"/>
        </w:tabs>
        <w:spacing w:line="276" w:lineRule="auto"/>
        <w:ind w:left="993" w:hanging="142"/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07D38">
        <w:t xml:space="preserve">adaptáció </w:t>
      </w:r>
    </w:p>
    <w:p w:rsidR="004D5B2A" w:rsidRPr="00907D38" w:rsidRDefault="004D5B2A" w:rsidP="00D3020F">
      <w:pPr>
        <w:pStyle w:val="ListParagraph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07D38">
        <w:rPr>
          <w:b/>
        </w:rPr>
        <w:t>Melyik nem organogén elem?</w:t>
      </w:r>
    </w:p>
    <w:p w:rsidR="004D5B2A" w:rsidRPr="00907D38" w:rsidRDefault="004D5B2A" w:rsidP="00D3020F">
      <w:pPr>
        <w:pStyle w:val="ListParagraph"/>
        <w:numPr>
          <w:ilvl w:val="0"/>
          <w:numId w:val="6"/>
        </w:numPr>
        <w:spacing w:line="276" w:lineRule="auto"/>
        <w:ind w:left="851" w:hanging="23"/>
        <w:jc w:val="both"/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6"/>
        </w:numPr>
        <w:spacing w:line="276" w:lineRule="auto"/>
        <w:ind w:left="851" w:hanging="23"/>
        <w:jc w:val="both"/>
      </w:pPr>
      <w:r w:rsidRPr="00907D38">
        <w:t>foszfor</w:t>
      </w:r>
    </w:p>
    <w:p w:rsidR="004D5B2A" w:rsidRPr="00907D38" w:rsidRDefault="004D5B2A" w:rsidP="00D3020F">
      <w:pPr>
        <w:pStyle w:val="ListParagraph"/>
        <w:numPr>
          <w:ilvl w:val="0"/>
          <w:numId w:val="6"/>
        </w:numPr>
        <w:spacing w:line="276" w:lineRule="auto"/>
        <w:ind w:left="851" w:hanging="23"/>
        <w:jc w:val="both"/>
      </w:pPr>
      <w:r w:rsidRPr="00907D38">
        <w:t>nitrogén</w:t>
      </w:r>
    </w:p>
    <w:p w:rsidR="004D5B2A" w:rsidRPr="00907D38" w:rsidRDefault="004D5B2A" w:rsidP="00D3020F">
      <w:pPr>
        <w:pStyle w:val="ListParagraph"/>
        <w:numPr>
          <w:ilvl w:val="0"/>
          <w:numId w:val="6"/>
        </w:numPr>
        <w:spacing w:line="276" w:lineRule="auto"/>
        <w:ind w:left="851" w:hanging="23"/>
        <w:jc w:val="both"/>
      </w:pPr>
      <w:r w:rsidRPr="00907D38">
        <w:t>hidrogén</w:t>
      </w:r>
    </w:p>
    <w:p w:rsidR="004D5B2A" w:rsidRPr="00907D38" w:rsidRDefault="004D5B2A" w:rsidP="00D3020F">
      <w:pPr>
        <w:pStyle w:val="ListParagraph"/>
        <w:numPr>
          <w:ilvl w:val="0"/>
          <w:numId w:val="6"/>
        </w:numPr>
        <w:spacing w:line="276" w:lineRule="auto"/>
        <w:ind w:left="851" w:hanging="23"/>
        <w:jc w:val="both"/>
      </w:pPr>
      <w:r w:rsidRPr="00907D38">
        <w:t xml:space="preserve">oxigén </w:t>
      </w:r>
    </w:p>
    <w:p w:rsidR="004D5B2A" w:rsidRPr="00907D38" w:rsidRDefault="004D5B2A" w:rsidP="00D3020F">
      <w:pPr>
        <w:pStyle w:val="ListParagraph"/>
        <w:numPr>
          <w:ilvl w:val="0"/>
          <w:numId w:val="14"/>
        </w:numPr>
        <w:spacing w:line="276" w:lineRule="auto"/>
        <w:ind w:left="0" w:firstLine="0"/>
        <w:jc w:val="both"/>
        <w:rPr>
          <w:b/>
        </w:rPr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07D38">
        <w:rPr>
          <w:b/>
        </w:rPr>
        <w:t>Milyen koncentrációjú a fiziológiás sóoldat?</w:t>
      </w:r>
    </w:p>
    <w:p w:rsidR="004D5B2A" w:rsidRPr="00907D38" w:rsidRDefault="004D5B2A" w:rsidP="00D3020F">
      <w:pPr>
        <w:pStyle w:val="ListParagraph"/>
        <w:numPr>
          <w:ilvl w:val="0"/>
          <w:numId w:val="7"/>
        </w:numPr>
        <w:spacing w:line="276" w:lineRule="auto"/>
        <w:ind w:left="851" w:hanging="11"/>
        <w:jc w:val="both"/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7"/>
        </w:numPr>
        <w:spacing w:line="276" w:lineRule="auto"/>
        <w:ind w:left="851" w:hanging="11"/>
        <w:jc w:val="both"/>
      </w:pPr>
      <w:r w:rsidRPr="00907D38">
        <w:t>1,0%</w:t>
      </w:r>
    </w:p>
    <w:p w:rsidR="004D5B2A" w:rsidRPr="00907D38" w:rsidRDefault="004D5B2A" w:rsidP="00D3020F">
      <w:pPr>
        <w:pStyle w:val="ListParagraph"/>
        <w:numPr>
          <w:ilvl w:val="0"/>
          <w:numId w:val="7"/>
        </w:numPr>
        <w:spacing w:line="276" w:lineRule="auto"/>
        <w:ind w:left="851" w:hanging="11"/>
        <w:jc w:val="both"/>
      </w:pPr>
      <w:r w:rsidRPr="00907D38">
        <w:t>0,9%</w:t>
      </w:r>
    </w:p>
    <w:p w:rsidR="004D5B2A" w:rsidRPr="00907D38" w:rsidRDefault="004D5B2A" w:rsidP="00D3020F">
      <w:pPr>
        <w:pStyle w:val="ListParagraph"/>
        <w:numPr>
          <w:ilvl w:val="0"/>
          <w:numId w:val="7"/>
        </w:numPr>
        <w:spacing w:line="276" w:lineRule="auto"/>
        <w:ind w:left="851" w:hanging="11"/>
        <w:jc w:val="both"/>
      </w:pPr>
      <w:r w:rsidRPr="00907D38">
        <w:t>0,5%</w:t>
      </w:r>
    </w:p>
    <w:p w:rsidR="004D5B2A" w:rsidRPr="00907D38" w:rsidRDefault="004D5B2A" w:rsidP="00D3020F">
      <w:pPr>
        <w:pStyle w:val="ListParagraph"/>
        <w:numPr>
          <w:ilvl w:val="0"/>
          <w:numId w:val="7"/>
        </w:numPr>
        <w:spacing w:line="276" w:lineRule="auto"/>
        <w:ind w:left="851" w:hanging="11"/>
        <w:jc w:val="both"/>
      </w:pPr>
      <w:r w:rsidRPr="00907D38">
        <w:t xml:space="preserve">0,75% </w:t>
      </w:r>
    </w:p>
    <w:p w:rsidR="004D5B2A" w:rsidRPr="00907D38" w:rsidRDefault="004D5B2A" w:rsidP="00D3020F">
      <w:pPr>
        <w:pStyle w:val="ListParagraph"/>
        <w:numPr>
          <w:ilvl w:val="0"/>
          <w:numId w:val="7"/>
        </w:numPr>
        <w:spacing w:line="276" w:lineRule="auto"/>
        <w:ind w:left="851" w:hanging="11"/>
        <w:jc w:val="both"/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07D38">
        <w:rPr>
          <w:b/>
        </w:rPr>
        <w:t>Hogyan nevezzük a vízben jól oldódó anyagokat?</w:t>
      </w:r>
    </w:p>
    <w:p w:rsidR="004D5B2A" w:rsidRPr="00907D38" w:rsidRDefault="004D5B2A" w:rsidP="00D3020F">
      <w:pPr>
        <w:pStyle w:val="ListParagraph"/>
        <w:numPr>
          <w:ilvl w:val="0"/>
          <w:numId w:val="8"/>
        </w:numPr>
        <w:spacing w:line="276" w:lineRule="auto"/>
        <w:ind w:left="851" w:hanging="11"/>
        <w:jc w:val="both"/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8"/>
        </w:numPr>
        <w:spacing w:line="276" w:lineRule="auto"/>
        <w:ind w:left="851" w:hanging="11"/>
        <w:jc w:val="both"/>
      </w:pPr>
      <w:r w:rsidRPr="00907D38">
        <w:t>amfoterek</w:t>
      </w:r>
    </w:p>
    <w:p w:rsidR="004D5B2A" w:rsidRPr="00907D38" w:rsidRDefault="004D5B2A" w:rsidP="00D3020F">
      <w:pPr>
        <w:pStyle w:val="ListParagraph"/>
        <w:numPr>
          <w:ilvl w:val="0"/>
          <w:numId w:val="8"/>
        </w:numPr>
        <w:spacing w:line="276" w:lineRule="auto"/>
        <w:ind w:left="851" w:hanging="11"/>
        <w:jc w:val="both"/>
      </w:pPr>
      <w:r w:rsidRPr="00907D38">
        <w:t>acidofilek</w:t>
      </w:r>
    </w:p>
    <w:p w:rsidR="004D5B2A" w:rsidRPr="00907D38" w:rsidRDefault="004D5B2A" w:rsidP="00D3020F">
      <w:pPr>
        <w:pStyle w:val="ListParagraph"/>
        <w:numPr>
          <w:ilvl w:val="0"/>
          <w:numId w:val="8"/>
        </w:numPr>
        <w:spacing w:line="276" w:lineRule="auto"/>
        <w:ind w:left="851" w:hanging="11"/>
        <w:jc w:val="both"/>
      </w:pPr>
      <w:r w:rsidRPr="00907D38">
        <w:t>hidrofóbok</w:t>
      </w:r>
    </w:p>
    <w:p w:rsidR="004D5B2A" w:rsidRPr="00907D38" w:rsidRDefault="004D5B2A" w:rsidP="00D3020F">
      <w:pPr>
        <w:pStyle w:val="ListParagraph"/>
        <w:numPr>
          <w:ilvl w:val="0"/>
          <w:numId w:val="8"/>
        </w:numPr>
        <w:spacing w:line="276" w:lineRule="auto"/>
        <w:ind w:left="851" w:hanging="11"/>
        <w:jc w:val="both"/>
      </w:pPr>
      <w:r w:rsidRPr="00907D38">
        <w:t xml:space="preserve">hidrofilek </w:t>
      </w:r>
    </w:p>
    <w:p w:rsidR="004D5B2A" w:rsidRPr="00907D38" w:rsidRDefault="004D5B2A" w:rsidP="00D3020F">
      <w:pPr>
        <w:pStyle w:val="ListParagraph"/>
        <w:numPr>
          <w:ilvl w:val="0"/>
          <w:numId w:val="14"/>
        </w:numPr>
        <w:spacing w:line="276" w:lineRule="auto"/>
        <w:ind w:left="0" w:firstLine="0"/>
        <w:jc w:val="both"/>
        <w:rPr>
          <w:b/>
        </w:rPr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07D38">
        <w:rPr>
          <w:b/>
        </w:rPr>
        <w:t>Melyik elem atomjai találhatóak meg a klorofillmolekulában?</w:t>
      </w:r>
    </w:p>
    <w:p w:rsidR="004D5B2A" w:rsidRPr="00907D38" w:rsidRDefault="004D5B2A" w:rsidP="00D3020F">
      <w:pPr>
        <w:pStyle w:val="ListParagraph"/>
        <w:numPr>
          <w:ilvl w:val="0"/>
          <w:numId w:val="9"/>
        </w:numPr>
        <w:spacing w:line="276" w:lineRule="auto"/>
        <w:ind w:left="851" w:hanging="23"/>
        <w:jc w:val="both"/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9"/>
        </w:numPr>
        <w:spacing w:line="276" w:lineRule="auto"/>
        <w:ind w:left="851" w:hanging="23"/>
        <w:jc w:val="both"/>
      </w:pPr>
      <w:r w:rsidRPr="00907D38">
        <w:t>magnézium</w:t>
      </w:r>
    </w:p>
    <w:p w:rsidR="004D5B2A" w:rsidRPr="00907D38" w:rsidRDefault="004D5B2A" w:rsidP="00D3020F">
      <w:pPr>
        <w:pStyle w:val="ListParagraph"/>
        <w:numPr>
          <w:ilvl w:val="0"/>
          <w:numId w:val="9"/>
        </w:numPr>
        <w:spacing w:line="276" w:lineRule="auto"/>
        <w:ind w:left="851" w:hanging="23"/>
        <w:jc w:val="both"/>
      </w:pPr>
      <w:r w:rsidRPr="00907D38">
        <w:t>vas</w:t>
      </w:r>
    </w:p>
    <w:p w:rsidR="004D5B2A" w:rsidRPr="00907D38" w:rsidRDefault="004D5B2A" w:rsidP="00D3020F">
      <w:pPr>
        <w:pStyle w:val="ListParagraph"/>
        <w:numPr>
          <w:ilvl w:val="0"/>
          <w:numId w:val="9"/>
        </w:numPr>
        <w:spacing w:line="276" w:lineRule="auto"/>
        <w:ind w:left="851" w:hanging="23"/>
        <w:jc w:val="both"/>
      </w:pPr>
      <w:r w:rsidRPr="00907D38">
        <w:t>réz</w:t>
      </w:r>
    </w:p>
    <w:p w:rsidR="004D5B2A" w:rsidRPr="00907D38" w:rsidRDefault="004D5B2A" w:rsidP="00D3020F">
      <w:pPr>
        <w:pStyle w:val="ListParagraph"/>
        <w:numPr>
          <w:ilvl w:val="0"/>
          <w:numId w:val="9"/>
        </w:numPr>
        <w:spacing w:line="276" w:lineRule="auto"/>
        <w:ind w:left="851" w:hanging="23"/>
        <w:jc w:val="both"/>
      </w:pPr>
      <w:r w:rsidRPr="00907D38">
        <w:t xml:space="preserve">kálium </w:t>
      </w:r>
    </w:p>
    <w:p w:rsidR="004D5B2A" w:rsidRPr="00907D38" w:rsidRDefault="004D5B2A" w:rsidP="00D3020F">
      <w:pPr>
        <w:pStyle w:val="ListParagraph"/>
        <w:numPr>
          <w:ilvl w:val="0"/>
          <w:numId w:val="14"/>
        </w:numPr>
        <w:spacing w:line="276" w:lineRule="auto"/>
        <w:ind w:left="0" w:firstLine="0"/>
        <w:jc w:val="both"/>
        <w:rPr>
          <w:b/>
        </w:rPr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07D38">
        <w:rPr>
          <w:b/>
        </w:rPr>
        <w:t>Nevezzétek meg a fehérje természetes szerkezetének helyreállását a sérülését követően!</w:t>
      </w:r>
    </w:p>
    <w:p w:rsidR="004D5B2A" w:rsidRPr="00907D38" w:rsidRDefault="004D5B2A" w:rsidP="00D3020F">
      <w:pPr>
        <w:pStyle w:val="ListParagraph"/>
        <w:numPr>
          <w:ilvl w:val="0"/>
          <w:numId w:val="10"/>
        </w:numPr>
        <w:spacing w:line="276" w:lineRule="auto"/>
        <w:ind w:left="851" w:firstLine="0"/>
        <w:jc w:val="both"/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10"/>
        </w:numPr>
        <w:spacing w:line="276" w:lineRule="auto"/>
        <w:ind w:left="851" w:firstLine="0"/>
        <w:jc w:val="both"/>
      </w:pPr>
      <w:r w:rsidRPr="00907D38">
        <w:t>destrukció</w:t>
      </w:r>
    </w:p>
    <w:p w:rsidR="004D5B2A" w:rsidRPr="00907D38" w:rsidRDefault="004D5B2A" w:rsidP="00D3020F">
      <w:pPr>
        <w:pStyle w:val="ListParagraph"/>
        <w:numPr>
          <w:ilvl w:val="0"/>
          <w:numId w:val="10"/>
        </w:numPr>
        <w:spacing w:line="276" w:lineRule="auto"/>
        <w:ind w:left="851" w:firstLine="0"/>
        <w:jc w:val="both"/>
      </w:pPr>
      <w:r w:rsidRPr="00907D38">
        <w:t>renaturáció</w:t>
      </w:r>
    </w:p>
    <w:p w:rsidR="004D5B2A" w:rsidRPr="00907D38" w:rsidRDefault="004D5B2A" w:rsidP="00D3020F">
      <w:pPr>
        <w:pStyle w:val="ListParagraph"/>
        <w:numPr>
          <w:ilvl w:val="0"/>
          <w:numId w:val="10"/>
        </w:numPr>
        <w:spacing w:line="276" w:lineRule="auto"/>
        <w:ind w:left="851" w:firstLine="0"/>
        <w:jc w:val="both"/>
      </w:pPr>
      <w:r w:rsidRPr="00907D38">
        <w:t>denaturáció</w:t>
      </w:r>
    </w:p>
    <w:p w:rsidR="004D5B2A" w:rsidRPr="00907D38" w:rsidRDefault="004D5B2A" w:rsidP="00D3020F">
      <w:pPr>
        <w:pStyle w:val="ListParagraph"/>
        <w:numPr>
          <w:ilvl w:val="0"/>
          <w:numId w:val="10"/>
        </w:numPr>
        <w:spacing w:line="276" w:lineRule="auto"/>
        <w:ind w:left="851" w:firstLine="0"/>
        <w:jc w:val="both"/>
      </w:pPr>
      <w:r w:rsidRPr="00907D38">
        <w:t xml:space="preserve">koaguláció </w:t>
      </w:r>
    </w:p>
    <w:p w:rsidR="004D5B2A" w:rsidRPr="00907D38" w:rsidRDefault="004D5B2A" w:rsidP="00D3020F">
      <w:pPr>
        <w:pStyle w:val="ListParagraph"/>
        <w:numPr>
          <w:ilvl w:val="0"/>
          <w:numId w:val="14"/>
        </w:numPr>
        <w:spacing w:line="276" w:lineRule="auto"/>
        <w:jc w:val="both"/>
        <w:rPr>
          <w:b/>
        </w:rPr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07D38">
        <w:rPr>
          <w:b/>
        </w:rPr>
        <w:t>Melyik vegyület szállítja az örökletes információ egy részét a sejtmagból a fehérjeszintézis helyére?</w:t>
      </w:r>
    </w:p>
    <w:p w:rsidR="004D5B2A" w:rsidRPr="00907D38" w:rsidRDefault="004D5B2A" w:rsidP="00D3020F">
      <w:pPr>
        <w:pStyle w:val="ListParagraph"/>
        <w:numPr>
          <w:ilvl w:val="0"/>
          <w:numId w:val="11"/>
        </w:numPr>
        <w:spacing w:line="276" w:lineRule="auto"/>
        <w:ind w:left="851" w:firstLine="0"/>
        <w:jc w:val="both"/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11"/>
        </w:numPr>
        <w:spacing w:line="276" w:lineRule="auto"/>
        <w:ind w:left="851" w:firstLine="0"/>
        <w:jc w:val="both"/>
      </w:pPr>
      <w:r w:rsidRPr="00907D38">
        <w:t>DNS</w:t>
      </w:r>
    </w:p>
    <w:p w:rsidR="004D5B2A" w:rsidRPr="00907D38" w:rsidRDefault="004D5B2A" w:rsidP="00D3020F">
      <w:pPr>
        <w:pStyle w:val="ListParagraph"/>
        <w:numPr>
          <w:ilvl w:val="0"/>
          <w:numId w:val="11"/>
        </w:numPr>
        <w:spacing w:line="276" w:lineRule="auto"/>
        <w:ind w:left="851" w:firstLine="0"/>
        <w:jc w:val="both"/>
      </w:pPr>
      <w:r w:rsidRPr="00907D38">
        <w:t>iRNS</w:t>
      </w:r>
    </w:p>
    <w:p w:rsidR="004D5B2A" w:rsidRPr="00907D38" w:rsidRDefault="004D5B2A" w:rsidP="00D3020F">
      <w:pPr>
        <w:pStyle w:val="ListParagraph"/>
        <w:numPr>
          <w:ilvl w:val="0"/>
          <w:numId w:val="11"/>
        </w:numPr>
        <w:spacing w:line="276" w:lineRule="auto"/>
        <w:ind w:left="851" w:firstLine="0"/>
        <w:jc w:val="both"/>
      </w:pPr>
      <w:r w:rsidRPr="00907D38">
        <w:t>tRNS</w:t>
      </w:r>
    </w:p>
    <w:p w:rsidR="004D5B2A" w:rsidRPr="00907D38" w:rsidRDefault="004D5B2A" w:rsidP="00D3020F">
      <w:pPr>
        <w:pStyle w:val="ListParagraph"/>
        <w:numPr>
          <w:ilvl w:val="0"/>
          <w:numId w:val="11"/>
        </w:numPr>
        <w:spacing w:line="276" w:lineRule="auto"/>
        <w:ind w:left="851" w:firstLine="0"/>
        <w:jc w:val="both"/>
      </w:pPr>
      <w:r w:rsidRPr="00907D38">
        <w:t xml:space="preserve">ATP </w:t>
      </w:r>
    </w:p>
    <w:p w:rsidR="004D5B2A" w:rsidRPr="00907D38" w:rsidRDefault="004D5B2A" w:rsidP="00E71123">
      <w:pPr>
        <w:jc w:val="both"/>
        <w:rPr>
          <w:b/>
        </w:rPr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07D38">
        <w:rPr>
          <w:b/>
        </w:rPr>
        <w:t>Melyik vegyület felépítésében nem található meg az uracil?</w:t>
      </w:r>
    </w:p>
    <w:p w:rsidR="004D5B2A" w:rsidRPr="00907D38" w:rsidRDefault="004D5B2A" w:rsidP="00D3020F">
      <w:pPr>
        <w:pStyle w:val="ListParagraph"/>
        <w:numPr>
          <w:ilvl w:val="0"/>
          <w:numId w:val="11"/>
        </w:numPr>
        <w:spacing w:line="276" w:lineRule="auto"/>
        <w:ind w:left="851" w:firstLine="0"/>
        <w:jc w:val="both"/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22"/>
        </w:numPr>
        <w:spacing w:line="276" w:lineRule="auto"/>
        <w:ind w:left="851" w:firstLine="0"/>
        <w:jc w:val="both"/>
      </w:pPr>
      <w:r w:rsidRPr="00907D38">
        <w:t>DNS</w:t>
      </w:r>
    </w:p>
    <w:p w:rsidR="004D5B2A" w:rsidRPr="00907D38" w:rsidRDefault="004D5B2A" w:rsidP="00D3020F">
      <w:pPr>
        <w:pStyle w:val="ListParagraph"/>
        <w:numPr>
          <w:ilvl w:val="0"/>
          <w:numId w:val="22"/>
        </w:numPr>
        <w:spacing w:line="276" w:lineRule="auto"/>
        <w:ind w:left="851" w:firstLine="0"/>
        <w:jc w:val="both"/>
      </w:pPr>
      <w:r w:rsidRPr="00907D38">
        <w:t>iRNS</w:t>
      </w:r>
    </w:p>
    <w:p w:rsidR="004D5B2A" w:rsidRPr="00907D38" w:rsidRDefault="004D5B2A" w:rsidP="00D3020F">
      <w:pPr>
        <w:pStyle w:val="ListParagraph"/>
        <w:numPr>
          <w:ilvl w:val="0"/>
          <w:numId w:val="22"/>
        </w:numPr>
        <w:spacing w:line="276" w:lineRule="auto"/>
        <w:ind w:left="851" w:firstLine="0"/>
        <w:jc w:val="both"/>
      </w:pPr>
      <w:r w:rsidRPr="00907D38">
        <w:t>tRNS</w:t>
      </w:r>
    </w:p>
    <w:p w:rsidR="004D5B2A" w:rsidRPr="00907D38" w:rsidRDefault="004D5B2A" w:rsidP="00D3020F">
      <w:pPr>
        <w:pStyle w:val="ListParagraph"/>
        <w:numPr>
          <w:ilvl w:val="0"/>
          <w:numId w:val="22"/>
        </w:numPr>
        <w:spacing w:line="276" w:lineRule="auto"/>
        <w:ind w:left="851" w:firstLine="0"/>
        <w:jc w:val="both"/>
      </w:pPr>
      <w:r w:rsidRPr="00907D38">
        <w:t xml:space="preserve">rRNS </w:t>
      </w:r>
    </w:p>
    <w:p w:rsidR="004D5B2A" w:rsidRPr="00907D38" w:rsidRDefault="004D5B2A" w:rsidP="0046748D">
      <w:pPr>
        <w:pStyle w:val="ListParagraph"/>
        <w:ind w:left="709"/>
        <w:jc w:val="both"/>
        <w:rPr>
          <w:b/>
        </w:rPr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5B2A" w:rsidRPr="00907D38" w:rsidRDefault="004D5B2A" w:rsidP="008B5864">
      <w:pPr>
        <w:pStyle w:val="ListParagraph"/>
        <w:spacing w:line="276" w:lineRule="auto"/>
        <w:ind w:left="0"/>
        <w:jc w:val="both"/>
        <w:rPr>
          <w:b/>
        </w:rPr>
      </w:pPr>
    </w:p>
    <w:p w:rsidR="004D5B2A" w:rsidRPr="00907D38" w:rsidRDefault="004D5B2A" w:rsidP="00D3020F">
      <w:pPr>
        <w:pStyle w:val="ListParagraph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07D38">
        <w:rPr>
          <w:b/>
        </w:rPr>
        <w:t>Melyik vegyület része az antikodon?</w:t>
      </w:r>
    </w:p>
    <w:p w:rsidR="004D5B2A" w:rsidRPr="00907D38" w:rsidRDefault="004D5B2A" w:rsidP="00D3020F">
      <w:pPr>
        <w:pStyle w:val="ListParagraph"/>
        <w:numPr>
          <w:ilvl w:val="0"/>
          <w:numId w:val="11"/>
        </w:numPr>
        <w:spacing w:line="276" w:lineRule="auto"/>
        <w:ind w:left="851" w:firstLine="0"/>
        <w:jc w:val="both"/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25"/>
        </w:numPr>
        <w:spacing w:line="276" w:lineRule="auto"/>
        <w:ind w:left="851" w:firstLine="0"/>
        <w:jc w:val="both"/>
      </w:pPr>
      <w:r w:rsidRPr="00907D38">
        <w:t>DNS</w:t>
      </w:r>
    </w:p>
    <w:p w:rsidR="004D5B2A" w:rsidRPr="00907D38" w:rsidRDefault="004D5B2A" w:rsidP="00D3020F">
      <w:pPr>
        <w:pStyle w:val="ListParagraph"/>
        <w:numPr>
          <w:ilvl w:val="0"/>
          <w:numId w:val="25"/>
        </w:numPr>
        <w:spacing w:line="276" w:lineRule="auto"/>
        <w:ind w:left="851" w:firstLine="0"/>
        <w:jc w:val="both"/>
      </w:pPr>
      <w:r w:rsidRPr="00907D38">
        <w:t>iRNS</w:t>
      </w:r>
    </w:p>
    <w:p w:rsidR="004D5B2A" w:rsidRPr="00907D38" w:rsidRDefault="004D5B2A" w:rsidP="00D3020F">
      <w:pPr>
        <w:pStyle w:val="ListParagraph"/>
        <w:numPr>
          <w:ilvl w:val="0"/>
          <w:numId w:val="25"/>
        </w:numPr>
        <w:spacing w:line="276" w:lineRule="auto"/>
        <w:ind w:left="851" w:firstLine="0"/>
        <w:jc w:val="both"/>
      </w:pPr>
      <w:r w:rsidRPr="00907D38">
        <w:t>tRNS</w:t>
      </w:r>
    </w:p>
    <w:p w:rsidR="004D5B2A" w:rsidRPr="00907D38" w:rsidRDefault="004D5B2A" w:rsidP="00D3020F">
      <w:pPr>
        <w:pStyle w:val="ListParagraph"/>
        <w:numPr>
          <w:ilvl w:val="0"/>
          <w:numId w:val="25"/>
        </w:numPr>
        <w:spacing w:line="276" w:lineRule="auto"/>
        <w:ind w:left="851" w:firstLine="0"/>
        <w:jc w:val="both"/>
      </w:pPr>
      <w:r w:rsidRPr="00907D38">
        <w:t xml:space="preserve">rRNS </w:t>
      </w:r>
    </w:p>
    <w:p w:rsidR="004D5B2A" w:rsidRPr="00907D38" w:rsidRDefault="004D5B2A" w:rsidP="008B5864">
      <w:pPr>
        <w:jc w:val="both"/>
        <w:rPr>
          <w:b/>
        </w:rPr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07D38">
        <w:rPr>
          <w:b/>
        </w:rPr>
        <w:t>Milyen vegyület található meg a gombák sejtfalában a felsoroltak közül?</w:t>
      </w:r>
    </w:p>
    <w:p w:rsidR="004D5B2A" w:rsidRPr="00907D38" w:rsidRDefault="004D5B2A" w:rsidP="00D3020F">
      <w:pPr>
        <w:pStyle w:val="ListParagraph"/>
        <w:numPr>
          <w:ilvl w:val="0"/>
          <w:numId w:val="12"/>
        </w:numPr>
        <w:spacing w:line="276" w:lineRule="auto"/>
        <w:ind w:left="851" w:firstLine="0"/>
        <w:jc w:val="both"/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12"/>
        </w:numPr>
        <w:spacing w:line="276" w:lineRule="auto"/>
        <w:ind w:left="851" w:firstLine="0"/>
      </w:pPr>
      <w:r w:rsidRPr="00907D38">
        <w:t>enzimek</w:t>
      </w:r>
    </w:p>
    <w:p w:rsidR="004D5B2A" w:rsidRPr="00907D38" w:rsidRDefault="004D5B2A" w:rsidP="00D3020F">
      <w:pPr>
        <w:pStyle w:val="ListParagraph"/>
        <w:numPr>
          <w:ilvl w:val="0"/>
          <w:numId w:val="12"/>
        </w:numPr>
        <w:spacing w:line="276" w:lineRule="auto"/>
        <w:ind w:left="851" w:firstLine="0"/>
      </w:pPr>
      <w:r w:rsidRPr="00907D38">
        <w:t>kalcium-karbonát</w:t>
      </w:r>
    </w:p>
    <w:p w:rsidR="004D5B2A" w:rsidRPr="00907D38" w:rsidRDefault="004D5B2A" w:rsidP="00D3020F">
      <w:pPr>
        <w:pStyle w:val="ListParagraph"/>
        <w:numPr>
          <w:ilvl w:val="0"/>
          <w:numId w:val="12"/>
        </w:numPr>
        <w:spacing w:line="276" w:lineRule="auto"/>
        <w:ind w:left="851" w:firstLine="0"/>
      </w:pPr>
      <w:r w:rsidRPr="00907D38">
        <w:t>kitin</w:t>
      </w:r>
    </w:p>
    <w:p w:rsidR="004D5B2A" w:rsidRPr="00907D38" w:rsidRDefault="004D5B2A" w:rsidP="00D3020F">
      <w:pPr>
        <w:pStyle w:val="ListParagraph"/>
        <w:numPr>
          <w:ilvl w:val="0"/>
          <w:numId w:val="12"/>
        </w:numPr>
        <w:spacing w:line="276" w:lineRule="auto"/>
        <w:ind w:left="851" w:firstLine="0"/>
      </w:pPr>
      <w:r w:rsidRPr="00907D38">
        <w:t>szilícium-dioxid</w:t>
      </w:r>
    </w:p>
    <w:p w:rsidR="004D5B2A" w:rsidRPr="00907D38" w:rsidRDefault="004D5B2A" w:rsidP="00D3020F">
      <w:pPr>
        <w:pStyle w:val="ListParagraph"/>
        <w:numPr>
          <w:ilvl w:val="0"/>
          <w:numId w:val="14"/>
        </w:numPr>
        <w:spacing w:line="276" w:lineRule="auto"/>
        <w:jc w:val="both"/>
        <w:rPr>
          <w:b/>
        </w:rPr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07D38">
        <w:rPr>
          <w:b/>
        </w:rPr>
        <w:t>Milyen alakú az emberi DNS?</w:t>
      </w:r>
    </w:p>
    <w:p w:rsidR="004D5B2A" w:rsidRPr="00907D38" w:rsidRDefault="004D5B2A" w:rsidP="00D3020F">
      <w:pPr>
        <w:pStyle w:val="ListParagraph"/>
        <w:numPr>
          <w:ilvl w:val="0"/>
          <w:numId w:val="13"/>
        </w:numPr>
        <w:spacing w:line="276" w:lineRule="auto"/>
        <w:ind w:left="851" w:firstLine="0"/>
        <w:jc w:val="both"/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13"/>
        </w:numPr>
        <w:spacing w:line="276" w:lineRule="auto"/>
        <w:ind w:left="851" w:firstLine="0"/>
        <w:jc w:val="both"/>
      </w:pPr>
      <w:r w:rsidRPr="00907D38">
        <w:t>spirál</w:t>
      </w:r>
    </w:p>
    <w:p w:rsidR="004D5B2A" w:rsidRPr="00907D38" w:rsidRDefault="004D5B2A" w:rsidP="00D3020F">
      <w:pPr>
        <w:pStyle w:val="ListParagraph"/>
        <w:numPr>
          <w:ilvl w:val="0"/>
          <w:numId w:val="13"/>
        </w:numPr>
        <w:spacing w:line="276" w:lineRule="auto"/>
        <w:ind w:left="851" w:firstLine="0"/>
        <w:jc w:val="both"/>
      </w:pPr>
      <w:r w:rsidRPr="00907D38">
        <w:t>hélix</w:t>
      </w:r>
    </w:p>
    <w:p w:rsidR="004D5B2A" w:rsidRPr="00907D38" w:rsidRDefault="004D5B2A" w:rsidP="00D3020F">
      <w:pPr>
        <w:pStyle w:val="ListParagraph"/>
        <w:numPr>
          <w:ilvl w:val="0"/>
          <w:numId w:val="13"/>
        </w:numPr>
        <w:spacing w:line="276" w:lineRule="auto"/>
        <w:ind w:left="851" w:firstLine="0"/>
        <w:jc w:val="both"/>
      </w:pPr>
      <w:r w:rsidRPr="00907D38">
        <w:t>kettős spirál</w:t>
      </w:r>
    </w:p>
    <w:p w:rsidR="004D5B2A" w:rsidRPr="00907D38" w:rsidRDefault="004D5B2A" w:rsidP="00D3020F">
      <w:pPr>
        <w:pStyle w:val="ListParagraph"/>
        <w:numPr>
          <w:ilvl w:val="0"/>
          <w:numId w:val="13"/>
        </w:numPr>
        <w:spacing w:line="276" w:lineRule="auto"/>
        <w:ind w:left="851" w:firstLine="0"/>
        <w:jc w:val="both"/>
      </w:pPr>
      <w:r w:rsidRPr="00907D38">
        <w:t>kettős hélix</w:t>
      </w:r>
    </w:p>
    <w:p w:rsidR="004D5B2A" w:rsidRPr="00907D38" w:rsidRDefault="004D5B2A" w:rsidP="00920A3C">
      <w:pPr>
        <w:spacing w:line="276" w:lineRule="auto"/>
        <w:jc w:val="both"/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07D38">
        <w:rPr>
          <w:b/>
        </w:rPr>
        <w:t>Melyik sejtalkotó kétmembrános?</w:t>
      </w:r>
    </w:p>
    <w:p w:rsidR="004D5B2A" w:rsidRPr="00907D38" w:rsidRDefault="004D5B2A" w:rsidP="00D3020F">
      <w:pPr>
        <w:pStyle w:val="ListParagraph"/>
        <w:numPr>
          <w:ilvl w:val="0"/>
          <w:numId w:val="13"/>
        </w:numPr>
        <w:spacing w:line="276" w:lineRule="auto"/>
        <w:ind w:left="851" w:firstLine="0"/>
        <w:jc w:val="both"/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23"/>
        </w:numPr>
        <w:spacing w:line="276" w:lineRule="auto"/>
        <w:ind w:left="851" w:firstLine="0"/>
        <w:jc w:val="both"/>
      </w:pPr>
      <w:r w:rsidRPr="00907D38">
        <w:t>riboszóma</w:t>
      </w:r>
    </w:p>
    <w:p w:rsidR="004D5B2A" w:rsidRPr="00907D38" w:rsidRDefault="004D5B2A" w:rsidP="00D3020F">
      <w:pPr>
        <w:pStyle w:val="ListParagraph"/>
        <w:numPr>
          <w:ilvl w:val="0"/>
          <w:numId w:val="23"/>
        </w:numPr>
        <w:spacing w:line="276" w:lineRule="auto"/>
        <w:ind w:left="851" w:firstLine="0"/>
        <w:jc w:val="both"/>
      </w:pPr>
      <w:r w:rsidRPr="00907D38">
        <w:t>lizoszóma</w:t>
      </w:r>
    </w:p>
    <w:p w:rsidR="004D5B2A" w:rsidRPr="00907D38" w:rsidRDefault="004D5B2A" w:rsidP="00D3020F">
      <w:pPr>
        <w:pStyle w:val="ListParagraph"/>
        <w:numPr>
          <w:ilvl w:val="0"/>
          <w:numId w:val="23"/>
        </w:numPr>
        <w:spacing w:line="276" w:lineRule="auto"/>
        <w:ind w:left="851" w:firstLine="0"/>
        <w:jc w:val="both"/>
      </w:pPr>
      <w:r w:rsidRPr="00907D38">
        <w:t>mitokondrium</w:t>
      </w:r>
    </w:p>
    <w:p w:rsidR="004D5B2A" w:rsidRPr="00907D38" w:rsidRDefault="004D5B2A" w:rsidP="00D3020F">
      <w:pPr>
        <w:pStyle w:val="ListParagraph"/>
        <w:numPr>
          <w:ilvl w:val="0"/>
          <w:numId w:val="23"/>
        </w:numPr>
        <w:spacing w:line="276" w:lineRule="auto"/>
        <w:ind w:left="851" w:firstLine="0"/>
        <w:jc w:val="both"/>
      </w:pPr>
      <w:r w:rsidRPr="00907D38">
        <w:t xml:space="preserve">Golgi-készülék </w:t>
      </w:r>
    </w:p>
    <w:p w:rsidR="004D5B2A" w:rsidRPr="00907D38" w:rsidRDefault="004D5B2A" w:rsidP="00920A3C">
      <w:pPr>
        <w:spacing w:line="276" w:lineRule="auto"/>
        <w:jc w:val="both"/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07D38">
        <w:rPr>
          <w:b/>
        </w:rPr>
        <w:t>Melyik folyamat során megy végbe a kromoszómák konjugációja?</w:t>
      </w:r>
    </w:p>
    <w:p w:rsidR="004D5B2A" w:rsidRPr="00907D38" w:rsidRDefault="004D5B2A" w:rsidP="00D3020F">
      <w:pPr>
        <w:pStyle w:val="ListParagraph"/>
        <w:numPr>
          <w:ilvl w:val="0"/>
          <w:numId w:val="23"/>
        </w:numPr>
        <w:spacing w:line="276" w:lineRule="auto"/>
        <w:ind w:left="851" w:firstLine="0"/>
        <w:jc w:val="both"/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24"/>
        </w:numPr>
        <w:spacing w:line="276" w:lineRule="auto"/>
        <w:ind w:left="851" w:firstLine="0"/>
        <w:jc w:val="both"/>
      </w:pPr>
      <w:r w:rsidRPr="00907D38">
        <w:t>mitózis</w:t>
      </w:r>
    </w:p>
    <w:p w:rsidR="004D5B2A" w:rsidRPr="00907D38" w:rsidRDefault="004D5B2A" w:rsidP="00D3020F">
      <w:pPr>
        <w:pStyle w:val="ListParagraph"/>
        <w:numPr>
          <w:ilvl w:val="0"/>
          <w:numId w:val="24"/>
        </w:numPr>
        <w:spacing w:line="276" w:lineRule="auto"/>
        <w:ind w:left="851" w:firstLine="0"/>
        <w:jc w:val="both"/>
      </w:pPr>
      <w:r w:rsidRPr="00907D38">
        <w:t>első meiotikus osztódás</w:t>
      </w:r>
    </w:p>
    <w:p w:rsidR="004D5B2A" w:rsidRPr="00907D38" w:rsidRDefault="004D5B2A" w:rsidP="00D3020F">
      <w:pPr>
        <w:pStyle w:val="ListParagraph"/>
        <w:numPr>
          <w:ilvl w:val="0"/>
          <w:numId w:val="24"/>
        </w:numPr>
        <w:spacing w:line="276" w:lineRule="auto"/>
        <w:ind w:left="851" w:firstLine="0"/>
        <w:jc w:val="both"/>
      </w:pPr>
      <w:r w:rsidRPr="00907D38">
        <w:t>második meiotikus osztódás</w:t>
      </w:r>
    </w:p>
    <w:p w:rsidR="004D5B2A" w:rsidRPr="00907D38" w:rsidRDefault="004D5B2A" w:rsidP="00D3020F">
      <w:pPr>
        <w:pStyle w:val="ListParagraph"/>
        <w:numPr>
          <w:ilvl w:val="0"/>
          <w:numId w:val="24"/>
        </w:numPr>
        <w:spacing w:line="276" w:lineRule="auto"/>
        <w:ind w:left="851" w:firstLine="0"/>
        <w:jc w:val="both"/>
      </w:pPr>
      <w:r w:rsidRPr="00907D38">
        <w:t xml:space="preserve">sejtsarjadzás </w:t>
      </w:r>
    </w:p>
    <w:p w:rsidR="004D5B2A" w:rsidRPr="00907D38" w:rsidRDefault="004D5B2A" w:rsidP="00920A3C">
      <w:pPr>
        <w:spacing w:line="276" w:lineRule="auto"/>
        <w:jc w:val="both"/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07D38">
        <w:rPr>
          <w:b/>
        </w:rPr>
        <w:t>Válaszd ki a helyes sorrendet!</w:t>
      </w:r>
    </w:p>
    <w:p w:rsidR="004D5B2A" w:rsidRPr="00907D38" w:rsidRDefault="004D5B2A" w:rsidP="00D3020F">
      <w:pPr>
        <w:pStyle w:val="ListParagraph"/>
        <w:numPr>
          <w:ilvl w:val="1"/>
          <w:numId w:val="15"/>
        </w:numPr>
        <w:spacing w:line="276" w:lineRule="auto"/>
        <w:jc w:val="both"/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5B2A" w:rsidRPr="00907D38" w:rsidRDefault="004D5B2A" w:rsidP="00D3020F">
      <w:pPr>
        <w:pStyle w:val="ListParagraph"/>
        <w:numPr>
          <w:ilvl w:val="1"/>
          <w:numId w:val="21"/>
        </w:numPr>
        <w:spacing w:line="276" w:lineRule="auto"/>
        <w:ind w:left="709"/>
        <w:jc w:val="both"/>
      </w:pPr>
      <w:r w:rsidRPr="00907D38">
        <w:t>profázis, metafázis, anafázis, telofázis</w:t>
      </w:r>
    </w:p>
    <w:p w:rsidR="004D5B2A" w:rsidRPr="00907D38" w:rsidRDefault="004D5B2A" w:rsidP="00D3020F">
      <w:pPr>
        <w:pStyle w:val="ListParagraph"/>
        <w:numPr>
          <w:ilvl w:val="1"/>
          <w:numId w:val="21"/>
        </w:numPr>
        <w:spacing w:line="276" w:lineRule="auto"/>
        <w:ind w:left="709"/>
      </w:pPr>
      <w:r w:rsidRPr="00907D38">
        <w:t>metafázis, profázis, telofázis, anafázis</w:t>
      </w:r>
    </w:p>
    <w:p w:rsidR="004D5B2A" w:rsidRPr="00907D38" w:rsidRDefault="004D5B2A" w:rsidP="00D3020F">
      <w:pPr>
        <w:pStyle w:val="ListParagraph"/>
        <w:numPr>
          <w:ilvl w:val="1"/>
          <w:numId w:val="21"/>
        </w:numPr>
        <w:spacing w:line="276" w:lineRule="auto"/>
        <w:ind w:left="709"/>
      </w:pPr>
      <w:r w:rsidRPr="00907D38">
        <w:t>anafázis, metafázis, profázis, telofázis</w:t>
      </w:r>
    </w:p>
    <w:p w:rsidR="004D5B2A" w:rsidRPr="00907D38" w:rsidRDefault="004D5B2A" w:rsidP="00D3020F">
      <w:pPr>
        <w:pStyle w:val="ListParagraph"/>
        <w:numPr>
          <w:ilvl w:val="1"/>
          <w:numId w:val="21"/>
        </w:numPr>
        <w:spacing w:line="276" w:lineRule="auto"/>
        <w:ind w:left="709"/>
      </w:pPr>
      <w:r w:rsidRPr="00907D38">
        <w:t>telofázis, profázis, metafázis, anafázis</w:t>
      </w:r>
    </w:p>
    <w:p w:rsidR="004D5B2A" w:rsidRPr="00907D38" w:rsidRDefault="004D5B2A" w:rsidP="00051A81">
      <w:pPr>
        <w:pStyle w:val="ListParagraph"/>
        <w:ind w:left="786"/>
        <w:rPr>
          <w:b/>
        </w:rPr>
        <w:sectPr w:rsidR="004D5B2A" w:rsidRPr="00907D38" w:rsidSect="00703C0F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:rsidR="004D5B2A" w:rsidRPr="00907D38" w:rsidRDefault="004D5B2A" w:rsidP="008B5864">
      <w:pPr>
        <w:pStyle w:val="ListParagraph"/>
        <w:ind w:left="0"/>
        <w:rPr>
          <w:b/>
          <w:sz w:val="16"/>
        </w:rPr>
      </w:pPr>
    </w:p>
    <w:p w:rsidR="004D5B2A" w:rsidRPr="00907D38" w:rsidRDefault="004D5B2A" w:rsidP="00640422">
      <w:pPr>
        <w:pStyle w:val="ListParagraph"/>
        <w:numPr>
          <w:ilvl w:val="0"/>
          <w:numId w:val="1"/>
        </w:numPr>
        <w:ind w:left="284" w:firstLine="0"/>
        <w:rPr>
          <w:b/>
        </w:rPr>
      </w:pPr>
      <w:r w:rsidRPr="00907D38">
        <w:rPr>
          <w:b/>
        </w:rPr>
        <w:t>Többszörös választás (20 pont)</w:t>
      </w:r>
    </w:p>
    <w:p w:rsidR="004D5B2A" w:rsidRPr="00907D38" w:rsidRDefault="004D5B2A" w:rsidP="00D3020F">
      <w:pPr>
        <w:pStyle w:val="ListParagraph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07D38">
        <w:rPr>
          <w:b/>
        </w:rPr>
        <w:t>Jelöld meg a mikroelemeket az alábbiak közül!</w:t>
      </w:r>
    </w:p>
    <w:p w:rsidR="004D5B2A" w:rsidRPr="00907D38" w:rsidRDefault="004D5B2A" w:rsidP="00051A81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left="851" w:firstLine="0"/>
        <w:jc w:val="both"/>
      </w:pPr>
      <w:r w:rsidRPr="00907D38">
        <w:t>kalcium</w:t>
      </w:r>
    </w:p>
    <w:p w:rsidR="004D5B2A" w:rsidRPr="00907D38" w:rsidRDefault="004D5B2A" w:rsidP="00051A81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left="851" w:firstLine="0"/>
        <w:jc w:val="both"/>
      </w:pPr>
      <w:r w:rsidRPr="00907D38">
        <w:t>vas</w:t>
      </w:r>
    </w:p>
    <w:p w:rsidR="004D5B2A" w:rsidRPr="00907D38" w:rsidRDefault="004D5B2A" w:rsidP="00051A81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left="851" w:firstLine="0"/>
        <w:jc w:val="both"/>
      </w:pPr>
      <w:r w:rsidRPr="00907D38">
        <w:t>fluor</w:t>
      </w:r>
    </w:p>
    <w:p w:rsidR="004D5B2A" w:rsidRPr="00907D38" w:rsidRDefault="004D5B2A" w:rsidP="00051A81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left="851" w:firstLine="0"/>
        <w:jc w:val="both"/>
      </w:pPr>
      <w:r w:rsidRPr="00907D38">
        <w:t>cink</w:t>
      </w:r>
    </w:p>
    <w:p w:rsidR="004D5B2A" w:rsidRPr="00907D38" w:rsidRDefault="004D5B2A" w:rsidP="00D3020F">
      <w:pPr>
        <w:pStyle w:val="ListParagraph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07D38">
        <w:rPr>
          <w:b/>
        </w:rPr>
        <w:t>Mely vegyületek szolgálhatnak energiaforrásként a sejtben?</w:t>
      </w:r>
    </w:p>
    <w:p w:rsidR="004D5B2A" w:rsidRPr="00907D38" w:rsidRDefault="004D5B2A" w:rsidP="00D3020F">
      <w:pPr>
        <w:pStyle w:val="ListParagraph"/>
        <w:numPr>
          <w:ilvl w:val="0"/>
          <w:numId w:val="17"/>
        </w:numPr>
        <w:spacing w:line="276" w:lineRule="auto"/>
        <w:ind w:left="851" w:hanging="11"/>
        <w:jc w:val="both"/>
      </w:pPr>
      <w:r w:rsidRPr="00907D38">
        <w:t>víz</w:t>
      </w:r>
    </w:p>
    <w:p w:rsidR="004D5B2A" w:rsidRPr="00907D38" w:rsidRDefault="004D5B2A" w:rsidP="00D3020F">
      <w:pPr>
        <w:pStyle w:val="ListParagraph"/>
        <w:numPr>
          <w:ilvl w:val="0"/>
          <w:numId w:val="17"/>
        </w:numPr>
        <w:spacing w:line="276" w:lineRule="auto"/>
        <w:ind w:left="851" w:hanging="11"/>
        <w:jc w:val="both"/>
      </w:pPr>
      <w:r w:rsidRPr="00907D38">
        <w:t>szénhidrátok</w:t>
      </w:r>
    </w:p>
    <w:p w:rsidR="004D5B2A" w:rsidRPr="00907D38" w:rsidRDefault="004D5B2A" w:rsidP="00D3020F">
      <w:pPr>
        <w:pStyle w:val="ListParagraph"/>
        <w:numPr>
          <w:ilvl w:val="0"/>
          <w:numId w:val="17"/>
        </w:numPr>
        <w:spacing w:line="276" w:lineRule="auto"/>
        <w:ind w:left="851" w:hanging="11"/>
        <w:jc w:val="both"/>
      </w:pPr>
      <w:r w:rsidRPr="00907D38">
        <w:t>ásványi sók</w:t>
      </w:r>
    </w:p>
    <w:p w:rsidR="004D5B2A" w:rsidRPr="00907D38" w:rsidRDefault="004D5B2A" w:rsidP="00D3020F">
      <w:pPr>
        <w:pStyle w:val="ListParagraph"/>
        <w:numPr>
          <w:ilvl w:val="0"/>
          <w:numId w:val="17"/>
        </w:numPr>
        <w:ind w:left="851" w:hanging="11"/>
      </w:pPr>
      <w:r w:rsidRPr="00907D38">
        <w:t>lipidek</w:t>
      </w:r>
    </w:p>
    <w:p w:rsidR="004D5B2A" w:rsidRPr="00907D38" w:rsidRDefault="004D5B2A" w:rsidP="00D3020F">
      <w:pPr>
        <w:pStyle w:val="NormalWeb"/>
        <w:numPr>
          <w:ilvl w:val="0"/>
          <w:numId w:val="1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textAlignment w:val="baseline"/>
        <w:rPr>
          <w:b/>
        </w:rPr>
      </w:pPr>
      <w:r w:rsidRPr="00907D38">
        <w:rPr>
          <w:b/>
        </w:rPr>
        <w:t>Nevezzétek meg a mag nélküli sejteket!</w:t>
      </w:r>
    </w:p>
    <w:p w:rsidR="004D5B2A" w:rsidRPr="00907D38" w:rsidRDefault="004D5B2A" w:rsidP="00D3020F">
      <w:pPr>
        <w:pStyle w:val="ListParagraph"/>
        <w:numPr>
          <w:ilvl w:val="1"/>
          <w:numId w:val="18"/>
        </w:numPr>
        <w:tabs>
          <w:tab w:val="left" w:pos="851"/>
        </w:tabs>
        <w:spacing w:line="276" w:lineRule="auto"/>
        <w:ind w:left="851" w:firstLine="0"/>
        <w:jc w:val="both"/>
      </w:pPr>
      <w:r w:rsidRPr="00907D38">
        <w:t>emlősök vörösvérsejtjei</w:t>
      </w:r>
    </w:p>
    <w:p w:rsidR="004D5B2A" w:rsidRPr="00907D38" w:rsidRDefault="004D5B2A" w:rsidP="00D3020F">
      <w:pPr>
        <w:pStyle w:val="ListParagraph"/>
        <w:numPr>
          <w:ilvl w:val="1"/>
          <w:numId w:val="18"/>
        </w:numPr>
        <w:tabs>
          <w:tab w:val="left" w:pos="851"/>
        </w:tabs>
        <w:ind w:left="851" w:firstLine="0"/>
      </w:pPr>
      <w:r w:rsidRPr="00907D38">
        <w:t>hámsejtek</w:t>
      </w:r>
    </w:p>
    <w:p w:rsidR="004D5B2A" w:rsidRPr="00907D38" w:rsidRDefault="004D5B2A" w:rsidP="00D3020F">
      <w:pPr>
        <w:pStyle w:val="ListParagraph"/>
        <w:numPr>
          <w:ilvl w:val="1"/>
          <w:numId w:val="18"/>
        </w:numPr>
        <w:spacing w:line="276" w:lineRule="auto"/>
        <w:ind w:left="851" w:firstLine="0"/>
        <w:jc w:val="both"/>
      </w:pPr>
      <w:r w:rsidRPr="00907D38">
        <w:t>leukociták</w:t>
      </w:r>
    </w:p>
    <w:p w:rsidR="004D5B2A" w:rsidRPr="00907D38" w:rsidRDefault="004D5B2A" w:rsidP="00D3020F">
      <w:pPr>
        <w:pStyle w:val="ListParagraph"/>
        <w:numPr>
          <w:ilvl w:val="1"/>
          <w:numId w:val="18"/>
        </w:numPr>
        <w:tabs>
          <w:tab w:val="left" w:pos="851"/>
        </w:tabs>
        <w:ind w:left="851" w:firstLine="0"/>
      </w:pPr>
      <w:r w:rsidRPr="00907D38">
        <w:t>emlősök trombocitái</w:t>
      </w:r>
    </w:p>
    <w:p w:rsidR="004D5B2A" w:rsidRPr="00907D38" w:rsidRDefault="004D5B2A" w:rsidP="00D3020F">
      <w:pPr>
        <w:pStyle w:val="NormalWeb"/>
        <w:numPr>
          <w:ilvl w:val="0"/>
          <w:numId w:val="1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textAlignment w:val="baseline"/>
        <w:rPr>
          <w:b/>
        </w:rPr>
      </w:pPr>
      <w:r w:rsidRPr="00907D38">
        <w:rPr>
          <w:b/>
        </w:rPr>
        <w:t>Mely sejtorganellumok tartalmaznak DNS-t?</w:t>
      </w:r>
    </w:p>
    <w:p w:rsidR="004D5B2A" w:rsidRPr="00907D38" w:rsidRDefault="004D5B2A" w:rsidP="00D3020F">
      <w:pPr>
        <w:pStyle w:val="ListParagraph"/>
        <w:numPr>
          <w:ilvl w:val="0"/>
          <w:numId w:val="26"/>
        </w:numPr>
        <w:spacing w:line="276" w:lineRule="auto"/>
        <w:ind w:left="851" w:firstLine="0"/>
        <w:jc w:val="both"/>
      </w:pPr>
      <w:r w:rsidRPr="00907D38">
        <w:t>riboszómák</w:t>
      </w:r>
    </w:p>
    <w:p w:rsidR="004D5B2A" w:rsidRPr="00907D38" w:rsidRDefault="004D5B2A" w:rsidP="00D3020F">
      <w:pPr>
        <w:pStyle w:val="ListParagraph"/>
        <w:numPr>
          <w:ilvl w:val="0"/>
          <w:numId w:val="26"/>
        </w:numPr>
        <w:spacing w:line="276" w:lineRule="auto"/>
        <w:ind w:left="851" w:firstLine="0"/>
        <w:jc w:val="both"/>
      </w:pPr>
      <w:r w:rsidRPr="00907D38">
        <w:t>mitokondriumok</w:t>
      </w:r>
    </w:p>
    <w:p w:rsidR="004D5B2A" w:rsidRPr="00907D38" w:rsidRDefault="004D5B2A" w:rsidP="00D3020F">
      <w:pPr>
        <w:pStyle w:val="ListParagraph"/>
        <w:numPr>
          <w:ilvl w:val="0"/>
          <w:numId w:val="26"/>
        </w:numPr>
        <w:spacing w:line="276" w:lineRule="auto"/>
        <w:ind w:left="851" w:firstLine="0"/>
        <w:jc w:val="both"/>
      </w:pPr>
      <w:r w:rsidRPr="00907D38">
        <w:t>lizoszómák</w:t>
      </w:r>
    </w:p>
    <w:p w:rsidR="004D5B2A" w:rsidRPr="00907D38" w:rsidRDefault="004D5B2A" w:rsidP="00D3020F">
      <w:pPr>
        <w:pStyle w:val="ListParagraph"/>
        <w:numPr>
          <w:ilvl w:val="0"/>
          <w:numId w:val="26"/>
        </w:numPr>
        <w:spacing w:line="276" w:lineRule="auto"/>
        <w:ind w:left="851" w:firstLine="0"/>
        <w:jc w:val="both"/>
      </w:pPr>
      <w:r w:rsidRPr="00907D38">
        <w:t>kloroplasztoszok</w:t>
      </w:r>
    </w:p>
    <w:p w:rsidR="004D5B2A" w:rsidRPr="00907D38" w:rsidRDefault="004D5B2A" w:rsidP="00D3020F">
      <w:pPr>
        <w:pStyle w:val="NormalWeb"/>
        <w:numPr>
          <w:ilvl w:val="0"/>
          <w:numId w:val="1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textAlignment w:val="baseline"/>
        <w:rPr>
          <w:b/>
        </w:rPr>
      </w:pPr>
      <w:r w:rsidRPr="00907D38">
        <w:rPr>
          <w:b/>
        </w:rPr>
        <w:t>Mi okozhatja a fehérjék denaturációját?</w:t>
      </w:r>
    </w:p>
    <w:p w:rsidR="004D5B2A" w:rsidRPr="00907D38" w:rsidRDefault="004D5B2A" w:rsidP="00D3020F">
      <w:pPr>
        <w:pStyle w:val="ListParagraph"/>
        <w:numPr>
          <w:ilvl w:val="0"/>
          <w:numId w:val="30"/>
        </w:numPr>
        <w:spacing w:line="276" w:lineRule="auto"/>
        <w:ind w:left="1418" w:hanging="567"/>
        <w:jc w:val="both"/>
      </w:pPr>
      <w:r w:rsidRPr="00907D38">
        <w:t>a nagy felület</w:t>
      </w:r>
    </w:p>
    <w:p w:rsidR="004D5B2A" w:rsidRPr="00907D38" w:rsidRDefault="004D5B2A" w:rsidP="00D3020F">
      <w:pPr>
        <w:pStyle w:val="ListParagraph"/>
        <w:numPr>
          <w:ilvl w:val="0"/>
          <w:numId w:val="30"/>
        </w:numPr>
        <w:spacing w:line="276" w:lineRule="auto"/>
        <w:ind w:left="851" w:firstLine="0"/>
        <w:jc w:val="both"/>
      </w:pPr>
      <w:r w:rsidRPr="00907D38">
        <w:t>hőmérséklet emelkedése</w:t>
      </w:r>
    </w:p>
    <w:p w:rsidR="004D5B2A" w:rsidRPr="00907D38" w:rsidRDefault="004D5B2A" w:rsidP="00D3020F">
      <w:pPr>
        <w:pStyle w:val="ListParagraph"/>
        <w:numPr>
          <w:ilvl w:val="0"/>
          <w:numId w:val="30"/>
        </w:numPr>
        <w:spacing w:line="276" w:lineRule="auto"/>
        <w:ind w:left="851" w:firstLine="0"/>
        <w:jc w:val="both"/>
      </w:pPr>
      <w:r w:rsidRPr="00907D38">
        <w:t>víz mennyiségének fokozódása</w:t>
      </w:r>
    </w:p>
    <w:p w:rsidR="004D5B2A" w:rsidRPr="00907D38" w:rsidRDefault="004D5B2A" w:rsidP="00D3020F">
      <w:pPr>
        <w:pStyle w:val="ListParagraph"/>
        <w:numPr>
          <w:ilvl w:val="0"/>
          <w:numId w:val="30"/>
        </w:numPr>
        <w:spacing w:line="276" w:lineRule="auto"/>
        <w:ind w:left="851" w:firstLine="0"/>
        <w:jc w:val="both"/>
      </w:pPr>
      <w:r w:rsidRPr="00907D38">
        <w:t>tömény elektrolitok</w:t>
      </w:r>
    </w:p>
    <w:p w:rsidR="004D5B2A" w:rsidRPr="00907D38" w:rsidRDefault="004D5B2A" w:rsidP="00D3020F">
      <w:pPr>
        <w:pStyle w:val="NormalWeb"/>
        <w:numPr>
          <w:ilvl w:val="0"/>
          <w:numId w:val="1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textAlignment w:val="baseline"/>
        <w:rPr>
          <w:b/>
        </w:rPr>
      </w:pPr>
      <w:r w:rsidRPr="00907D38">
        <w:rPr>
          <w:b/>
        </w:rPr>
        <w:t>Melyik diszacharid?</w:t>
      </w:r>
    </w:p>
    <w:p w:rsidR="004D5B2A" w:rsidRPr="00907D38" w:rsidRDefault="004D5B2A" w:rsidP="00D3020F">
      <w:pPr>
        <w:pStyle w:val="ListParagraph"/>
        <w:numPr>
          <w:ilvl w:val="0"/>
          <w:numId w:val="31"/>
        </w:numPr>
        <w:spacing w:line="276" w:lineRule="auto"/>
        <w:ind w:left="1418" w:hanging="567"/>
        <w:jc w:val="both"/>
      </w:pPr>
      <w:r w:rsidRPr="00907D38">
        <w:t>szacharóz</w:t>
      </w:r>
    </w:p>
    <w:p w:rsidR="004D5B2A" w:rsidRPr="00907D38" w:rsidRDefault="004D5B2A" w:rsidP="00D3020F">
      <w:pPr>
        <w:pStyle w:val="ListParagraph"/>
        <w:numPr>
          <w:ilvl w:val="0"/>
          <w:numId w:val="31"/>
        </w:numPr>
        <w:spacing w:line="276" w:lineRule="auto"/>
        <w:ind w:left="851" w:firstLine="0"/>
        <w:jc w:val="both"/>
      </w:pPr>
      <w:r w:rsidRPr="00907D38">
        <w:t>amilopektin</w:t>
      </w:r>
    </w:p>
    <w:p w:rsidR="004D5B2A" w:rsidRPr="00907D38" w:rsidRDefault="004D5B2A" w:rsidP="00D3020F">
      <w:pPr>
        <w:pStyle w:val="ListParagraph"/>
        <w:numPr>
          <w:ilvl w:val="0"/>
          <w:numId w:val="31"/>
        </w:numPr>
        <w:spacing w:line="276" w:lineRule="auto"/>
        <w:ind w:left="851" w:firstLine="0"/>
        <w:jc w:val="both"/>
      </w:pPr>
      <w:r w:rsidRPr="00907D38">
        <w:t>maltóz</w:t>
      </w:r>
    </w:p>
    <w:p w:rsidR="004D5B2A" w:rsidRPr="00907D38" w:rsidRDefault="004D5B2A" w:rsidP="00D3020F">
      <w:pPr>
        <w:pStyle w:val="ListParagraph"/>
        <w:numPr>
          <w:ilvl w:val="0"/>
          <w:numId w:val="31"/>
        </w:numPr>
        <w:spacing w:line="276" w:lineRule="auto"/>
        <w:ind w:left="851" w:firstLine="0"/>
        <w:jc w:val="both"/>
      </w:pPr>
      <w:r w:rsidRPr="00907D38">
        <w:t>amilóz</w:t>
      </w:r>
    </w:p>
    <w:p w:rsidR="004D5B2A" w:rsidRPr="00907D38" w:rsidRDefault="004D5B2A" w:rsidP="00D3020F">
      <w:pPr>
        <w:pStyle w:val="NormalWeb"/>
        <w:numPr>
          <w:ilvl w:val="0"/>
          <w:numId w:val="1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textAlignment w:val="baseline"/>
        <w:rPr>
          <w:b/>
        </w:rPr>
      </w:pPr>
      <w:r w:rsidRPr="00907D38">
        <w:rPr>
          <w:b/>
        </w:rPr>
        <w:t>Mi jellemző az RNS-molekulára?</w:t>
      </w:r>
    </w:p>
    <w:p w:rsidR="004D5B2A" w:rsidRPr="00907D38" w:rsidRDefault="004D5B2A" w:rsidP="00D3020F">
      <w:pPr>
        <w:pStyle w:val="ListParagraph"/>
        <w:numPr>
          <w:ilvl w:val="0"/>
          <w:numId w:val="32"/>
        </w:numPr>
        <w:spacing w:line="276" w:lineRule="auto"/>
        <w:ind w:left="1418" w:hanging="567"/>
        <w:jc w:val="both"/>
      </w:pPr>
      <w:r w:rsidRPr="00907D38">
        <w:t>egysoros nukleotidlánc</w:t>
      </w:r>
    </w:p>
    <w:p w:rsidR="004D5B2A" w:rsidRPr="00907D38" w:rsidRDefault="004D5B2A" w:rsidP="00D3020F">
      <w:pPr>
        <w:pStyle w:val="ListParagraph"/>
        <w:numPr>
          <w:ilvl w:val="0"/>
          <w:numId w:val="32"/>
        </w:numPr>
        <w:spacing w:line="276" w:lineRule="auto"/>
        <w:ind w:left="851" w:firstLine="0"/>
        <w:jc w:val="both"/>
      </w:pPr>
      <w:r w:rsidRPr="00907D38">
        <w:t>uracilt is tartalmas</w:t>
      </w:r>
    </w:p>
    <w:p w:rsidR="004D5B2A" w:rsidRPr="00907D38" w:rsidRDefault="004D5B2A" w:rsidP="00D3020F">
      <w:pPr>
        <w:pStyle w:val="ListParagraph"/>
        <w:numPr>
          <w:ilvl w:val="0"/>
          <w:numId w:val="32"/>
        </w:numPr>
        <w:spacing w:line="276" w:lineRule="auto"/>
        <w:ind w:left="851" w:firstLine="0"/>
        <w:jc w:val="both"/>
      </w:pPr>
      <w:r w:rsidRPr="00907D38">
        <w:t>ribózt tartalmaz</w:t>
      </w:r>
    </w:p>
    <w:p w:rsidR="004D5B2A" w:rsidRPr="00907D38" w:rsidRDefault="004D5B2A" w:rsidP="00D3020F">
      <w:pPr>
        <w:pStyle w:val="ListParagraph"/>
        <w:numPr>
          <w:ilvl w:val="0"/>
          <w:numId w:val="32"/>
        </w:numPr>
        <w:spacing w:line="276" w:lineRule="auto"/>
        <w:ind w:left="851" w:firstLine="0"/>
        <w:jc w:val="both"/>
      </w:pPr>
      <w:r w:rsidRPr="00907D38">
        <w:t>timint is tartalmaz</w:t>
      </w:r>
    </w:p>
    <w:p w:rsidR="004D5B2A" w:rsidRPr="00907D38" w:rsidRDefault="004D5B2A" w:rsidP="00D3020F">
      <w:pPr>
        <w:pStyle w:val="NormalWeb"/>
        <w:numPr>
          <w:ilvl w:val="0"/>
          <w:numId w:val="1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textAlignment w:val="baseline"/>
        <w:rPr>
          <w:b/>
        </w:rPr>
      </w:pPr>
      <w:r w:rsidRPr="00907D38">
        <w:rPr>
          <w:b/>
        </w:rPr>
        <w:t>Melyek pirimidinbázisok?</w:t>
      </w:r>
    </w:p>
    <w:p w:rsidR="004D5B2A" w:rsidRPr="00907D38" w:rsidRDefault="004D5B2A" w:rsidP="00D3020F">
      <w:pPr>
        <w:pStyle w:val="ListParagraph"/>
        <w:numPr>
          <w:ilvl w:val="0"/>
          <w:numId w:val="33"/>
        </w:numPr>
        <w:spacing w:line="276" w:lineRule="auto"/>
        <w:ind w:left="1418" w:hanging="567"/>
        <w:jc w:val="both"/>
      </w:pPr>
      <w:r w:rsidRPr="00907D38">
        <w:t>adenin</w:t>
      </w:r>
    </w:p>
    <w:p w:rsidR="004D5B2A" w:rsidRPr="00907D38" w:rsidRDefault="004D5B2A" w:rsidP="00D3020F">
      <w:pPr>
        <w:pStyle w:val="ListParagraph"/>
        <w:numPr>
          <w:ilvl w:val="0"/>
          <w:numId w:val="33"/>
        </w:numPr>
        <w:spacing w:line="276" w:lineRule="auto"/>
        <w:ind w:left="851" w:firstLine="0"/>
        <w:jc w:val="both"/>
      </w:pPr>
      <w:r w:rsidRPr="00907D38">
        <w:t>guanin</w:t>
      </w:r>
    </w:p>
    <w:p w:rsidR="004D5B2A" w:rsidRPr="00907D38" w:rsidRDefault="004D5B2A" w:rsidP="00D3020F">
      <w:pPr>
        <w:pStyle w:val="ListParagraph"/>
        <w:numPr>
          <w:ilvl w:val="0"/>
          <w:numId w:val="33"/>
        </w:numPr>
        <w:spacing w:line="276" w:lineRule="auto"/>
        <w:ind w:left="851" w:firstLine="0"/>
        <w:jc w:val="both"/>
      </w:pPr>
      <w:r w:rsidRPr="00907D38">
        <w:t>citozin</w:t>
      </w:r>
    </w:p>
    <w:p w:rsidR="004D5B2A" w:rsidRPr="00907D38" w:rsidRDefault="004D5B2A" w:rsidP="00D3020F">
      <w:pPr>
        <w:pStyle w:val="ListParagraph"/>
        <w:numPr>
          <w:ilvl w:val="0"/>
          <w:numId w:val="33"/>
        </w:numPr>
        <w:spacing w:line="276" w:lineRule="auto"/>
        <w:ind w:left="851" w:firstLine="0"/>
        <w:jc w:val="both"/>
      </w:pPr>
      <w:r w:rsidRPr="00907D38">
        <w:t>timin</w:t>
      </w:r>
    </w:p>
    <w:p w:rsidR="004D5B2A" w:rsidRPr="00907D38" w:rsidRDefault="004D5B2A" w:rsidP="00D3020F">
      <w:pPr>
        <w:pStyle w:val="NormalWeb"/>
        <w:numPr>
          <w:ilvl w:val="0"/>
          <w:numId w:val="1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textAlignment w:val="baseline"/>
        <w:rPr>
          <w:b/>
        </w:rPr>
      </w:pPr>
      <w:r w:rsidRPr="00907D38">
        <w:rPr>
          <w:b/>
        </w:rPr>
        <w:t>Melyek autotróf szervezetek?</w:t>
      </w:r>
    </w:p>
    <w:p w:rsidR="004D5B2A" w:rsidRPr="00907D38" w:rsidRDefault="004D5B2A" w:rsidP="00D3020F">
      <w:pPr>
        <w:pStyle w:val="ListParagraph"/>
        <w:numPr>
          <w:ilvl w:val="0"/>
          <w:numId w:val="34"/>
        </w:numPr>
        <w:spacing w:line="276" w:lineRule="auto"/>
        <w:ind w:left="1418" w:hanging="567"/>
        <w:jc w:val="both"/>
      </w:pPr>
      <w:r w:rsidRPr="00907D38">
        <w:t>harasztok</w:t>
      </w:r>
    </w:p>
    <w:p w:rsidR="004D5B2A" w:rsidRPr="00907D38" w:rsidRDefault="004D5B2A" w:rsidP="00D3020F">
      <w:pPr>
        <w:pStyle w:val="ListParagraph"/>
        <w:numPr>
          <w:ilvl w:val="0"/>
          <w:numId w:val="34"/>
        </w:numPr>
        <w:spacing w:line="276" w:lineRule="auto"/>
        <w:ind w:left="851" w:firstLine="0"/>
        <w:jc w:val="both"/>
      </w:pPr>
      <w:r w:rsidRPr="00907D38">
        <w:t>zárvatermők</w:t>
      </w:r>
    </w:p>
    <w:p w:rsidR="004D5B2A" w:rsidRPr="00907D38" w:rsidRDefault="004D5B2A" w:rsidP="00D3020F">
      <w:pPr>
        <w:pStyle w:val="ListParagraph"/>
        <w:numPr>
          <w:ilvl w:val="0"/>
          <w:numId w:val="34"/>
        </w:numPr>
        <w:spacing w:line="276" w:lineRule="auto"/>
        <w:ind w:left="851" w:firstLine="0"/>
        <w:jc w:val="both"/>
      </w:pPr>
      <w:r w:rsidRPr="00907D38">
        <w:t>nyitvatermők</w:t>
      </w:r>
    </w:p>
    <w:p w:rsidR="004D5B2A" w:rsidRPr="00907D38" w:rsidRDefault="004D5B2A" w:rsidP="00D3020F">
      <w:pPr>
        <w:pStyle w:val="ListParagraph"/>
        <w:numPr>
          <w:ilvl w:val="0"/>
          <w:numId w:val="34"/>
        </w:numPr>
        <w:spacing w:line="276" w:lineRule="auto"/>
        <w:ind w:left="851" w:firstLine="0"/>
        <w:jc w:val="both"/>
      </w:pPr>
      <w:r w:rsidRPr="00907D38">
        <w:t>szivacsok</w:t>
      </w:r>
    </w:p>
    <w:p w:rsidR="004D5B2A" w:rsidRPr="00907D38" w:rsidRDefault="004D5B2A" w:rsidP="00D3020F">
      <w:pPr>
        <w:pStyle w:val="NormalWeb"/>
        <w:numPr>
          <w:ilvl w:val="0"/>
          <w:numId w:val="16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textAlignment w:val="baseline"/>
        <w:rPr>
          <w:b/>
        </w:rPr>
      </w:pPr>
      <w:r w:rsidRPr="00907D38">
        <w:rPr>
          <w:b/>
        </w:rPr>
        <w:t>Melyek heterotróf szervezetek?</w:t>
      </w:r>
    </w:p>
    <w:p w:rsidR="004D5B2A" w:rsidRPr="00907D38" w:rsidRDefault="004D5B2A" w:rsidP="00D3020F">
      <w:pPr>
        <w:pStyle w:val="ListParagraph"/>
        <w:numPr>
          <w:ilvl w:val="0"/>
          <w:numId w:val="35"/>
        </w:numPr>
        <w:spacing w:line="276" w:lineRule="auto"/>
        <w:ind w:left="1418" w:hanging="567"/>
        <w:jc w:val="both"/>
      </w:pPr>
      <w:r w:rsidRPr="00907D38">
        <w:t>a gombák</w:t>
      </w:r>
    </w:p>
    <w:p w:rsidR="004D5B2A" w:rsidRPr="00907D38" w:rsidRDefault="004D5B2A" w:rsidP="00D3020F">
      <w:pPr>
        <w:pStyle w:val="ListParagraph"/>
        <w:numPr>
          <w:ilvl w:val="0"/>
          <w:numId w:val="35"/>
        </w:numPr>
        <w:spacing w:line="276" w:lineRule="auto"/>
        <w:ind w:left="851" w:firstLine="0"/>
        <w:jc w:val="both"/>
      </w:pPr>
      <w:r w:rsidRPr="00907D38">
        <w:t>az állatok</w:t>
      </w:r>
    </w:p>
    <w:p w:rsidR="004D5B2A" w:rsidRPr="00907D38" w:rsidRDefault="004D5B2A" w:rsidP="00D3020F">
      <w:pPr>
        <w:pStyle w:val="ListParagraph"/>
        <w:numPr>
          <w:ilvl w:val="0"/>
          <w:numId w:val="35"/>
        </w:numPr>
        <w:spacing w:line="276" w:lineRule="auto"/>
        <w:ind w:left="851" w:firstLine="0"/>
        <w:jc w:val="both"/>
      </w:pPr>
      <w:r w:rsidRPr="00907D38">
        <w:t>a mohák</w:t>
      </w:r>
    </w:p>
    <w:p w:rsidR="004D5B2A" w:rsidRPr="00907D38" w:rsidRDefault="004D5B2A" w:rsidP="00D3020F">
      <w:pPr>
        <w:pStyle w:val="ListParagraph"/>
        <w:numPr>
          <w:ilvl w:val="0"/>
          <w:numId w:val="35"/>
        </w:numPr>
        <w:spacing w:line="276" w:lineRule="auto"/>
        <w:ind w:left="851" w:firstLine="0"/>
        <w:jc w:val="both"/>
      </w:pPr>
      <w:r w:rsidRPr="00907D38">
        <w:t>az ember</w:t>
      </w:r>
    </w:p>
    <w:p w:rsidR="004D5B2A" w:rsidRPr="00907D38" w:rsidRDefault="004D5B2A" w:rsidP="00875875">
      <w:pPr>
        <w:pStyle w:val="ListParagraph"/>
        <w:ind w:left="0"/>
        <w:rPr>
          <w:b/>
        </w:rPr>
      </w:pPr>
    </w:p>
    <w:p w:rsidR="004D5B2A" w:rsidRPr="00907D38" w:rsidRDefault="004D5B2A" w:rsidP="00FD0FF5">
      <w:pPr>
        <w:pStyle w:val="ListParagraph"/>
        <w:numPr>
          <w:ilvl w:val="0"/>
          <w:numId w:val="1"/>
        </w:numPr>
        <w:ind w:left="284" w:firstLine="0"/>
        <w:rPr>
          <w:b/>
        </w:rPr>
      </w:pPr>
      <w:r w:rsidRPr="00907D38">
        <w:rPr>
          <w:b/>
        </w:rPr>
        <w:t>Nevezd meg, hogy milyen sejtalkotókat látsz az alábbi ábrákon! (8 pont)</w:t>
      </w:r>
    </w:p>
    <w:p w:rsidR="004D5B2A" w:rsidRPr="00907D38" w:rsidRDefault="004D5B2A" w:rsidP="00FD0FF5">
      <w:pPr>
        <w:rPr>
          <w:b/>
        </w:rPr>
      </w:pPr>
    </w:p>
    <w:p w:rsidR="004D5B2A" w:rsidRPr="00907D38" w:rsidRDefault="004D5B2A" w:rsidP="00FD0FF5">
      <w:pPr>
        <w:rPr>
          <w:b/>
        </w:rPr>
      </w:pPr>
      <w:r w:rsidRPr="008676E0">
        <w:rPr>
          <w:b/>
          <w:noProof/>
        </w:rPr>
        <w:pict>
          <v:shape id="Kép 17" o:spid="_x0000_i1025" type="#_x0000_t75" style="width:163.8pt;height:54.6pt;visibility:visible">
            <v:imagedata r:id="rId10" o:title=""/>
          </v:shape>
        </w:pict>
      </w:r>
      <w:r w:rsidRPr="00907D38">
        <w:rPr>
          <w:b/>
        </w:rPr>
        <w:tab/>
      </w:r>
      <w:r w:rsidRPr="00907D38">
        <w:rPr>
          <w:b/>
        </w:rPr>
        <w:tab/>
      </w:r>
      <w:r w:rsidRPr="00907D38">
        <w:rPr>
          <w:b/>
        </w:rPr>
        <w:tab/>
      </w:r>
      <w:r w:rsidRPr="00907D38">
        <w:rPr>
          <w:b/>
        </w:rPr>
        <w:tab/>
      </w:r>
      <w:r w:rsidRPr="00927357">
        <w:rPr>
          <w:noProof/>
        </w:rPr>
        <w:pict>
          <v:shape id="Kép 6" o:spid="_x0000_i1026" type="#_x0000_t75" alt="http://images.tutorpace.com/biology/ribosomes_5.jpg" style="width:86.4pt;height:82.8pt;visibility:visible">
            <v:imagedata r:id="rId11" o:title="" cropbottom="14491f" cropleft="25751f"/>
          </v:shape>
        </w:pict>
      </w:r>
    </w:p>
    <w:p w:rsidR="004D5B2A" w:rsidRPr="00907D38" w:rsidRDefault="004D5B2A" w:rsidP="00FD0FF5">
      <w:pPr>
        <w:rPr>
          <w:b/>
        </w:rPr>
      </w:pPr>
    </w:p>
    <w:p w:rsidR="004D5B2A" w:rsidRPr="00907D38" w:rsidRDefault="004D5B2A" w:rsidP="001F588B">
      <w:pPr>
        <w:tabs>
          <w:tab w:val="left" w:leader="underscore" w:pos="3261"/>
          <w:tab w:val="left" w:pos="5387"/>
          <w:tab w:val="left" w:leader="underscore" w:pos="8222"/>
        </w:tabs>
        <w:rPr>
          <w:b/>
        </w:rPr>
      </w:pPr>
      <w:r w:rsidRPr="00907D38">
        <w:rPr>
          <w:b/>
        </w:rPr>
        <w:tab/>
      </w:r>
      <w:r w:rsidRPr="00907D38">
        <w:rPr>
          <w:b/>
        </w:rPr>
        <w:tab/>
      </w:r>
      <w:r w:rsidRPr="00907D38">
        <w:rPr>
          <w:b/>
        </w:rPr>
        <w:tab/>
      </w:r>
      <w:r w:rsidRPr="00907D38">
        <w:rPr>
          <w:b/>
        </w:rPr>
        <w:tab/>
      </w:r>
    </w:p>
    <w:p w:rsidR="004D5B2A" w:rsidRPr="00907D38" w:rsidRDefault="004D5B2A" w:rsidP="00FD0FF5">
      <w:pPr>
        <w:rPr>
          <w:b/>
        </w:rPr>
      </w:pPr>
    </w:p>
    <w:p w:rsidR="004D5B2A" w:rsidRPr="00907D38" w:rsidRDefault="004D5B2A" w:rsidP="00FD0FF5">
      <w:pPr>
        <w:rPr>
          <w:b/>
        </w:rPr>
      </w:pPr>
    </w:p>
    <w:p w:rsidR="004D5B2A" w:rsidRPr="00907D38" w:rsidRDefault="004D5B2A" w:rsidP="00CF71BA">
      <w:pPr>
        <w:tabs>
          <w:tab w:val="left" w:pos="4820"/>
        </w:tabs>
        <w:rPr>
          <w:b/>
        </w:rPr>
      </w:pPr>
      <w:r w:rsidRPr="008676E0">
        <w:rPr>
          <w:b/>
          <w:noProof/>
        </w:rPr>
        <w:pict>
          <v:shape id="Kép 18" o:spid="_x0000_i1027" type="#_x0000_t75" style="width:145.2pt;height:73.8pt;visibility:visible">
            <v:imagedata r:id="rId12" o:title=""/>
          </v:shape>
        </w:pict>
      </w:r>
      <w:r w:rsidRPr="00907D38">
        <w:rPr>
          <w:b/>
        </w:rPr>
        <w:tab/>
      </w:r>
      <w:r w:rsidRPr="008676E0">
        <w:rPr>
          <w:b/>
          <w:noProof/>
        </w:rPr>
        <w:pict>
          <v:shape id="Kép 19" o:spid="_x0000_i1028" type="#_x0000_t75" style="width:175.8pt;height:74.4pt;visibility:visible">
            <v:imagedata r:id="rId13" o:title=""/>
          </v:shape>
        </w:pict>
      </w:r>
    </w:p>
    <w:p w:rsidR="004D5B2A" w:rsidRPr="00907D38" w:rsidRDefault="004D5B2A" w:rsidP="00FD0FF5">
      <w:pPr>
        <w:rPr>
          <w:b/>
        </w:rPr>
      </w:pPr>
    </w:p>
    <w:p w:rsidR="004D5B2A" w:rsidRPr="00907D38" w:rsidRDefault="004D5B2A" w:rsidP="001F588B">
      <w:pPr>
        <w:tabs>
          <w:tab w:val="left" w:leader="underscore" w:pos="3261"/>
          <w:tab w:val="left" w:pos="4820"/>
          <w:tab w:val="left" w:leader="underscore" w:pos="8505"/>
        </w:tabs>
        <w:rPr>
          <w:b/>
        </w:rPr>
      </w:pPr>
      <w:r w:rsidRPr="00907D38">
        <w:rPr>
          <w:b/>
        </w:rPr>
        <w:tab/>
      </w:r>
      <w:r w:rsidRPr="00907D38">
        <w:rPr>
          <w:b/>
        </w:rPr>
        <w:tab/>
      </w:r>
      <w:r w:rsidRPr="00907D38">
        <w:rPr>
          <w:b/>
        </w:rPr>
        <w:tab/>
      </w:r>
    </w:p>
    <w:p w:rsidR="004D5B2A" w:rsidRPr="00907D38" w:rsidRDefault="004D5B2A" w:rsidP="001F588B">
      <w:pPr>
        <w:tabs>
          <w:tab w:val="left" w:leader="underscore" w:pos="3261"/>
          <w:tab w:val="left" w:pos="4820"/>
          <w:tab w:val="left" w:leader="underscore" w:pos="8505"/>
        </w:tabs>
        <w:rPr>
          <w:b/>
        </w:rPr>
      </w:pPr>
    </w:p>
    <w:p w:rsidR="004D5B2A" w:rsidRPr="00907D38" w:rsidRDefault="004D5B2A" w:rsidP="0013571E">
      <w:pPr>
        <w:pStyle w:val="ListParagraph"/>
        <w:numPr>
          <w:ilvl w:val="0"/>
          <w:numId w:val="1"/>
        </w:numPr>
        <w:ind w:left="284" w:firstLine="0"/>
        <w:rPr>
          <w:b/>
        </w:rPr>
      </w:pPr>
      <w:r w:rsidRPr="00907D38">
        <w:rPr>
          <w:b/>
        </w:rPr>
        <w:t>Négyféle asszociáció (10 pont)</w:t>
      </w:r>
    </w:p>
    <w:p w:rsidR="004D5B2A" w:rsidRPr="00907D38" w:rsidRDefault="004D5B2A" w:rsidP="00FD0FF5">
      <w:pPr>
        <w:pStyle w:val="ListParagraph"/>
        <w:ind w:left="1080"/>
        <w:rPr>
          <w:b/>
        </w:rPr>
      </w:pPr>
    </w:p>
    <w:p w:rsidR="004D5B2A" w:rsidRPr="00907D38" w:rsidRDefault="004D5B2A" w:rsidP="00D3020F">
      <w:pPr>
        <w:pStyle w:val="ListParagraph"/>
        <w:numPr>
          <w:ilvl w:val="2"/>
          <w:numId w:val="18"/>
        </w:numPr>
        <w:spacing w:line="360" w:lineRule="auto"/>
        <w:ind w:left="1276" w:hanging="141"/>
      </w:pPr>
      <w:r w:rsidRPr="00907D38">
        <w:t>mitózis</w:t>
      </w:r>
    </w:p>
    <w:p w:rsidR="004D5B2A" w:rsidRPr="00907D38" w:rsidRDefault="004D5B2A" w:rsidP="00D3020F">
      <w:pPr>
        <w:pStyle w:val="ListParagraph"/>
        <w:numPr>
          <w:ilvl w:val="2"/>
          <w:numId w:val="18"/>
        </w:numPr>
        <w:spacing w:line="360" w:lineRule="auto"/>
        <w:ind w:left="1276" w:hanging="14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6.25pt;margin-top:9.05pt;width:181.4pt;height:140pt;z-index:251659264" stroked="f">
            <v:textbox style="mso-fit-shape-to-text:t">
              <w:txbxContent>
                <w:p w:rsidR="004D5B2A" w:rsidRDefault="004D5B2A"/>
                <w:tbl>
                  <w:tblPr>
                    <w:tblW w:w="0" w:type="auto"/>
                    <w:jc w:val="center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664"/>
                    <w:gridCol w:w="1559"/>
                  </w:tblGrid>
                  <w:tr w:rsidR="004D5B2A" w:rsidRPr="00AF6D40" w:rsidTr="008676E0">
                    <w:trPr>
                      <w:jc w:val="center"/>
                    </w:trPr>
                    <w:tc>
                      <w:tcPr>
                        <w:tcW w:w="664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 w:rsidRPr="008676E0">
                          <w:rPr>
                            <w:b/>
                          </w:rPr>
                          <w:t>1.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D5B2A" w:rsidRPr="00AF6D40" w:rsidTr="008676E0">
                    <w:trPr>
                      <w:jc w:val="center"/>
                    </w:trPr>
                    <w:tc>
                      <w:tcPr>
                        <w:tcW w:w="664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 w:rsidRPr="008676E0">
                          <w:rPr>
                            <w:b/>
                          </w:rPr>
                          <w:t>2.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D5B2A" w:rsidRPr="00AF6D40" w:rsidTr="008676E0">
                    <w:trPr>
                      <w:jc w:val="center"/>
                    </w:trPr>
                    <w:tc>
                      <w:tcPr>
                        <w:tcW w:w="664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 w:rsidRPr="008676E0">
                          <w:rPr>
                            <w:b/>
                          </w:rPr>
                          <w:t>3.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D5B2A" w:rsidRPr="00AF6D40" w:rsidTr="008676E0">
                    <w:trPr>
                      <w:jc w:val="center"/>
                    </w:trPr>
                    <w:tc>
                      <w:tcPr>
                        <w:tcW w:w="664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 w:rsidRPr="008676E0">
                          <w:rPr>
                            <w:b/>
                          </w:rPr>
                          <w:t>4.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D5B2A" w:rsidRPr="00AF6D40" w:rsidTr="008676E0">
                    <w:trPr>
                      <w:jc w:val="center"/>
                    </w:trPr>
                    <w:tc>
                      <w:tcPr>
                        <w:tcW w:w="664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 w:rsidRPr="008676E0">
                          <w:rPr>
                            <w:b/>
                          </w:rPr>
                          <w:t>5.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D5B2A" w:rsidRPr="00AF6D40" w:rsidTr="008676E0">
                    <w:trPr>
                      <w:jc w:val="center"/>
                    </w:trPr>
                    <w:tc>
                      <w:tcPr>
                        <w:tcW w:w="664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 w:rsidRPr="008676E0">
                          <w:rPr>
                            <w:b/>
                          </w:rPr>
                          <w:t>6.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D5B2A" w:rsidRPr="00AF6D40" w:rsidTr="008676E0">
                    <w:trPr>
                      <w:jc w:val="center"/>
                    </w:trPr>
                    <w:tc>
                      <w:tcPr>
                        <w:tcW w:w="664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 w:rsidRPr="008676E0">
                          <w:rPr>
                            <w:b/>
                          </w:rPr>
                          <w:t>7.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D5B2A" w:rsidRPr="00AF6D40" w:rsidTr="008676E0">
                    <w:trPr>
                      <w:jc w:val="center"/>
                    </w:trPr>
                    <w:tc>
                      <w:tcPr>
                        <w:tcW w:w="664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 w:rsidRPr="008676E0">
                          <w:rPr>
                            <w:b/>
                          </w:rPr>
                          <w:t>8.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D5B2A" w:rsidRPr="00AF6D40" w:rsidTr="008676E0">
                    <w:trPr>
                      <w:jc w:val="center"/>
                    </w:trPr>
                    <w:tc>
                      <w:tcPr>
                        <w:tcW w:w="664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 w:rsidRPr="008676E0">
                          <w:rPr>
                            <w:b/>
                          </w:rPr>
                          <w:t>9.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D5B2A" w:rsidRPr="00AF6D40" w:rsidTr="008676E0">
                    <w:trPr>
                      <w:jc w:val="center"/>
                    </w:trPr>
                    <w:tc>
                      <w:tcPr>
                        <w:tcW w:w="664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 w:rsidRPr="008676E0">
                          <w:rPr>
                            <w:b/>
                          </w:rPr>
                          <w:t>10.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D5B2A" w:rsidRDefault="004D5B2A"/>
              </w:txbxContent>
            </v:textbox>
          </v:shape>
        </w:pict>
      </w:r>
      <w:r w:rsidRPr="00907D38">
        <w:t>meiózis</w:t>
      </w:r>
    </w:p>
    <w:p w:rsidR="004D5B2A" w:rsidRPr="00907D38" w:rsidRDefault="004D5B2A" w:rsidP="00D3020F">
      <w:pPr>
        <w:pStyle w:val="ListParagraph"/>
        <w:numPr>
          <w:ilvl w:val="2"/>
          <w:numId w:val="18"/>
        </w:numPr>
        <w:spacing w:line="360" w:lineRule="auto"/>
        <w:ind w:left="1276" w:hanging="141"/>
      </w:pPr>
      <w:r w:rsidRPr="00907D38">
        <w:t>mindkettő</w:t>
      </w:r>
    </w:p>
    <w:p w:rsidR="004D5B2A" w:rsidRPr="00907D38" w:rsidRDefault="004D5B2A" w:rsidP="00D3020F">
      <w:pPr>
        <w:pStyle w:val="ListParagraph"/>
        <w:numPr>
          <w:ilvl w:val="2"/>
          <w:numId w:val="18"/>
        </w:numPr>
        <w:spacing w:line="360" w:lineRule="auto"/>
        <w:ind w:left="1276" w:hanging="141"/>
      </w:pPr>
      <w:r w:rsidRPr="00907D38">
        <w:t>egyik sem</w:t>
      </w:r>
    </w:p>
    <w:p w:rsidR="004D5B2A" w:rsidRPr="00907D38" w:rsidRDefault="004D5B2A" w:rsidP="009B50EF">
      <w:pPr>
        <w:pStyle w:val="ListParagraph"/>
        <w:ind w:left="2340"/>
      </w:pPr>
    </w:p>
    <w:p w:rsidR="004D5B2A" w:rsidRPr="00907D38" w:rsidRDefault="004D5B2A" w:rsidP="00D3020F">
      <w:pPr>
        <w:pStyle w:val="ListParagraph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 w:rsidRPr="00907D38">
        <w:t>testi sejtek osztódása az állatokban</w:t>
      </w:r>
    </w:p>
    <w:p w:rsidR="004D5B2A" w:rsidRPr="00907D38" w:rsidRDefault="004D5B2A" w:rsidP="00D3020F">
      <w:pPr>
        <w:pStyle w:val="ListParagraph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 w:rsidRPr="00907D38">
        <w:t>számtartó osztódás</w:t>
      </w:r>
    </w:p>
    <w:p w:rsidR="004D5B2A" w:rsidRPr="00907D38" w:rsidRDefault="004D5B2A" w:rsidP="00D3020F">
      <w:pPr>
        <w:pStyle w:val="ListParagraph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 w:rsidRPr="00907D38">
        <w:t>folyamata előtt a DNS megkettőződik</w:t>
      </w:r>
    </w:p>
    <w:p w:rsidR="004D5B2A" w:rsidRPr="00907D38" w:rsidRDefault="004D5B2A" w:rsidP="00D3020F">
      <w:pPr>
        <w:pStyle w:val="ListParagraph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 w:rsidRPr="00907D38">
        <w:rPr>
          <w:color w:val="000000"/>
          <w:shd w:val="clear" w:color="auto" w:fill="FFFFFF"/>
        </w:rPr>
        <w:t>génkicserélődés jellemző rá</w:t>
      </w:r>
    </w:p>
    <w:p w:rsidR="004D5B2A" w:rsidRPr="00907D38" w:rsidRDefault="004D5B2A" w:rsidP="00D3020F">
      <w:pPr>
        <w:pStyle w:val="ListParagraph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 w:rsidRPr="00907D38">
        <w:rPr>
          <w:color w:val="000000"/>
          <w:shd w:val="clear" w:color="auto" w:fill="FFFFFF"/>
        </w:rPr>
        <w:t>redukciós sejtosztódás</w:t>
      </w:r>
    </w:p>
    <w:p w:rsidR="004D5B2A" w:rsidRPr="00907D38" w:rsidRDefault="004D5B2A" w:rsidP="00D3020F">
      <w:pPr>
        <w:pStyle w:val="ListParagraph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 w:rsidRPr="00907D38">
        <w:t>folyamata során nem jönnek létre kromoszómák</w:t>
      </w:r>
    </w:p>
    <w:p w:rsidR="004D5B2A" w:rsidRPr="00907D38" w:rsidRDefault="004D5B2A" w:rsidP="00D3020F">
      <w:pPr>
        <w:pStyle w:val="ListParagraph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 w:rsidRPr="00907D38">
        <w:rPr>
          <w:color w:val="000000"/>
          <w:shd w:val="clear" w:color="auto" w:fill="FFFFFF"/>
        </w:rPr>
        <w:t>két osztódásból áll</w:t>
      </w:r>
    </w:p>
    <w:p w:rsidR="004D5B2A" w:rsidRPr="00907D38" w:rsidRDefault="004D5B2A" w:rsidP="00D3020F">
      <w:pPr>
        <w:pStyle w:val="ListParagraph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 w:rsidRPr="00907D38">
        <w:rPr>
          <w:color w:val="000000"/>
          <w:shd w:val="clear" w:color="auto" w:fill="FFFFFF"/>
        </w:rPr>
        <w:t>folyamata során kromatidák alakulnak ki</w:t>
      </w:r>
    </w:p>
    <w:p w:rsidR="004D5B2A" w:rsidRPr="00907D38" w:rsidRDefault="004D5B2A" w:rsidP="00D3020F">
      <w:pPr>
        <w:pStyle w:val="ListParagraph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 w:rsidRPr="00907D38">
        <w:t>az ivarsejteket alakítja ki az állatokban</w:t>
      </w:r>
    </w:p>
    <w:p w:rsidR="004D5B2A" w:rsidRPr="00907D38" w:rsidRDefault="004D5B2A" w:rsidP="00D3020F">
      <w:pPr>
        <w:pStyle w:val="ListParagraph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 w:rsidRPr="00907D38">
        <w:rPr>
          <w:color w:val="000000"/>
          <w:shd w:val="clear" w:color="auto" w:fill="FFFFFF"/>
        </w:rPr>
        <w:t>folyamata során nem jönnek létre kromatidák</w:t>
      </w:r>
    </w:p>
    <w:p w:rsidR="004D5B2A" w:rsidRPr="00907D38" w:rsidRDefault="004D5B2A" w:rsidP="00A33261">
      <w:pPr>
        <w:pStyle w:val="ListParagraph"/>
        <w:ind w:left="0"/>
        <w:rPr>
          <w:b/>
        </w:rPr>
      </w:pPr>
    </w:p>
    <w:p w:rsidR="004D5B2A" w:rsidRPr="00907D38" w:rsidRDefault="004D5B2A" w:rsidP="003A214E">
      <w:pPr>
        <w:pStyle w:val="ListParagraph"/>
        <w:numPr>
          <w:ilvl w:val="0"/>
          <w:numId w:val="1"/>
        </w:numPr>
        <w:ind w:left="284" w:firstLine="0"/>
        <w:rPr>
          <w:b/>
        </w:rPr>
      </w:pPr>
      <w:r w:rsidRPr="00907D38">
        <w:rPr>
          <w:b/>
        </w:rPr>
        <w:t>Ötféle asszociáció (10 pont)</w:t>
      </w:r>
    </w:p>
    <w:p w:rsidR="004D5B2A" w:rsidRPr="00907D38" w:rsidRDefault="004D5B2A" w:rsidP="00740F26">
      <w:pPr>
        <w:pStyle w:val="ListParagraph"/>
        <w:ind w:left="284"/>
        <w:rPr>
          <w:b/>
        </w:rPr>
      </w:pPr>
    </w:p>
    <w:p w:rsidR="004D5B2A" w:rsidRPr="00907D38" w:rsidRDefault="004D5B2A" w:rsidP="00D3020F">
      <w:pPr>
        <w:pStyle w:val="ListParagraph"/>
        <w:numPr>
          <w:ilvl w:val="0"/>
          <w:numId w:val="28"/>
        </w:numPr>
        <w:spacing w:line="360" w:lineRule="auto"/>
      </w:pPr>
      <w:r w:rsidRPr="00907D38">
        <w:t>citoplazma</w:t>
      </w:r>
    </w:p>
    <w:p w:rsidR="004D5B2A" w:rsidRPr="00907D38" w:rsidRDefault="004D5B2A" w:rsidP="00D3020F">
      <w:pPr>
        <w:pStyle w:val="ListParagraph"/>
        <w:numPr>
          <w:ilvl w:val="0"/>
          <w:numId w:val="28"/>
        </w:numPr>
        <w:spacing w:line="360" w:lineRule="auto"/>
      </w:pPr>
      <w:r w:rsidRPr="00907D38">
        <w:rPr>
          <w:noProof/>
        </w:rPr>
        <w:t>sejtmag</w:t>
      </w:r>
    </w:p>
    <w:p w:rsidR="004D5B2A" w:rsidRPr="00907D38" w:rsidRDefault="004D5B2A" w:rsidP="00D3020F">
      <w:pPr>
        <w:pStyle w:val="ListParagraph"/>
        <w:numPr>
          <w:ilvl w:val="0"/>
          <w:numId w:val="28"/>
        </w:numPr>
        <w:spacing w:line="360" w:lineRule="auto"/>
      </w:pPr>
      <w:r w:rsidRPr="00907D38">
        <w:t>sejtmembrán</w:t>
      </w:r>
    </w:p>
    <w:p w:rsidR="004D5B2A" w:rsidRPr="00907D38" w:rsidRDefault="004D5B2A" w:rsidP="00D3020F">
      <w:pPr>
        <w:pStyle w:val="ListParagraph"/>
        <w:numPr>
          <w:ilvl w:val="0"/>
          <w:numId w:val="28"/>
        </w:numPr>
        <w:spacing w:line="360" w:lineRule="auto"/>
      </w:pPr>
      <w:r w:rsidRPr="00907D38">
        <w:t>mitokondrium</w:t>
      </w:r>
    </w:p>
    <w:p w:rsidR="004D5B2A" w:rsidRPr="00907D38" w:rsidRDefault="004D5B2A" w:rsidP="00D3020F">
      <w:pPr>
        <w:pStyle w:val="ListParagraph"/>
        <w:numPr>
          <w:ilvl w:val="0"/>
          <w:numId w:val="28"/>
        </w:numPr>
        <w:spacing w:line="360" w:lineRule="auto"/>
      </w:pPr>
      <w:r w:rsidRPr="00907D38">
        <w:t>színtest</w:t>
      </w:r>
    </w:p>
    <w:p w:rsidR="004D5B2A" w:rsidRPr="00907D38" w:rsidRDefault="004D5B2A" w:rsidP="00740F26">
      <w:pPr>
        <w:pStyle w:val="ListParagraph"/>
        <w:ind w:left="2340"/>
      </w:pPr>
    </w:p>
    <w:p w:rsidR="004D5B2A" w:rsidRPr="00907D38" w:rsidRDefault="004D5B2A" w:rsidP="00D3020F">
      <w:pPr>
        <w:pStyle w:val="ListParagraph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</w:pPr>
      <w:r w:rsidRPr="00907D38">
        <w:t>DNS-tartalmú sejtalkotó, melynek hiányából származik a prokarióták neve</w:t>
      </w:r>
    </w:p>
    <w:p w:rsidR="004D5B2A" w:rsidRPr="00907D38" w:rsidRDefault="004D5B2A" w:rsidP="00D3020F">
      <w:pPr>
        <w:pStyle w:val="ListParagraph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</w:pPr>
      <w:r w:rsidRPr="00907D38">
        <w:t>a citromsavciklus színhelye</w:t>
      </w:r>
    </w:p>
    <w:p w:rsidR="004D5B2A" w:rsidRPr="00907D38" w:rsidRDefault="004D5B2A" w:rsidP="00D3020F">
      <w:pPr>
        <w:pStyle w:val="ListParagraph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</w:pPr>
      <w:r w:rsidRPr="00907D38">
        <w:t>benne van a többi sejtalkotó</w:t>
      </w:r>
    </w:p>
    <w:p w:rsidR="004D5B2A" w:rsidRPr="00907D38" w:rsidRDefault="004D5B2A" w:rsidP="00D3020F">
      <w:pPr>
        <w:pStyle w:val="ListParagraph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</w:pPr>
      <w:r w:rsidRPr="00907D38">
        <w:rPr>
          <w:color w:val="000000"/>
          <w:shd w:val="clear" w:color="auto" w:fill="FFFFFF"/>
        </w:rPr>
        <w:t>a fotolízis színhelye</w:t>
      </w:r>
    </w:p>
    <w:p w:rsidR="004D5B2A" w:rsidRPr="00907D38" w:rsidRDefault="004D5B2A" w:rsidP="00D3020F">
      <w:pPr>
        <w:pStyle w:val="ListParagraph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</w:pPr>
      <w:r w:rsidRPr="00907D38">
        <w:rPr>
          <w:color w:val="000000"/>
          <w:shd w:val="clear" w:color="auto" w:fill="FFFFFF"/>
        </w:rPr>
        <w:t>a citoplazmát határolja</w:t>
      </w:r>
    </w:p>
    <w:p w:rsidR="004D5B2A" w:rsidRPr="00907D38" w:rsidRDefault="004D5B2A" w:rsidP="00D3020F">
      <w:pPr>
        <w:pStyle w:val="ListParagraph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</w:pPr>
      <w:r w:rsidRPr="00907D38">
        <w:t>alapszerkezete fehérjehálózat</w:t>
      </w:r>
    </w:p>
    <w:p w:rsidR="004D5B2A" w:rsidRPr="00907D38" w:rsidRDefault="004D5B2A" w:rsidP="00D3020F">
      <w:pPr>
        <w:pStyle w:val="ListParagraph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</w:pPr>
      <w:r w:rsidRPr="00907D38">
        <w:rPr>
          <w:color w:val="000000"/>
          <w:shd w:val="clear" w:color="auto" w:fill="FFFFFF"/>
        </w:rPr>
        <w:t>fényelnyelő pigmenteket tartalmaz</w:t>
      </w:r>
    </w:p>
    <w:p w:rsidR="004D5B2A" w:rsidRPr="00907D38" w:rsidRDefault="004D5B2A" w:rsidP="00D3020F">
      <w:pPr>
        <w:pStyle w:val="ListParagraph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</w:pPr>
      <w:r w:rsidRPr="00907D38">
        <w:rPr>
          <w:color w:val="000000"/>
          <w:shd w:val="clear" w:color="auto" w:fill="FFFFFF"/>
        </w:rPr>
        <w:t>a terminális oxidáció színhelye</w:t>
      </w:r>
    </w:p>
    <w:p w:rsidR="004D5B2A" w:rsidRPr="00907D38" w:rsidRDefault="004D5B2A" w:rsidP="00D3020F">
      <w:pPr>
        <w:pStyle w:val="ListParagraph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</w:pPr>
      <w:r w:rsidRPr="00907D38">
        <w:t>szerkezetében félfolyékony lipidrétegben „úsznak” a fehérjék</w:t>
      </w:r>
    </w:p>
    <w:p w:rsidR="004D5B2A" w:rsidRPr="00907D38" w:rsidRDefault="004D5B2A" w:rsidP="00D3020F">
      <w:pPr>
        <w:pStyle w:val="ListParagraph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jc w:val="both"/>
      </w:pPr>
      <w:r w:rsidRPr="00907D38">
        <w:rPr>
          <w:color w:val="000000"/>
          <w:shd w:val="clear" w:color="auto" w:fill="FFFFFF"/>
        </w:rPr>
        <w:t>belőle alakulnak ki a kromoszómák</w:t>
      </w:r>
    </w:p>
    <w:p w:rsidR="004D5B2A" w:rsidRPr="00907D38" w:rsidRDefault="004D5B2A" w:rsidP="00740F26">
      <w:pPr>
        <w:pStyle w:val="ListParagraph"/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4D5B2A" w:rsidRPr="00907D38" w:rsidTr="008676E0"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1</w:t>
            </w: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2</w:t>
            </w: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3</w:t>
            </w: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4</w:t>
            </w:r>
          </w:p>
        </w:tc>
        <w:tc>
          <w:tcPr>
            <w:tcW w:w="908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5</w:t>
            </w: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6</w:t>
            </w: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7</w:t>
            </w: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8</w:t>
            </w: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9</w:t>
            </w:r>
          </w:p>
        </w:tc>
        <w:tc>
          <w:tcPr>
            <w:tcW w:w="908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10</w:t>
            </w:r>
          </w:p>
        </w:tc>
      </w:tr>
      <w:tr w:rsidR="004D5B2A" w:rsidRPr="00907D38" w:rsidTr="008676E0"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4D5B2A" w:rsidRPr="00907D38" w:rsidRDefault="004D5B2A" w:rsidP="005455E6">
      <w:pPr>
        <w:rPr>
          <w:b/>
        </w:rPr>
      </w:pPr>
    </w:p>
    <w:p w:rsidR="004D5B2A" w:rsidRPr="00907D38" w:rsidRDefault="004D5B2A" w:rsidP="005455E6">
      <w:pPr>
        <w:rPr>
          <w:b/>
        </w:rPr>
      </w:pPr>
    </w:p>
    <w:p w:rsidR="004D5B2A" w:rsidRPr="00907D38" w:rsidRDefault="004D5B2A" w:rsidP="005455E6">
      <w:pPr>
        <w:rPr>
          <w:b/>
        </w:rPr>
      </w:pPr>
    </w:p>
    <w:p w:rsidR="004D5B2A" w:rsidRPr="00907D38" w:rsidRDefault="004D5B2A" w:rsidP="005455E6">
      <w:pPr>
        <w:rPr>
          <w:b/>
        </w:rPr>
      </w:pPr>
    </w:p>
    <w:p w:rsidR="004D5B2A" w:rsidRPr="00907D38" w:rsidRDefault="004D5B2A" w:rsidP="005455E6">
      <w:pPr>
        <w:pStyle w:val="ListParagraph"/>
        <w:numPr>
          <w:ilvl w:val="0"/>
          <w:numId w:val="1"/>
        </w:numPr>
        <w:ind w:left="142" w:firstLine="0"/>
        <w:rPr>
          <w:b/>
        </w:rPr>
      </w:pPr>
      <w:r w:rsidRPr="00907D38">
        <w:rPr>
          <w:b/>
        </w:rPr>
        <w:t>Párosítsd a tudós nevét a nevéhez fűződő állítással! (4 pont)</w:t>
      </w:r>
    </w:p>
    <w:p w:rsidR="004D5B2A" w:rsidRPr="00907D38" w:rsidRDefault="004D5B2A" w:rsidP="00FD0FF5">
      <w:pPr>
        <w:pStyle w:val="ListParagraph"/>
        <w:ind w:left="0"/>
        <w:rPr>
          <w:b/>
        </w:rPr>
      </w:pPr>
    </w:p>
    <w:p w:rsidR="004D5B2A" w:rsidRPr="00907D38" w:rsidRDefault="004D5B2A" w:rsidP="00D3020F">
      <w:pPr>
        <w:pStyle w:val="ListParagraph"/>
        <w:numPr>
          <w:ilvl w:val="0"/>
          <w:numId w:val="19"/>
        </w:numPr>
        <w:spacing w:line="360" w:lineRule="auto"/>
      </w:pPr>
      <w:r w:rsidRPr="00907D38">
        <w:t>R. Hook</w:t>
      </w:r>
    </w:p>
    <w:p w:rsidR="004D5B2A" w:rsidRPr="00907D38" w:rsidRDefault="004D5B2A" w:rsidP="00D3020F">
      <w:pPr>
        <w:pStyle w:val="ListParagraph"/>
        <w:numPr>
          <w:ilvl w:val="0"/>
          <w:numId w:val="19"/>
        </w:numPr>
        <w:spacing w:line="360" w:lineRule="auto"/>
      </w:pPr>
      <w:r w:rsidRPr="00907D38">
        <w:t>A. van Leeuwenhoek</w:t>
      </w:r>
    </w:p>
    <w:p w:rsidR="004D5B2A" w:rsidRPr="00907D38" w:rsidRDefault="004D5B2A" w:rsidP="00D3020F">
      <w:pPr>
        <w:pStyle w:val="ListParagraph"/>
        <w:numPr>
          <w:ilvl w:val="0"/>
          <w:numId w:val="19"/>
        </w:numPr>
        <w:spacing w:line="360" w:lineRule="auto"/>
      </w:pPr>
      <w:r>
        <w:rPr>
          <w:noProof/>
        </w:rPr>
        <w:pict>
          <v:shape id="_x0000_s1028" type="#_x0000_t202" style="position:absolute;left:0;text-align:left;margin-left:250.55pt;margin-top:12.5pt;width:181.4pt;height:140pt;z-index:251660288" stroked="f">
            <v:textbox style="mso-fit-shape-to-text:t">
              <w:txbxContent>
                <w:p w:rsidR="004D5B2A" w:rsidRDefault="004D5B2A" w:rsidP="003A214E"/>
                <w:tbl>
                  <w:tblPr>
                    <w:tblW w:w="0" w:type="auto"/>
                    <w:jc w:val="center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664"/>
                    <w:gridCol w:w="1559"/>
                  </w:tblGrid>
                  <w:tr w:rsidR="004D5B2A" w:rsidRPr="00AF6D40" w:rsidTr="008676E0">
                    <w:trPr>
                      <w:jc w:val="center"/>
                    </w:trPr>
                    <w:tc>
                      <w:tcPr>
                        <w:tcW w:w="664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 w:rsidRPr="008676E0">
                          <w:rPr>
                            <w:b/>
                          </w:rPr>
                          <w:t>A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D5B2A" w:rsidRPr="00AF6D40" w:rsidTr="008676E0">
                    <w:trPr>
                      <w:jc w:val="center"/>
                    </w:trPr>
                    <w:tc>
                      <w:tcPr>
                        <w:tcW w:w="664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 w:rsidRPr="008676E0">
                          <w:rPr>
                            <w:b/>
                          </w:rPr>
                          <w:t>B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D5B2A" w:rsidRPr="00AF6D40" w:rsidTr="008676E0">
                    <w:trPr>
                      <w:jc w:val="center"/>
                    </w:trPr>
                    <w:tc>
                      <w:tcPr>
                        <w:tcW w:w="664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 w:rsidRPr="008676E0">
                          <w:rPr>
                            <w:b/>
                          </w:rPr>
                          <w:t>C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4D5B2A" w:rsidRPr="00AF6D40" w:rsidTr="008676E0">
                    <w:trPr>
                      <w:jc w:val="center"/>
                    </w:trPr>
                    <w:tc>
                      <w:tcPr>
                        <w:tcW w:w="664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 w:rsidRPr="008676E0">
                          <w:rPr>
                            <w:b/>
                          </w:rPr>
                          <w:t>D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4D5B2A" w:rsidRPr="008676E0" w:rsidRDefault="004D5B2A" w:rsidP="008676E0">
                        <w:pPr>
                          <w:pStyle w:val="ListParagraph"/>
                          <w:spacing w:line="276" w:lineRule="auto"/>
                          <w:ind w:left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D5B2A" w:rsidRDefault="004D5B2A" w:rsidP="003A214E"/>
              </w:txbxContent>
            </v:textbox>
          </v:shape>
        </w:pict>
      </w:r>
      <w:r w:rsidRPr="00907D38">
        <w:t>T. Schwann</w:t>
      </w:r>
    </w:p>
    <w:p w:rsidR="004D5B2A" w:rsidRPr="00907D38" w:rsidRDefault="004D5B2A" w:rsidP="00D3020F">
      <w:pPr>
        <w:pStyle w:val="ListParagraph"/>
        <w:numPr>
          <w:ilvl w:val="0"/>
          <w:numId w:val="19"/>
        </w:numPr>
        <w:spacing w:line="360" w:lineRule="auto"/>
      </w:pPr>
      <w:r w:rsidRPr="00907D38">
        <w:t>I. Mecsnyikov</w:t>
      </w:r>
    </w:p>
    <w:p w:rsidR="004D5B2A" w:rsidRPr="00907D38" w:rsidRDefault="004D5B2A" w:rsidP="00A33261">
      <w:pPr>
        <w:pStyle w:val="ListParagraph"/>
      </w:pPr>
    </w:p>
    <w:p w:rsidR="004D5B2A" w:rsidRPr="00907D38" w:rsidRDefault="004D5B2A" w:rsidP="00D3020F">
      <w:pPr>
        <w:pStyle w:val="ListParagraph"/>
        <w:numPr>
          <w:ilvl w:val="0"/>
          <w:numId w:val="27"/>
        </w:numPr>
        <w:ind w:left="357" w:hanging="357"/>
      </w:pPr>
      <w:r w:rsidRPr="00907D38">
        <w:rPr>
          <w:color w:val="000000"/>
          <w:shd w:val="clear" w:color="auto" w:fill="FFFFFF"/>
        </w:rPr>
        <w:t>Felfedezte a fagocitózis jelenségét</w:t>
      </w:r>
    </w:p>
    <w:p w:rsidR="004D5B2A" w:rsidRPr="00907D38" w:rsidRDefault="004D5B2A" w:rsidP="00D3020F">
      <w:pPr>
        <w:pStyle w:val="ListParagraph"/>
        <w:numPr>
          <w:ilvl w:val="0"/>
          <w:numId w:val="27"/>
        </w:numPr>
        <w:ind w:left="357" w:hanging="357"/>
        <w:rPr>
          <w:color w:val="000000"/>
          <w:shd w:val="clear" w:color="auto" w:fill="FFFFFF"/>
        </w:rPr>
      </w:pPr>
      <w:r w:rsidRPr="00907D38">
        <w:rPr>
          <w:color w:val="000000"/>
          <w:shd w:val="clear" w:color="auto" w:fill="FFFFFF"/>
        </w:rPr>
        <w:t>Felfedezte a pinocitózis jelenségét</w:t>
      </w:r>
    </w:p>
    <w:p w:rsidR="004D5B2A" w:rsidRPr="00907D38" w:rsidRDefault="004D5B2A" w:rsidP="00D3020F">
      <w:pPr>
        <w:pStyle w:val="ListParagraph"/>
        <w:numPr>
          <w:ilvl w:val="0"/>
          <w:numId w:val="27"/>
        </w:numPr>
        <w:ind w:left="357" w:hanging="357"/>
        <w:rPr>
          <w:color w:val="000000"/>
          <w:shd w:val="clear" w:color="auto" w:fill="FFFFFF"/>
        </w:rPr>
      </w:pPr>
      <w:r w:rsidRPr="00907D38">
        <w:rPr>
          <w:color w:val="000000"/>
          <w:shd w:val="clear" w:color="auto" w:fill="FFFFFF"/>
        </w:rPr>
        <w:t xml:space="preserve">Javasolta a </w:t>
      </w:r>
      <w:r w:rsidRPr="00907D38">
        <w:rPr>
          <w:i/>
          <w:color w:val="000000"/>
          <w:shd w:val="clear" w:color="auto" w:fill="FFFFFF"/>
        </w:rPr>
        <w:t>sejt</w:t>
      </w:r>
      <w:r w:rsidRPr="00907D38">
        <w:rPr>
          <w:color w:val="000000"/>
          <w:shd w:val="clear" w:color="auto" w:fill="FFFFFF"/>
        </w:rPr>
        <w:t xml:space="preserve"> kifejezés használatát</w:t>
      </w:r>
    </w:p>
    <w:p w:rsidR="004D5B2A" w:rsidRPr="00907D38" w:rsidRDefault="004D5B2A" w:rsidP="00D3020F">
      <w:pPr>
        <w:pStyle w:val="ListParagraph"/>
        <w:numPr>
          <w:ilvl w:val="0"/>
          <w:numId w:val="27"/>
        </w:numPr>
        <w:ind w:left="357" w:hanging="357"/>
        <w:rPr>
          <w:color w:val="000000"/>
          <w:shd w:val="clear" w:color="auto" w:fill="FFFFFF"/>
        </w:rPr>
      </w:pPr>
      <w:r w:rsidRPr="00907D38">
        <w:rPr>
          <w:color w:val="000000"/>
          <w:shd w:val="clear" w:color="auto" w:fill="FFFFFF"/>
        </w:rPr>
        <w:t>Felfedezte és leírta a baktériumsejteket</w:t>
      </w:r>
    </w:p>
    <w:p w:rsidR="004D5B2A" w:rsidRPr="00907D38" w:rsidRDefault="004D5B2A" w:rsidP="00D3020F">
      <w:pPr>
        <w:pStyle w:val="ListParagraph"/>
        <w:numPr>
          <w:ilvl w:val="0"/>
          <w:numId w:val="27"/>
        </w:numPr>
        <w:ind w:left="357" w:hanging="357"/>
        <w:rPr>
          <w:color w:val="000000"/>
          <w:shd w:val="clear" w:color="auto" w:fill="FFFFFF"/>
        </w:rPr>
      </w:pPr>
      <w:r w:rsidRPr="00907D38">
        <w:rPr>
          <w:color w:val="000000"/>
          <w:shd w:val="clear" w:color="auto" w:fill="FFFFFF"/>
        </w:rPr>
        <w:t>Lefektette a sejtelmélet alapjait</w:t>
      </w:r>
    </w:p>
    <w:p w:rsidR="004D5B2A" w:rsidRPr="00907D38" w:rsidRDefault="004D5B2A" w:rsidP="00150903">
      <w:pPr>
        <w:pStyle w:val="ListParagraph"/>
        <w:ind w:left="0"/>
        <w:jc w:val="both"/>
        <w:rPr>
          <w:b/>
        </w:rPr>
      </w:pPr>
    </w:p>
    <w:p w:rsidR="004D5B2A" w:rsidRPr="00907D38" w:rsidRDefault="004D5B2A" w:rsidP="005455E6">
      <w:pPr>
        <w:pStyle w:val="ListParagraph"/>
        <w:numPr>
          <w:ilvl w:val="0"/>
          <w:numId w:val="1"/>
        </w:numPr>
        <w:ind w:left="142" w:firstLine="0"/>
        <w:rPr>
          <w:b/>
        </w:rPr>
      </w:pPr>
      <w:r w:rsidRPr="00907D38">
        <w:rPr>
          <w:b/>
          <w:bCs/>
        </w:rPr>
        <w:t>Szöveg kiegészítés (11 pont)</w:t>
      </w:r>
    </w:p>
    <w:p w:rsidR="004D5B2A" w:rsidRPr="00907D38" w:rsidRDefault="004D5B2A" w:rsidP="00051A81">
      <w:pPr>
        <w:pStyle w:val="ListParagraph"/>
        <w:ind w:left="1080"/>
        <w:rPr>
          <w:b/>
        </w:rPr>
      </w:pPr>
    </w:p>
    <w:p w:rsidR="004D5B2A" w:rsidRPr="00907D38" w:rsidRDefault="004D5B2A" w:rsidP="009B3E68">
      <w:pPr>
        <w:pStyle w:val="ListParagraph"/>
        <w:ind w:left="0"/>
        <w:jc w:val="center"/>
        <w:rPr>
          <w:b/>
        </w:rPr>
      </w:pPr>
      <w:r w:rsidRPr="00907D38">
        <w:rPr>
          <w:b/>
        </w:rPr>
        <w:t>A fehérjeszintézis folyamata</w:t>
      </w:r>
    </w:p>
    <w:p w:rsidR="004D5B2A" w:rsidRPr="00907D38" w:rsidRDefault="004D5B2A" w:rsidP="009B3E68">
      <w:pPr>
        <w:pStyle w:val="ListParagraph"/>
        <w:ind w:left="0"/>
        <w:jc w:val="center"/>
        <w:rPr>
          <w:b/>
        </w:rPr>
      </w:pPr>
    </w:p>
    <w:p w:rsidR="004D5B2A" w:rsidRPr="00907D38" w:rsidRDefault="004D5B2A" w:rsidP="009B3E68">
      <w:pPr>
        <w:pStyle w:val="ListParagraph"/>
        <w:spacing w:line="480" w:lineRule="auto"/>
        <w:ind w:left="0" w:firstLine="709"/>
        <w:jc w:val="both"/>
      </w:pPr>
      <w:r w:rsidRPr="00907D38">
        <w:t xml:space="preserve">A fehérjeszintézis a </w:t>
      </w:r>
      <w:r>
        <w:t>____________________</w:t>
      </w:r>
      <w:r w:rsidRPr="00907D38">
        <w:t xml:space="preserve"> történik. A riboszóma két </w:t>
      </w:r>
      <w:r>
        <w:t>____________________</w:t>
      </w:r>
      <w:r w:rsidRPr="00907D38">
        <w:t xml:space="preserve"> a hírvivő RNS jelenlétében összekapcsolódik. A fehérjelánc szintézise a </w:t>
      </w:r>
      <w:r>
        <w:t>____________________</w:t>
      </w:r>
      <w:r w:rsidRPr="00907D38">
        <w:t xml:space="preserve"> jellel indul. Ehhez kapcsolódik antikodonjával a lánckezdő </w:t>
      </w:r>
      <w:r>
        <w:t>____________________</w:t>
      </w:r>
      <w:r w:rsidRPr="00907D38">
        <w:t xml:space="preserve">. Az </w:t>
      </w:r>
      <w:r>
        <w:t>____________________</w:t>
      </w:r>
      <w:r w:rsidRPr="00907D38">
        <w:t xml:space="preserve"> következő bázishármasához is kötődik a megfelelő </w:t>
      </w:r>
      <w:r>
        <w:t>____________________</w:t>
      </w:r>
      <w:r w:rsidRPr="00907D38">
        <w:t xml:space="preserve"> tRNS. Ezután enzimek közreműködésével a tRNS-ek két aminosava között </w:t>
      </w:r>
      <w:r>
        <w:t>____________________</w:t>
      </w:r>
      <w:r w:rsidRPr="00907D38">
        <w:t xml:space="preserve"> alakul ki. A kéttagú peptid a második tRNS-re kerül. A lánckezdő tRNS leválik, a riboszóma pedig „tovább lép” az mRNS-en. Az mRNS következő </w:t>
      </w:r>
      <w:r>
        <w:t>____________________</w:t>
      </w:r>
      <w:r w:rsidRPr="00907D38">
        <w:t xml:space="preserve"> egy újabb aminosavat szállító tRNS kötődik. A peptidkötés kialakulásakor a lánc a harmadikként kötődő tRNS-re kerül. A riboszóma ismét „tovább lép”, a soron következő kodonhoz pedig kapcsolódik a megfelelő tRNS, és így tovább. Az mRNS bázishármasainak leolvasása folyamatosan, átfedés és kihagyás nélkül történik. A </w:t>
      </w:r>
      <w:r>
        <w:t>____________________</w:t>
      </w:r>
      <w:r w:rsidRPr="00907D38">
        <w:t xml:space="preserve"> szintézise mindaddig folytatódik, amíg az mRNS-molekulán egy </w:t>
      </w:r>
      <w:r>
        <w:t>____________________</w:t>
      </w:r>
      <w:r w:rsidRPr="00907D38">
        <w:t xml:space="preserve"> nem következik. Ennél a helynél megszakad a szintézis, mivel nincs olyan antikodonú tRNS, amely a stopjelhez kötődhetne. A kész polipeptid ezt követően </w:t>
      </w:r>
      <w:r>
        <w:t>____________________</w:t>
      </w:r>
      <w:r w:rsidRPr="00907D38">
        <w:t xml:space="preserve"> a tRNS-ről.</w:t>
      </w:r>
    </w:p>
    <w:p w:rsidR="004D5B2A" w:rsidRPr="00907D38" w:rsidRDefault="004D5B2A" w:rsidP="00C55618">
      <w:pPr>
        <w:jc w:val="both"/>
      </w:pPr>
    </w:p>
    <w:p w:rsidR="004D5B2A" w:rsidRPr="00907D38" w:rsidRDefault="004D5B2A" w:rsidP="00F114EF">
      <w:pPr>
        <w:pStyle w:val="ListParagraph"/>
        <w:numPr>
          <w:ilvl w:val="0"/>
          <w:numId w:val="1"/>
        </w:numPr>
        <w:ind w:left="284" w:firstLine="0"/>
        <w:jc w:val="both"/>
        <w:rPr>
          <w:b/>
        </w:rPr>
      </w:pPr>
      <w:r w:rsidRPr="00907D38">
        <w:rPr>
          <w:b/>
        </w:rPr>
        <w:t>Igaz - Hamis (10 pont)</w:t>
      </w:r>
    </w:p>
    <w:p w:rsidR="004D5B2A" w:rsidRPr="00974F73" w:rsidRDefault="004D5B2A" w:rsidP="00974F73">
      <w:pPr>
        <w:ind w:firstLine="709"/>
        <w:rPr>
          <w:b/>
          <w:i/>
        </w:rPr>
      </w:pPr>
      <w:r w:rsidRPr="00974F73">
        <w:rPr>
          <w:b/>
          <w:i/>
        </w:rPr>
        <w:t>Állapítsd meg az egyes állításokról, hogy igazak-e vagy hamisak!</w:t>
      </w:r>
    </w:p>
    <w:p w:rsidR="004D5B2A" w:rsidRPr="00907D38" w:rsidRDefault="004D5B2A" w:rsidP="00D3020F">
      <w:pPr>
        <w:pStyle w:val="ListParagraph"/>
        <w:numPr>
          <w:ilvl w:val="1"/>
          <w:numId w:val="27"/>
        </w:numPr>
        <w:ind w:left="567" w:hanging="357"/>
        <w:jc w:val="both"/>
      </w:pPr>
      <w:r w:rsidRPr="00907D38">
        <w:t>A mitózis metafázisában a kromatidák a sejt ellenkező pólusaihoz húzódnak.</w:t>
      </w:r>
    </w:p>
    <w:p w:rsidR="004D5B2A" w:rsidRPr="00907D38" w:rsidRDefault="004D5B2A" w:rsidP="00D3020F">
      <w:pPr>
        <w:pStyle w:val="ListParagraph"/>
        <w:numPr>
          <w:ilvl w:val="1"/>
          <w:numId w:val="27"/>
        </w:numPr>
        <w:ind w:left="567" w:hanging="357"/>
        <w:jc w:val="both"/>
      </w:pPr>
      <w:r w:rsidRPr="00907D38">
        <w:t>A profázis a mitózis legrövidebb ideig tartó szakasza.</w:t>
      </w:r>
    </w:p>
    <w:p w:rsidR="004D5B2A" w:rsidRPr="00907D38" w:rsidRDefault="004D5B2A" w:rsidP="00D3020F">
      <w:pPr>
        <w:pStyle w:val="ListParagraph"/>
        <w:numPr>
          <w:ilvl w:val="1"/>
          <w:numId w:val="27"/>
        </w:numPr>
        <w:ind w:left="567" w:hanging="357"/>
        <w:jc w:val="both"/>
      </w:pPr>
      <w:r w:rsidRPr="00907D38">
        <w:t>A crossing over a második meiotikus osztódás során megy végbe.</w:t>
      </w:r>
    </w:p>
    <w:p w:rsidR="004D5B2A" w:rsidRPr="00907D38" w:rsidRDefault="004D5B2A" w:rsidP="00D3020F">
      <w:pPr>
        <w:pStyle w:val="ListParagraph"/>
        <w:numPr>
          <w:ilvl w:val="1"/>
          <w:numId w:val="27"/>
        </w:numPr>
        <w:ind w:left="567" w:hanging="357"/>
        <w:jc w:val="both"/>
      </w:pPr>
      <w:r w:rsidRPr="00907D38">
        <w:t>Az első meiotikus osztódás végeredményeként egy diploid sejtből két haploid sejt keletkezik.</w:t>
      </w:r>
    </w:p>
    <w:p w:rsidR="004D5B2A" w:rsidRPr="00907D38" w:rsidRDefault="004D5B2A" w:rsidP="00D3020F">
      <w:pPr>
        <w:pStyle w:val="ListParagraph"/>
        <w:numPr>
          <w:ilvl w:val="1"/>
          <w:numId w:val="27"/>
        </w:numPr>
        <w:ind w:left="567" w:hanging="357"/>
        <w:jc w:val="both"/>
      </w:pPr>
      <w:r w:rsidRPr="00907D38">
        <w:t>A második meiotikus osztódás végeredményeként két haploid sejtből négy haploid sejt jön létre.</w:t>
      </w:r>
    </w:p>
    <w:p w:rsidR="004D5B2A" w:rsidRPr="00907D38" w:rsidRDefault="004D5B2A" w:rsidP="00D3020F">
      <w:pPr>
        <w:pStyle w:val="ListParagraph"/>
        <w:numPr>
          <w:ilvl w:val="0"/>
          <w:numId w:val="27"/>
        </w:numPr>
        <w:ind w:left="567"/>
        <w:jc w:val="both"/>
      </w:pPr>
      <w:r w:rsidRPr="00907D38">
        <w:rPr>
          <w:color w:val="000000"/>
        </w:rPr>
        <w:t>A csalánozók többsége ragadozó; zsákmányukat csalánsejtek segítségével ejtik el.</w:t>
      </w:r>
    </w:p>
    <w:p w:rsidR="004D5B2A" w:rsidRPr="00907D38" w:rsidRDefault="004D5B2A" w:rsidP="00D3020F">
      <w:pPr>
        <w:pStyle w:val="ListParagraph"/>
        <w:numPr>
          <w:ilvl w:val="0"/>
          <w:numId w:val="27"/>
        </w:numPr>
        <w:ind w:left="567"/>
        <w:jc w:val="both"/>
      </w:pPr>
      <w:r w:rsidRPr="00907D38">
        <w:t>Az örvényférgek a többi laposféreg faj</w:t>
      </w:r>
      <w:r w:rsidRPr="00907D38">
        <w:rPr>
          <w:lang w:val="uk-UA"/>
        </w:rPr>
        <w:t xml:space="preserve">hoz hasonlóan </w:t>
      </w:r>
      <w:r w:rsidRPr="00907D38">
        <w:t>parazita életmódot folytatnak.</w:t>
      </w:r>
    </w:p>
    <w:p w:rsidR="004D5B2A" w:rsidRPr="00907D38" w:rsidRDefault="004D5B2A" w:rsidP="00D3020F">
      <w:pPr>
        <w:pStyle w:val="ListParagraph"/>
        <w:numPr>
          <w:ilvl w:val="0"/>
          <w:numId w:val="27"/>
        </w:numPr>
        <w:ind w:left="567"/>
        <w:jc w:val="both"/>
      </w:pPr>
      <w:r w:rsidRPr="00907D38">
        <w:t xml:space="preserve">A fonalférgek méretei a milliméter részétől (például talajlakó hengeresférgek) </w:t>
      </w:r>
      <w:smartTag w:uri="urn:schemas-microsoft-com:office:smarttags" w:element="metricconverter">
        <w:smartTagPr>
          <w:attr w:name="ProductID" w:val="8 m"/>
        </w:smartTagPr>
        <w:r w:rsidRPr="00907D38">
          <w:t>8 m</w:t>
        </w:r>
      </w:smartTag>
      <w:r w:rsidRPr="00907D38">
        <w:t xml:space="preserve"> -ig terjed az (ámbráscet parazitája).</w:t>
      </w:r>
    </w:p>
    <w:p w:rsidR="004D5B2A" w:rsidRPr="00907D38" w:rsidRDefault="004D5B2A" w:rsidP="00D3020F">
      <w:pPr>
        <w:pStyle w:val="ListParagraph"/>
        <w:numPr>
          <w:ilvl w:val="0"/>
          <w:numId w:val="27"/>
        </w:numPr>
        <w:ind w:left="567"/>
        <w:jc w:val="both"/>
      </w:pPr>
      <w:r w:rsidRPr="00907D38">
        <w:t>Az ízeltlábúaknál csakúgy, mint a hengeres férgeknél az egyedfejlődés során kialakul a kevert testüreg.</w:t>
      </w:r>
    </w:p>
    <w:p w:rsidR="004D5B2A" w:rsidRPr="00907D38" w:rsidRDefault="004D5B2A" w:rsidP="00D3020F">
      <w:pPr>
        <w:pStyle w:val="ListParagraph"/>
        <w:numPr>
          <w:ilvl w:val="0"/>
          <w:numId w:val="27"/>
        </w:numPr>
        <w:ind w:left="567"/>
        <w:jc w:val="both"/>
      </w:pPr>
      <w:r w:rsidRPr="00907D38">
        <w:t>A csigák test folyadéka nyílt keringési rendszerben áramlik.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4D5B2A" w:rsidRPr="00907D38" w:rsidTr="008676E0"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1</w:t>
            </w: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2</w:t>
            </w: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3</w:t>
            </w: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4</w:t>
            </w:r>
          </w:p>
        </w:tc>
        <w:tc>
          <w:tcPr>
            <w:tcW w:w="908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5</w:t>
            </w: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6</w:t>
            </w: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7</w:t>
            </w: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8</w:t>
            </w: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9</w:t>
            </w:r>
          </w:p>
        </w:tc>
        <w:tc>
          <w:tcPr>
            <w:tcW w:w="908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10</w:t>
            </w:r>
          </w:p>
        </w:tc>
      </w:tr>
      <w:tr w:rsidR="004D5B2A" w:rsidRPr="00907D38" w:rsidTr="008676E0"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4D5B2A" w:rsidRPr="00907D38" w:rsidRDefault="004D5B2A" w:rsidP="00D3020F"/>
    <w:p w:rsidR="004D5B2A" w:rsidRPr="00907D38" w:rsidRDefault="004D5B2A" w:rsidP="00D3020F">
      <w:pPr>
        <w:pStyle w:val="ListParagraph"/>
        <w:numPr>
          <w:ilvl w:val="0"/>
          <w:numId w:val="1"/>
        </w:numPr>
        <w:ind w:left="567" w:hanging="284"/>
        <w:jc w:val="both"/>
        <w:rPr>
          <w:b/>
        </w:rPr>
      </w:pPr>
      <w:r w:rsidRPr="00907D38">
        <w:rPr>
          <w:b/>
        </w:rPr>
        <w:t>Ábrafelismerés (10 pont)</w:t>
      </w:r>
    </w:p>
    <w:p w:rsidR="004D5B2A" w:rsidRPr="00974F73" w:rsidRDefault="004D5B2A" w:rsidP="00A20D54">
      <w:pPr>
        <w:pStyle w:val="ListParagraph"/>
        <w:ind w:left="360"/>
        <w:rPr>
          <w:b/>
          <w:i/>
        </w:rPr>
      </w:pPr>
      <w:r w:rsidRPr="00974F73">
        <w:rPr>
          <w:b/>
          <w:i/>
        </w:rPr>
        <w:t>Nevezd meg a számokkal jelölt szervmódosulásokat!</w:t>
      </w:r>
    </w:p>
    <w:p w:rsidR="004D5B2A" w:rsidRPr="00907D38" w:rsidRDefault="004D5B2A" w:rsidP="00A20D54">
      <w:pPr>
        <w:pStyle w:val="ListParagraph"/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1"/>
        <w:gridCol w:w="3071"/>
      </w:tblGrid>
      <w:tr w:rsidR="004D5B2A" w:rsidRPr="00907D38" w:rsidTr="008676E0">
        <w:trPr>
          <w:jc w:val="center"/>
        </w:trPr>
        <w:tc>
          <w:tcPr>
            <w:tcW w:w="5531" w:type="dxa"/>
          </w:tcPr>
          <w:p w:rsidR="004D5B2A" w:rsidRPr="008676E0" w:rsidRDefault="004D5B2A" w:rsidP="008676E0">
            <w:pPr>
              <w:jc w:val="center"/>
              <w:rPr>
                <w:b/>
              </w:rPr>
            </w:pPr>
            <w:r w:rsidRPr="008676E0">
              <w:rPr>
                <w:b/>
              </w:rPr>
              <w:t>Gyökérmódosulások megnevezése</w:t>
            </w:r>
          </w:p>
        </w:tc>
        <w:tc>
          <w:tcPr>
            <w:tcW w:w="3071" w:type="dxa"/>
          </w:tcPr>
          <w:p w:rsidR="004D5B2A" w:rsidRPr="008676E0" w:rsidRDefault="004D5B2A" w:rsidP="008676E0">
            <w:pPr>
              <w:jc w:val="center"/>
              <w:rPr>
                <w:b/>
              </w:rPr>
            </w:pPr>
            <w:r w:rsidRPr="008676E0">
              <w:rPr>
                <w:b/>
              </w:rPr>
              <w:t>A szerv száma</w:t>
            </w:r>
          </w:p>
        </w:tc>
      </w:tr>
      <w:tr w:rsidR="004D5B2A" w:rsidRPr="00907D38" w:rsidTr="008676E0">
        <w:trPr>
          <w:jc w:val="center"/>
        </w:trPr>
        <w:tc>
          <w:tcPr>
            <w:tcW w:w="5531" w:type="dxa"/>
          </w:tcPr>
          <w:p w:rsidR="004D5B2A" w:rsidRPr="00907D38" w:rsidRDefault="004D5B2A" w:rsidP="00F8185C"/>
        </w:tc>
        <w:tc>
          <w:tcPr>
            <w:tcW w:w="3071" w:type="dxa"/>
          </w:tcPr>
          <w:p w:rsidR="004D5B2A" w:rsidRPr="00907D38" w:rsidRDefault="004D5B2A" w:rsidP="00F8185C"/>
        </w:tc>
      </w:tr>
      <w:tr w:rsidR="004D5B2A" w:rsidRPr="00907D38" w:rsidTr="008676E0">
        <w:trPr>
          <w:jc w:val="center"/>
        </w:trPr>
        <w:tc>
          <w:tcPr>
            <w:tcW w:w="5531" w:type="dxa"/>
          </w:tcPr>
          <w:p w:rsidR="004D5B2A" w:rsidRPr="00907D38" w:rsidRDefault="004D5B2A" w:rsidP="00F8185C"/>
        </w:tc>
        <w:tc>
          <w:tcPr>
            <w:tcW w:w="3071" w:type="dxa"/>
          </w:tcPr>
          <w:p w:rsidR="004D5B2A" w:rsidRPr="00907D38" w:rsidRDefault="004D5B2A" w:rsidP="00F8185C"/>
        </w:tc>
      </w:tr>
      <w:tr w:rsidR="004D5B2A" w:rsidRPr="00907D38" w:rsidTr="008676E0">
        <w:trPr>
          <w:jc w:val="center"/>
        </w:trPr>
        <w:tc>
          <w:tcPr>
            <w:tcW w:w="5531" w:type="dxa"/>
          </w:tcPr>
          <w:p w:rsidR="004D5B2A" w:rsidRPr="00907D38" w:rsidRDefault="004D5B2A" w:rsidP="00F8185C"/>
        </w:tc>
        <w:tc>
          <w:tcPr>
            <w:tcW w:w="3071" w:type="dxa"/>
          </w:tcPr>
          <w:p w:rsidR="004D5B2A" w:rsidRPr="00907D38" w:rsidRDefault="004D5B2A" w:rsidP="00F8185C"/>
        </w:tc>
      </w:tr>
      <w:tr w:rsidR="004D5B2A" w:rsidRPr="00907D38" w:rsidTr="008676E0">
        <w:trPr>
          <w:jc w:val="center"/>
        </w:trPr>
        <w:tc>
          <w:tcPr>
            <w:tcW w:w="5531" w:type="dxa"/>
          </w:tcPr>
          <w:p w:rsidR="004D5B2A" w:rsidRPr="00907D38" w:rsidRDefault="004D5B2A" w:rsidP="00F8185C"/>
        </w:tc>
        <w:tc>
          <w:tcPr>
            <w:tcW w:w="3071" w:type="dxa"/>
          </w:tcPr>
          <w:p w:rsidR="004D5B2A" w:rsidRPr="00907D38" w:rsidRDefault="004D5B2A" w:rsidP="00F8185C"/>
        </w:tc>
      </w:tr>
      <w:tr w:rsidR="004D5B2A" w:rsidRPr="00907D38" w:rsidTr="008676E0">
        <w:trPr>
          <w:jc w:val="center"/>
        </w:trPr>
        <w:tc>
          <w:tcPr>
            <w:tcW w:w="5531" w:type="dxa"/>
          </w:tcPr>
          <w:p w:rsidR="004D5B2A" w:rsidRPr="00907D38" w:rsidRDefault="004D5B2A" w:rsidP="00F8185C"/>
        </w:tc>
        <w:tc>
          <w:tcPr>
            <w:tcW w:w="3071" w:type="dxa"/>
          </w:tcPr>
          <w:p w:rsidR="004D5B2A" w:rsidRPr="00907D38" w:rsidRDefault="004D5B2A" w:rsidP="00F8185C"/>
        </w:tc>
      </w:tr>
    </w:tbl>
    <w:p w:rsidR="004D5B2A" w:rsidRPr="00907D38" w:rsidRDefault="004D5B2A" w:rsidP="00A20D54">
      <w:pPr>
        <w:pStyle w:val="ListParagraph"/>
        <w:ind w:left="360"/>
      </w:pPr>
    </w:p>
    <w:tbl>
      <w:tblPr>
        <w:tblW w:w="0" w:type="auto"/>
        <w:jc w:val="center"/>
        <w:tblInd w:w="959" w:type="dxa"/>
        <w:tblLook w:val="00A0"/>
      </w:tblPr>
      <w:tblGrid>
        <w:gridCol w:w="1701"/>
        <w:gridCol w:w="1669"/>
        <w:gridCol w:w="1128"/>
        <w:gridCol w:w="1435"/>
        <w:gridCol w:w="2396"/>
      </w:tblGrid>
      <w:tr w:rsidR="004D5B2A" w:rsidRPr="00907D38" w:rsidTr="008676E0">
        <w:trPr>
          <w:jc w:val="center"/>
        </w:trPr>
        <w:tc>
          <w:tcPr>
            <w:tcW w:w="3370" w:type="dxa"/>
            <w:gridSpan w:val="2"/>
            <w:vAlign w:val="center"/>
          </w:tcPr>
          <w:p w:rsidR="004D5B2A" w:rsidRPr="00907D38" w:rsidRDefault="004D5B2A" w:rsidP="008676E0">
            <w:pPr>
              <w:jc w:val="center"/>
            </w:pPr>
            <w:r w:rsidRPr="00927357">
              <w:rPr>
                <w:noProof/>
              </w:rPr>
              <w:pict>
                <v:shape id="Kép 1" o:spid="_x0000_i1029" type="#_x0000_t75" alt="ಟ" style="width:150pt;height:140.4pt;visibility:visible">
                  <v:imagedata r:id="rId14" o:title=""/>
                </v:shape>
              </w:pict>
            </w:r>
          </w:p>
        </w:tc>
        <w:tc>
          <w:tcPr>
            <w:tcW w:w="4959" w:type="dxa"/>
            <w:gridSpan w:val="3"/>
            <w:vAlign w:val="bottom"/>
          </w:tcPr>
          <w:p w:rsidR="004D5B2A" w:rsidRPr="00907D38" w:rsidRDefault="004D5B2A" w:rsidP="008676E0">
            <w:pPr>
              <w:jc w:val="center"/>
            </w:pPr>
            <w:r w:rsidRPr="00927357">
              <w:rPr>
                <w:noProof/>
              </w:rPr>
              <w:pict>
                <v:shape id="Kép 4" o:spid="_x0000_i1030" type="#_x0000_t75" style="width:232.8pt;height:138.6pt;visibility:visible">
                  <v:imagedata r:id="rId15" o:title="" cropbottom="20613f" cropleft="20812f"/>
                </v:shape>
              </w:pict>
            </w:r>
          </w:p>
        </w:tc>
      </w:tr>
      <w:tr w:rsidR="004D5B2A" w:rsidRPr="00907D38" w:rsidTr="008676E0">
        <w:trPr>
          <w:jc w:val="center"/>
        </w:trPr>
        <w:tc>
          <w:tcPr>
            <w:tcW w:w="1701" w:type="dxa"/>
          </w:tcPr>
          <w:p w:rsidR="004D5B2A" w:rsidRPr="00907D38" w:rsidRDefault="004D5B2A" w:rsidP="008676E0">
            <w:pPr>
              <w:jc w:val="center"/>
            </w:pPr>
            <w:r w:rsidRPr="00907D38">
              <w:t>1</w:t>
            </w:r>
          </w:p>
        </w:tc>
        <w:tc>
          <w:tcPr>
            <w:tcW w:w="1669" w:type="dxa"/>
          </w:tcPr>
          <w:p w:rsidR="004D5B2A" w:rsidRPr="00907D38" w:rsidRDefault="004D5B2A" w:rsidP="008676E0">
            <w:pPr>
              <w:jc w:val="center"/>
            </w:pPr>
            <w:r w:rsidRPr="00907D38">
              <w:t>2</w:t>
            </w:r>
          </w:p>
        </w:tc>
        <w:tc>
          <w:tcPr>
            <w:tcW w:w="1128" w:type="dxa"/>
          </w:tcPr>
          <w:p w:rsidR="004D5B2A" w:rsidRPr="00907D38" w:rsidRDefault="004D5B2A" w:rsidP="008676E0">
            <w:pPr>
              <w:jc w:val="center"/>
            </w:pPr>
            <w:r w:rsidRPr="00907D38">
              <w:t>3</w:t>
            </w:r>
          </w:p>
        </w:tc>
        <w:tc>
          <w:tcPr>
            <w:tcW w:w="1435" w:type="dxa"/>
          </w:tcPr>
          <w:p w:rsidR="004D5B2A" w:rsidRPr="00907D38" w:rsidRDefault="004D5B2A" w:rsidP="008676E0">
            <w:pPr>
              <w:jc w:val="center"/>
            </w:pPr>
            <w:r w:rsidRPr="00907D38">
              <w:t>4</w:t>
            </w:r>
          </w:p>
        </w:tc>
        <w:tc>
          <w:tcPr>
            <w:tcW w:w="2396" w:type="dxa"/>
          </w:tcPr>
          <w:p w:rsidR="004D5B2A" w:rsidRPr="00907D38" w:rsidRDefault="004D5B2A" w:rsidP="008676E0">
            <w:pPr>
              <w:jc w:val="center"/>
            </w:pPr>
            <w:r w:rsidRPr="00907D38">
              <w:t>5</w:t>
            </w:r>
          </w:p>
        </w:tc>
      </w:tr>
    </w:tbl>
    <w:p w:rsidR="004D5B2A" w:rsidRPr="00907D38" w:rsidRDefault="004D5B2A" w:rsidP="00F77926">
      <w:pPr>
        <w:spacing w:line="360" w:lineRule="auto"/>
      </w:pPr>
    </w:p>
    <w:p w:rsidR="004D5B2A" w:rsidRPr="00907D38" w:rsidRDefault="004D5B2A" w:rsidP="00F77926">
      <w:pPr>
        <w:numPr>
          <w:ilvl w:val="0"/>
          <w:numId w:val="1"/>
        </w:numPr>
        <w:rPr>
          <w:b/>
        </w:rPr>
      </w:pPr>
      <w:r w:rsidRPr="00907D38">
        <w:rPr>
          <w:b/>
        </w:rPr>
        <w:t>Számítási feladat (8 pont)</w:t>
      </w:r>
    </w:p>
    <w:p w:rsidR="004D5B2A" w:rsidRPr="00974F73" w:rsidRDefault="004D5B2A" w:rsidP="00F114EF">
      <w:pPr>
        <w:ind w:firstLine="709"/>
        <w:jc w:val="both"/>
        <w:rPr>
          <w:b/>
          <w:i/>
        </w:rPr>
      </w:pPr>
      <w:r w:rsidRPr="00974F73">
        <w:rPr>
          <w:b/>
          <w:i/>
        </w:rPr>
        <w:t xml:space="preserve">A fehérjemolekula tömege </w:t>
      </w:r>
      <w:smartTag w:uri="urn:schemas-microsoft-com:office:smarttags" w:element="metricconverter">
        <w:smartTagPr>
          <w:attr w:name="ProductID" w:val="65 400 a"/>
        </w:smartTagPr>
        <w:r w:rsidRPr="00974F73">
          <w:rPr>
            <w:b/>
            <w:i/>
          </w:rPr>
          <w:t>65 400 a</w:t>
        </w:r>
      </w:smartTag>
      <w:r w:rsidRPr="00974F73">
        <w:rPr>
          <w:b/>
          <w:i/>
        </w:rPr>
        <w:t>.t.e. Milyen az adott fehérjemolekulát kódoló DNS-szakasz hossza és molekulatömege?</w:t>
      </w:r>
    </w:p>
    <w:p w:rsidR="004D5B2A" w:rsidRPr="00907D38" w:rsidRDefault="004D5B2A" w:rsidP="00F114EF">
      <w:pPr>
        <w:ind w:firstLine="709"/>
        <w:jc w:val="both"/>
        <w:rPr>
          <w:i/>
        </w:rPr>
      </w:pPr>
    </w:p>
    <w:p w:rsidR="004D5B2A" w:rsidRDefault="004D5B2A" w:rsidP="00974F73">
      <w:pPr>
        <w:rPr>
          <w:b/>
        </w:rPr>
      </w:pPr>
    </w:p>
    <w:p w:rsidR="004D5B2A" w:rsidRDefault="004D5B2A" w:rsidP="00974F73">
      <w:pPr>
        <w:rPr>
          <w:b/>
        </w:rPr>
      </w:pPr>
    </w:p>
    <w:p w:rsidR="004D5B2A" w:rsidRDefault="004D5B2A" w:rsidP="00974F73">
      <w:pPr>
        <w:rPr>
          <w:b/>
        </w:rPr>
      </w:pPr>
    </w:p>
    <w:p w:rsidR="004D5B2A" w:rsidRPr="00974F73" w:rsidRDefault="004D5B2A" w:rsidP="00974F73">
      <w:pPr>
        <w:rPr>
          <w:b/>
        </w:rPr>
      </w:pPr>
    </w:p>
    <w:p w:rsidR="004D5B2A" w:rsidRPr="00907D38" w:rsidRDefault="004D5B2A" w:rsidP="00F77926">
      <w:pPr>
        <w:numPr>
          <w:ilvl w:val="0"/>
          <w:numId w:val="1"/>
        </w:numPr>
        <w:rPr>
          <w:b/>
        </w:rPr>
      </w:pPr>
      <w:r w:rsidRPr="00907D38">
        <w:rPr>
          <w:b/>
        </w:rPr>
        <w:t>Táblázatkitöltés (10 pont)</w:t>
      </w:r>
    </w:p>
    <w:p w:rsidR="004D5B2A" w:rsidRPr="00907D38" w:rsidRDefault="004D5B2A" w:rsidP="00E5382B"/>
    <w:p w:rsidR="004D5B2A" w:rsidRPr="00974F73" w:rsidRDefault="004D5B2A" w:rsidP="00F77926">
      <w:pPr>
        <w:ind w:firstLine="709"/>
        <w:jc w:val="both"/>
        <w:rPr>
          <w:b/>
          <w:i/>
        </w:rPr>
      </w:pPr>
      <w:r w:rsidRPr="00974F73">
        <w:rPr>
          <w:b/>
          <w:i/>
        </w:rPr>
        <w:t>1 mól glükóz lebontása során milyen anyagmennyiségű termék(ek) keletkeznek</w:t>
      </w:r>
      <w:r>
        <w:rPr>
          <w:b/>
          <w:i/>
        </w:rPr>
        <w:t xml:space="preserve"> </w:t>
      </w:r>
      <w:r w:rsidRPr="00974F73">
        <w:rPr>
          <w:b/>
          <w:i/>
        </w:rPr>
        <w:t>a felsorolt folyamatokban? T</w:t>
      </w:r>
      <w:r>
        <w:rPr>
          <w:b/>
          <w:i/>
        </w:rPr>
        <w:t>öltsd ki</w:t>
      </w:r>
      <w:r w:rsidRPr="00974F73">
        <w:rPr>
          <w:b/>
          <w:i/>
        </w:rPr>
        <w:t xml:space="preserve"> a táblázat hiányzó adatait!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4D5B2A" w:rsidRPr="00907D38" w:rsidTr="008676E0">
        <w:tc>
          <w:tcPr>
            <w:tcW w:w="2303" w:type="dxa"/>
            <w:vAlign w:val="center"/>
          </w:tcPr>
          <w:p w:rsidR="004D5B2A" w:rsidRPr="008676E0" w:rsidRDefault="004D5B2A" w:rsidP="008676E0">
            <w:pPr>
              <w:jc w:val="center"/>
              <w:rPr>
                <w:b/>
              </w:rPr>
            </w:pPr>
            <w:r w:rsidRPr="008676E0">
              <w:rPr>
                <w:b/>
              </w:rPr>
              <w:t>A folyamat neve</w:t>
            </w:r>
          </w:p>
        </w:tc>
        <w:tc>
          <w:tcPr>
            <w:tcW w:w="2303" w:type="dxa"/>
            <w:vAlign w:val="center"/>
          </w:tcPr>
          <w:p w:rsidR="004D5B2A" w:rsidRPr="008676E0" w:rsidRDefault="004D5B2A" w:rsidP="008676E0">
            <w:pPr>
              <w:jc w:val="center"/>
              <w:rPr>
                <w:b/>
              </w:rPr>
            </w:pPr>
            <w:r w:rsidRPr="008676E0">
              <w:rPr>
                <w:b/>
              </w:rPr>
              <w:t>Végtermék(ek) (anyagmennyiség és a vegyület neve)</w:t>
            </w:r>
          </w:p>
        </w:tc>
        <w:tc>
          <w:tcPr>
            <w:tcW w:w="2303" w:type="dxa"/>
            <w:vAlign w:val="center"/>
          </w:tcPr>
          <w:p w:rsidR="004D5B2A" w:rsidRPr="008676E0" w:rsidRDefault="004D5B2A" w:rsidP="008676E0">
            <w:pPr>
              <w:jc w:val="center"/>
              <w:rPr>
                <w:b/>
              </w:rPr>
            </w:pPr>
            <w:r w:rsidRPr="008676E0">
              <w:rPr>
                <w:b/>
              </w:rPr>
              <w:t>ATP-nyereség</w:t>
            </w:r>
          </w:p>
          <w:p w:rsidR="004D5B2A" w:rsidRPr="008676E0" w:rsidRDefault="004D5B2A" w:rsidP="008676E0">
            <w:pPr>
              <w:jc w:val="center"/>
              <w:rPr>
                <w:b/>
              </w:rPr>
            </w:pPr>
            <w:r w:rsidRPr="008676E0">
              <w:rPr>
                <w:b/>
              </w:rPr>
              <w:t>(mol)</w:t>
            </w:r>
          </w:p>
        </w:tc>
        <w:tc>
          <w:tcPr>
            <w:tcW w:w="2303" w:type="dxa"/>
            <w:vAlign w:val="center"/>
          </w:tcPr>
          <w:p w:rsidR="004D5B2A" w:rsidRPr="008676E0" w:rsidRDefault="004D5B2A" w:rsidP="008676E0">
            <w:pPr>
              <w:jc w:val="center"/>
              <w:rPr>
                <w:b/>
              </w:rPr>
            </w:pPr>
            <w:r w:rsidRPr="008676E0">
              <w:rPr>
                <w:b/>
              </w:rPr>
              <w:t>Mely emberi szövetekre jellemző</w:t>
            </w:r>
          </w:p>
        </w:tc>
      </w:tr>
      <w:tr w:rsidR="004D5B2A" w:rsidRPr="00907D38" w:rsidTr="008676E0">
        <w:tc>
          <w:tcPr>
            <w:tcW w:w="2303" w:type="dxa"/>
            <w:vAlign w:val="center"/>
          </w:tcPr>
          <w:p w:rsidR="004D5B2A" w:rsidRPr="00907D38" w:rsidRDefault="004D5B2A" w:rsidP="008676E0">
            <w:pPr>
              <w:jc w:val="center"/>
            </w:pPr>
            <w:r w:rsidRPr="00907D38">
              <w:t>Tejsavas erjedés</w:t>
            </w:r>
          </w:p>
        </w:tc>
        <w:tc>
          <w:tcPr>
            <w:tcW w:w="2303" w:type="dxa"/>
          </w:tcPr>
          <w:p w:rsidR="004D5B2A" w:rsidRDefault="004D5B2A" w:rsidP="00E5382B"/>
          <w:p w:rsidR="004D5B2A" w:rsidRPr="00907D38" w:rsidRDefault="004D5B2A" w:rsidP="00E5382B"/>
        </w:tc>
        <w:tc>
          <w:tcPr>
            <w:tcW w:w="2303" w:type="dxa"/>
          </w:tcPr>
          <w:p w:rsidR="004D5B2A" w:rsidRPr="00907D38" w:rsidRDefault="004D5B2A" w:rsidP="00E5382B"/>
        </w:tc>
        <w:tc>
          <w:tcPr>
            <w:tcW w:w="2303" w:type="dxa"/>
          </w:tcPr>
          <w:p w:rsidR="004D5B2A" w:rsidRPr="00907D38" w:rsidRDefault="004D5B2A" w:rsidP="00E5382B"/>
        </w:tc>
      </w:tr>
      <w:tr w:rsidR="004D5B2A" w:rsidRPr="00907D38" w:rsidTr="008676E0">
        <w:tc>
          <w:tcPr>
            <w:tcW w:w="2303" w:type="dxa"/>
            <w:vAlign w:val="center"/>
          </w:tcPr>
          <w:p w:rsidR="004D5B2A" w:rsidRPr="00907D38" w:rsidRDefault="004D5B2A" w:rsidP="008676E0">
            <w:pPr>
              <w:jc w:val="center"/>
            </w:pPr>
            <w:r w:rsidRPr="00907D38">
              <w:t>Alkoholos erjedés</w:t>
            </w:r>
          </w:p>
        </w:tc>
        <w:tc>
          <w:tcPr>
            <w:tcW w:w="2303" w:type="dxa"/>
          </w:tcPr>
          <w:p w:rsidR="004D5B2A" w:rsidRDefault="004D5B2A" w:rsidP="00E5382B"/>
          <w:p w:rsidR="004D5B2A" w:rsidRPr="00907D38" w:rsidRDefault="004D5B2A" w:rsidP="00E5382B"/>
        </w:tc>
        <w:tc>
          <w:tcPr>
            <w:tcW w:w="2303" w:type="dxa"/>
          </w:tcPr>
          <w:p w:rsidR="004D5B2A" w:rsidRPr="00907D38" w:rsidRDefault="004D5B2A" w:rsidP="00E5382B"/>
        </w:tc>
        <w:tc>
          <w:tcPr>
            <w:tcW w:w="2303" w:type="dxa"/>
            <w:vAlign w:val="center"/>
          </w:tcPr>
          <w:p w:rsidR="004D5B2A" w:rsidRPr="00907D38" w:rsidRDefault="004D5B2A" w:rsidP="008676E0">
            <w:pPr>
              <w:jc w:val="center"/>
            </w:pPr>
            <w:r w:rsidRPr="00907D38">
              <w:t>--------------------</w:t>
            </w:r>
          </w:p>
        </w:tc>
      </w:tr>
      <w:tr w:rsidR="004D5B2A" w:rsidRPr="00907D38" w:rsidTr="008676E0">
        <w:tc>
          <w:tcPr>
            <w:tcW w:w="2303" w:type="dxa"/>
            <w:vAlign w:val="center"/>
          </w:tcPr>
          <w:p w:rsidR="004D5B2A" w:rsidRPr="00907D38" w:rsidRDefault="004D5B2A" w:rsidP="008676E0">
            <w:pPr>
              <w:jc w:val="center"/>
            </w:pPr>
            <w:r w:rsidRPr="00907D38">
              <w:t>Biológiai oxidáció</w:t>
            </w:r>
          </w:p>
        </w:tc>
        <w:tc>
          <w:tcPr>
            <w:tcW w:w="2303" w:type="dxa"/>
          </w:tcPr>
          <w:p w:rsidR="004D5B2A" w:rsidRDefault="004D5B2A" w:rsidP="00E5382B"/>
          <w:p w:rsidR="004D5B2A" w:rsidRPr="00907D38" w:rsidRDefault="004D5B2A" w:rsidP="00E5382B"/>
        </w:tc>
        <w:tc>
          <w:tcPr>
            <w:tcW w:w="2303" w:type="dxa"/>
          </w:tcPr>
          <w:p w:rsidR="004D5B2A" w:rsidRPr="00907D38" w:rsidRDefault="004D5B2A" w:rsidP="00E5382B"/>
        </w:tc>
        <w:tc>
          <w:tcPr>
            <w:tcW w:w="2303" w:type="dxa"/>
          </w:tcPr>
          <w:p w:rsidR="004D5B2A" w:rsidRPr="00907D38" w:rsidRDefault="004D5B2A" w:rsidP="00E5382B"/>
        </w:tc>
      </w:tr>
    </w:tbl>
    <w:p w:rsidR="004D5B2A" w:rsidRDefault="004D5B2A" w:rsidP="00974F73">
      <w:pPr>
        <w:ind w:firstLine="709"/>
        <w:rPr>
          <w:i/>
        </w:rPr>
      </w:pPr>
    </w:p>
    <w:p w:rsidR="004D5B2A" w:rsidRPr="00974F73" w:rsidRDefault="004D5B2A" w:rsidP="00F77926">
      <w:pPr>
        <w:spacing w:line="360" w:lineRule="auto"/>
        <w:ind w:firstLine="709"/>
        <w:rPr>
          <w:b/>
          <w:i/>
        </w:rPr>
      </w:pPr>
      <w:r w:rsidRPr="00974F73">
        <w:rPr>
          <w:b/>
          <w:i/>
        </w:rPr>
        <w:t>Milyen szakaszokra bomlik a biológiai oxidáció?</w:t>
      </w:r>
    </w:p>
    <w:p w:rsidR="004D5B2A" w:rsidRPr="00974F73" w:rsidRDefault="004D5B2A" w:rsidP="00F77926">
      <w:pPr>
        <w:tabs>
          <w:tab w:val="left" w:pos="0"/>
          <w:tab w:val="left" w:leader="dot" w:pos="9072"/>
        </w:tabs>
        <w:spacing w:line="360" w:lineRule="auto"/>
        <w:rPr>
          <w:lang w:val="en-US"/>
        </w:rPr>
      </w:pPr>
      <w:r w:rsidRPr="00974F73">
        <w:rPr>
          <w:lang w:val="en-US"/>
        </w:rPr>
        <w:tab/>
      </w:r>
    </w:p>
    <w:p w:rsidR="004D5B2A" w:rsidRPr="00974F73" w:rsidRDefault="004D5B2A" w:rsidP="00F77926">
      <w:pPr>
        <w:spacing w:line="360" w:lineRule="auto"/>
        <w:ind w:firstLine="709"/>
        <w:rPr>
          <w:b/>
          <w:i/>
          <w:lang w:val="en-US"/>
        </w:rPr>
      </w:pPr>
      <w:r w:rsidRPr="00974F73">
        <w:rPr>
          <w:b/>
          <w:i/>
        </w:rPr>
        <w:t>Hol játszódik le a glikolízis?</w:t>
      </w:r>
    </w:p>
    <w:p w:rsidR="004D5B2A" w:rsidRPr="00907D38" w:rsidRDefault="004D5B2A" w:rsidP="00F77926">
      <w:pPr>
        <w:tabs>
          <w:tab w:val="left" w:pos="0"/>
          <w:tab w:val="left" w:leader="dot" w:pos="9072"/>
        </w:tabs>
        <w:spacing w:line="360" w:lineRule="auto"/>
      </w:pPr>
      <w:r w:rsidRPr="00907D38">
        <w:tab/>
      </w:r>
    </w:p>
    <w:p w:rsidR="004D5B2A" w:rsidRPr="00907D38" w:rsidRDefault="004D5B2A" w:rsidP="00952AAD">
      <w:pPr>
        <w:rPr>
          <w:b/>
        </w:rPr>
      </w:pPr>
    </w:p>
    <w:p w:rsidR="004D5B2A" w:rsidRPr="00907D38" w:rsidRDefault="004D5B2A" w:rsidP="00730DA8">
      <w:pPr>
        <w:numPr>
          <w:ilvl w:val="0"/>
          <w:numId w:val="1"/>
        </w:numPr>
        <w:rPr>
          <w:b/>
        </w:rPr>
      </w:pPr>
      <w:r w:rsidRPr="00907D38">
        <w:rPr>
          <w:b/>
        </w:rPr>
        <w:t>Négyféle asszociáció (12 pont)</w:t>
      </w:r>
    </w:p>
    <w:p w:rsidR="004D5B2A" w:rsidRPr="00907D38" w:rsidRDefault="004D5B2A" w:rsidP="00730DA8">
      <w:pPr>
        <w:ind w:left="1080"/>
        <w:rPr>
          <w:b/>
        </w:rPr>
      </w:pPr>
    </w:p>
    <w:p w:rsidR="004D5B2A" w:rsidRPr="00907D38" w:rsidRDefault="004D5B2A" w:rsidP="00730DA8">
      <w:pPr>
        <w:rPr>
          <w:b/>
          <w:i/>
        </w:rPr>
      </w:pPr>
      <w:r w:rsidRPr="00907D38">
        <w:rPr>
          <w:i/>
        </w:rPr>
        <w:t>A.</w:t>
      </w:r>
      <w:r w:rsidRPr="00907D38">
        <w:rPr>
          <w:b/>
          <w:i/>
        </w:rPr>
        <w:t xml:space="preserve"> </w:t>
      </w:r>
      <w:r w:rsidRPr="00907D38">
        <w:rPr>
          <w:i/>
        </w:rPr>
        <w:t>az emésztőrendszer feladata</w:t>
      </w:r>
    </w:p>
    <w:p w:rsidR="004D5B2A" w:rsidRPr="00907D38" w:rsidRDefault="004D5B2A" w:rsidP="00730DA8">
      <w:pPr>
        <w:rPr>
          <w:i/>
        </w:rPr>
      </w:pPr>
      <w:r w:rsidRPr="00907D38">
        <w:rPr>
          <w:i/>
        </w:rPr>
        <w:t>B. a légzőszervrendszer része</w:t>
      </w:r>
    </w:p>
    <w:p w:rsidR="004D5B2A" w:rsidRPr="00907D38" w:rsidRDefault="004D5B2A" w:rsidP="00730DA8">
      <w:pPr>
        <w:rPr>
          <w:i/>
        </w:rPr>
      </w:pPr>
      <w:r w:rsidRPr="00907D38">
        <w:rPr>
          <w:i/>
        </w:rPr>
        <w:t>C. a bőrre jellemző</w:t>
      </w:r>
    </w:p>
    <w:p w:rsidR="004D5B2A" w:rsidRPr="00907D38" w:rsidRDefault="004D5B2A" w:rsidP="00730DA8">
      <w:pPr>
        <w:rPr>
          <w:i/>
        </w:rPr>
      </w:pPr>
      <w:r w:rsidRPr="00907D38">
        <w:rPr>
          <w:i/>
        </w:rPr>
        <w:t>D. a mozgásszervrendszerre jellemző</w:t>
      </w:r>
    </w:p>
    <w:p w:rsidR="004D5B2A" w:rsidRPr="00907D38" w:rsidRDefault="004D5B2A" w:rsidP="00730DA8">
      <w:pPr>
        <w:ind w:left="360"/>
      </w:pPr>
    </w:p>
    <w:p w:rsidR="004D5B2A" w:rsidRPr="00907D38" w:rsidRDefault="004D5B2A" w:rsidP="00730DA8">
      <w:pPr>
        <w:tabs>
          <w:tab w:val="left" w:pos="1276"/>
        </w:tabs>
        <w:ind w:left="709"/>
      </w:pPr>
      <w:r w:rsidRPr="00907D38">
        <w:t>1. alveolák</w:t>
      </w:r>
    </w:p>
    <w:p w:rsidR="004D5B2A" w:rsidRPr="00907D38" w:rsidRDefault="004D5B2A" w:rsidP="00730DA8">
      <w:pPr>
        <w:tabs>
          <w:tab w:val="left" w:pos="1276"/>
        </w:tabs>
        <w:ind w:left="709"/>
      </w:pPr>
      <w:r w:rsidRPr="00907D38">
        <w:t>2. részt vesz a hőszabályozásban</w:t>
      </w:r>
    </w:p>
    <w:p w:rsidR="004D5B2A" w:rsidRPr="00907D38" w:rsidRDefault="004D5B2A" w:rsidP="00730DA8">
      <w:pPr>
        <w:tabs>
          <w:tab w:val="left" w:pos="1276"/>
        </w:tabs>
        <w:ind w:left="709"/>
      </w:pPr>
      <w:r w:rsidRPr="00907D38">
        <w:t>3. mechanikai aprítása</w:t>
      </w:r>
    </w:p>
    <w:p w:rsidR="004D5B2A" w:rsidRPr="00907D38" w:rsidRDefault="004D5B2A" w:rsidP="00730DA8">
      <w:pPr>
        <w:tabs>
          <w:tab w:val="left" w:pos="1276"/>
        </w:tabs>
        <w:ind w:left="709"/>
      </w:pPr>
      <w:r>
        <w:rPr>
          <w:noProof/>
        </w:rPr>
        <w:pict>
          <v:shape id="_x0000_s1029" type="#_x0000_t202" style="position:absolute;left:0;text-align:left;margin-left:315pt;margin-top:-114.1pt;width:94.2pt;height:140pt;z-index:251661312" stroked="f">
            <v:textbox style="mso-fit-shape-to-text: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763"/>
                    <w:gridCol w:w="763"/>
                  </w:tblGrid>
                  <w:tr w:rsidR="004D5B2A" w:rsidTr="00974F73">
                    <w:tc>
                      <w:tcPr>
                        <w:tcW w:w="763" w:type="dxa"/>
                      </w:tcPr>
                      <w:p w:rsidR="004D5B2A" w:rsidRDefault="004D5B2A">
                        <w:r>
                          <w:t>1.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4D5B2A" w:rsidRDefault="004D5B2A"/>
                    </w:tc>
                  </w:tr>
                  <w:tr w:rsidR="004D5B2A" w:rsidTr="00974F73">
                    <w:tc>
                      <w:tcPr>
                        <w:tcW w:w="763" w:type="dxa"/>
                      </w:tcPr>
                      <w:p w:rsidR="004D5B2A" w:rsidRDefault="004D5B2A">
                        <w:r>
                          <w:t>2.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4D5B2A" w:rsidRDefault="004D5B2A"/>
                    </w:tc>
                  </w:tr>
                  <w:tr w:rsidR="004D5B2A" w:rsidTr="00974F73">
                    <w:tc>
                      <w:tcPr>
                        <w:tcW w:w="763" w:type="dxa"/>
                      </w:tcPr>
                      <w:p w:rsidR="004D5B2A" w:rsidRDefault="004D5B2A">
                        <w:r>
                          <w:t>3.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4D5B2A" w:rsidRDefault="004D5B2A"/>
                    </w:tc>
                  </w:tr>
                  <w:tr w:rsidR="004D5B2A" w:rsidTr="00974F73">
                    <w:tc>
                      <w:tcPr>
                        <w:tcW w:w="763" w:type="dxa"/>
                      </w:tcPr>
                      <w:p w:rsidR="004D5B2A" w:rsidRDefault="004D5B2A">
                        <w:r>
                          <w:t>4.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4D5B2A" w:rsidRDefault="004D5B2A"/>
                    </w:tc>
                  </w:tr>
                  <w:tr w:rsidR="004D5B2A" w:rsidTr="00974F73">
                    <w:tc>
                      <w:tcPr>
                        <w:tcW w:w="763" w:type="dxa"/>
                      </w:tcPr>
                      <w:p w:rsidR="004D5B2A" w:rsidRDefault="004D5B2A">
                        <w:r>
                          <w:t>5.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4D5B2A" w:rsidRDefault="004D5B2A"/>
                    </w:tc>
                  </w:tr>
                  <w:tr w:rsidR="004D5B2A" w:rsidTr="00974F73">
                    <w:tc>
                      <w:tcPr>
                        <w:tcW w:w="763" w:type="dxa"/>
                      </w:tcPr>
                      <w:p w:rsidR="004D5B2A" w:rsidRDefault="004D5B2A">
                        <w:r>
                          <w:t>6.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4D5B2A" w:rsidRDefault="004D5B2A"/>
                    </w:tc>
                  </w:tr>
                  <w:tr w:rsidR="004D5B2A" w:rsidTr="00974F73">
                    <w:tc>
                      <w:tcPr>
                        <w:tcW w:w="763" w:type="dxa"/>
                      </w:tcPr>
                      <w:p w:rsidR="004D5B2A" w:rsidRDefault="004D5B2A">
                        <w:r>
                          <w:t>7.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4D5B2A" w:rsidRDefault="004D5B2A"/>
                    </w:tc>
                  </w:tr>
                  <w:tr w:rsidR="004D5B2A" w:rsidTr="00974F73">
                    <w:tc>
                      <w:tcPr>
                        <w:tcW w:w="763" w:type="dxa"/>
                      </w:tcPr>
                      <w:p w:rsidR="004D5B2A" w:rsidRDefault="004D5B2A">
                        <w:r>
                          <w:t>8.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4D5B2A" w:rsidRDefault="004D5B2A"/>
                    </w:tc>
                  </w:tr>
                  <w:tr w:rsidR="004D5B2A" w:rsidTr="00974F73">
                    <w:tc>
                      <w:tcPr>
                        <w:tcW w:w="763" w:type="dxa"/>
                      </w:tcPr>
                      <w:p w:rsidR="004D5B2A" w:rsidRDefault="004D5B2A">
                        <w:r>
                          <w:t>9.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4D5B2A" w:rsidRDefault="004D5B2A"/>
                    </w:tc>
                  </w:tr>
                  <w:tr w:rsidR="004D5B2A" w:rsidTr="00974F73">
                    <w:tc>
                      <w:tcPr>
                        <w:tcW w:w="763" w:type="dxa"/>
                      </w:tcPr>
                      <w:p w:rsidR="004D5B2A" w:rsidRDefault="004D5B2A">
                        <w:r>
                          <w:t>10.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4D5B2A" w:rsidRDefault="004D5B2A"/>
                    </w:tc>
                  </w:tr>
                  <w:tr w:rsidR="004D5B2A" w:rsidTr="00974F73">
                    <w:tc>
                      <w:tcPr>
                        <w:tcW w:w="763" w:type="dxa"/>
                      </w:tcPr>
                      <w:p w:rsidR="004D5B2A" w:rsidRDefault="004D5B2A">
                        <w:r>
                          <w:t>11.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4D5B2A" w:rsidRDefault="004D5B2A"/>
                    </w:tc>
                  </w:tr>
                  <w:tr w:rsidR="004D5B2A" w:rsidTr="00974F73">
                    <w:tc>
                      <w:tcPr>
                        <w:tcW w:w="763" w:type="dxa"/>
                      </w:tcPr>
                      <w:p w:rsidR="004D5B2A" w:rsidRDefault="004D5B2A">
                        <w:r>
                          <w:t>12.</w:t>
                        </w:r>
                      </w:p>
                    </w:tc>
                    <w:tc>
                      <w:tcPr>
                        <w:tcW w:w="763" w:type="dxa"/>
                      </w:tcPr>
                      <w:p w:rsidR="004D5B2A" w:rsidRDefault="004D5B2A"/>
                    </w:tc>
                  </w:tr>
                </w:tbl>
                <w:p w:rsidR="004D5B2A" w:rsidRDefault="004D5B2A" w:rsidP="00730DA8"/>
              </w:txbxContent>
            </v:textbox>
          </v:shape>
        </w:pict>
      </w:r>
      <w:r w:rsidRPr="00907D38">
        <w:t>4. izmok alkotják</w:t>
      </w:r>
    </w:p>
    <w:p w:rsidR="004D5B2A" w:rsidRPr="00907D38" w:rsidRDefault="004D5B2A" w:rsidP="00730DA8">
      <w:pPr>
        <w:tabs>
          <w:tab w:val="left" w:pos="1276"/>
        </w:tabs>
        <w:ind w:left="709"/>
      </w:pPr>
      <w:r w:rsidRPr="00907D38">
        <w:t>5. külső rétege elszarusodik</w:t>
      </w:r>
    </w:p>
    <w:p w:rsidR="004D5B2A" w:rsidRPr="00907D38" w:rsidRDefault="004D5B2A" w:rsidP="00730DA8">
      <w:pPr>
        <w:tabs>
          <w:tab w:val="left" w:pos="1276"/>
        </w:tabs>
        <w:ind w:left="709"/>
      </w:pPr>
      <w:r w:rsidRPr="00907D38">
        <w:t>6. csontok alkotják</w:t>
      </w:r>
    </w:p>
    <w:p w:rsidR="004D5B2A" w:rsidRPr="00907D38" w:rsidRDefault="004D5B2A" w:rsidP="00730DA8">
      <w:pPr>
        <w:tabs>
          <w:tab w:val="left" w:pos="1276"/>
        </w:tabs>
        <w:ind w:left="709"/>
      </w:pPr>
      <w:r w:rsidRPr="00907D38">
        <w:t>7. enzimatikus lebontás</w:t>
      </w:r>
    </w:p>
    <w:p w:rsidR="004D5B2A" w:rsidRPr="00907D38" w:rsidRDefault="004D5B2A" w:rsidP="00730DA8">
      <w:pPr>
        <w:tabs>
          <w:tab w:val="left" w:pos="1276"/>
        </w:tabs>
        <w:ind w:left="709"/>
      </w:pPr>
      <w:r w:rsidRPr="00907D38">
        <w:t>8. orrgarat</w:t>
      </w:r>
    </w:p>
    <w:p w:rsidR="004D5B2A" w:rsidRPr="00907D38" w:rsidRDefault="004D5B2A" w:rsidP="00730DA8">
      <w:pPr>
        <w:tabs>
          <w:tab w:val="left" w:pos="1276"/>
        </w:tabs>
        <w:ind w:left="709"/>
      </w:pPr>
      <w:r w:rsidRPr="00907D38">
        <w:t>9. faggyúmirigyek találhatóak benne</w:t>
      </w:r>
    </w:p>
    <w:p w:rsidR="004D5B2A" w:rsidRPr="00907D38" w:rsidRDefault="004D5B2A" w:rsidP="00730DA8">
      <w:pPr>
        <w:tabs>
          <w:tab w:val="left" w:pos="1276"/>
        </w:tabs>
        <w:ind w:left="709"/>
      </w:pPr>
      <w:smartTag w:uri="urn:schemas-microsoft-com:office:smarttags" w:element="metricconverter">
        <w:smartTagPr>
          <w:attr w:name="ProductID" w:val="10. a"/>
        </w:smartTagPr>
        <w:r w:rsidRPr="00907D38">
          <w:t>10. a</w:t>
        </w:r>
      </w:smartTag>
      <w:r w:rsidRPr="00907D38">
        <w:t xml:space="preserve"> bélsár kiürítése</w:t>
      </w:r>
    </w:p>
    <w:p w:rsidR="004D5B2A" w:rsidRPr="00907D38" w:rsidRDefault="004D5B2A" w:rsidP="00730DA8">
      <w:pPr>
        <w:tabs>
          <w:tab w:val="left" w:pos="1276"/>
        </w:tabs>
        <w:ind w:left="709"/>
      </w:pPr>
      <w:r w:rsidRPr="00907D38">
        <w:t>11. porcok alkotják</w:t>
      </w:r>
    </w:p>
    <w:p w:rsidR="004D5B2A" w:rsidRPr="00907D38" w:rsidRDefault="004D5B2A" w:rsidP="00730DA8">
      <w:pPr>
        <w:tabs>
          <w:tab w:val="left" w:pos="1276"/>
        </w:tabs>
        <w:ind w:left="709"/>
      </w:pPr>
      <w:r w:rsidRPr="00907D38">
        <w:t>12. pajzsporc</w:t>
      </w:r>
    </w:p>
    <w:p w:rsidR="004D5B2A" w:rsidRPr="00907D38" w:rsidRDefault="004D5B2A" w:rsidP="00E5382B">
      <w:pPr>
        <w:rPr>
          <w:b/>
        </w:rPr>
      </w:pPr>
    </w:p>
    <w:p w:rsidR="004D5B2A" w:rsidRPr="00907D38" w:rsidRDefault="004D5B2A" w:rsidP="00E5382B">
      <w:pPr>
        <w:rPr>
          <w:b/>
        </w:rPr>
      </w:pPr>
    </w:p>
    <w:p w:rsidR="004D5B2A" w:rsidRPr="00907D38" w:rsidRDefault="004D5B2A" w:rsidP="00E5382B">
      <w:pPr>
        <w:rPr>
          <w:b/>
        </w:rPr>
      </w:pPr>
    </w:p>
    <w:p w:rsidR="004D5B2A" w:rsidRPr="00907D38" w:rsidRDefault="004D5B2A" w:rsidP="00E5382B">
      <w:pPr>
        <w:rPr>
          <w:b/>
        </w:rPr>
      </w:pPr>
    </w:p>
    <w:p w:rsidR="004D5B2A" w:rsidRPr="00907D38" w:rsidRDefault="004D5B2A" w:rsidP="00E5382B">
      <w:pPr>
        <w:rPr>
          <w:b/>
        </w:rPr>
      </w:pPr>
    </w:p>
    <w:p w:rsidR="004D5B2A" w:rsidRPr="00907D38" w:rsidRDefault="004D5B2A" w:rsidP="00E5382B">
      <w:pPr>
        <w:rPr>
          <w:b/>
        </w:rPr>
      </w:pPr>
    </w:p>
    <w:p w:rsidR="004D5B2A" w:rsidRPr="00907D38" w:rsidRDefault="004D5B2A" w:rsidP="00E5382B">
      <w:pPr>
        <w:rPr>
          <w:b/>
        </w:rPr>
      </w:pPr>
    </w:p>
    <w:p w:rsidR="004D5B2A" w:rsidRPr="00907D38" w:rsidRDefault="004D5B2A" w:rsidP="00E5382B">
      <w:pPr>
        <w:rPr>
          <w:b/>
        </w:rPr>
      </w:pPr>
    </w:p>
    <w:p w:rsidR="004D5B2A" w:rsidRPr="00907D38" w:rsidRDefault="004D5B2A" w:rsidP="00E5382B">
      <w:pPr>
        <w:rPr>
          <w:b/>
        </w:rPr>
      </w:pPr>
    </w:p>
    <w:p w:rsidR="004D5B2A" w:rsidRPr="00907D38" w:rsidRDefault="004D5B2A" w:rsidP="00E5382B">
      <w:pPr>
        <w:rPr>
          <w:b/>
        </w:rPr>
      </w:pPr>
    </w:p>
    <w:p w:rsidR="004D5B2A" w:rsidRPr="00907D38" w:rsidRDefault="004D5B2A" w:rsidP="009E34DA">
      <w:pPr>
        <w:numPr>
          <w:ilvl w:val="0"/>
          <w:numId w:val="1"/>
        </w:numPr>
        <w:rPr>
          <w:b/>
        </w:rPr>
      </w:pPr>
      <w:r>
        <w:rPr>
          <w:noProof/>
        </w:rPr>
        <w:pict>
          <v:shape id="Kép 1" o:spid="_x0000_s1030" type="#_x0000_t75" style="position:absolute;left:0;text-align:left;margin-left:361.9pt;margin-top:-7.85pt;width:85.2pt;height:78.75pt;z-index:251662336;visibility:visible">
            <v:imagedata r:id="rId16" o:title=""/>
            <w10:wrap type="square"/>
          </v:shape>
        </w:pict>
      </w:r>
      <w:r w:rsidRPr="00907D38">
        <w:rPr>
          <w:b/>
        </w:rPr>
        <w:t>GENIUS-os feladatok (20 pont)</w:t>
      </w:r>
    </w:p>
    <w:p w:rsidR="004D5B2A" w:rsidRPr="00907D38" w:rsidRDefault="004D5B2A" w:rsidP="009E34DA">
      <w:pPr>
        <w:spacing w:after="200" w:line="276" w:lineRule="auto"/>
      </w:pPr>
    </w:p>
    <w:p w:rsidR="004D5B2A" w:rsidRDefault="004D5B2A" w:rsidP="009E34DA">
      <w:pPr>
        <w:pStyle w:val="ListParagraph"/>
        <w:spacing w:after="200" w:line="276" w:lineRule="auto"/>
        <w:ind w:left="0" w:firstLine="709"/>
        <w:jc w:val="both"/>
        <w:rPr>
          <w:i/>
        </w:rPr>
      </w:pPr>
      <w:r w:rsidRPr="00907D38">
        <w:rPr>
          <w:i/>
        </w:rPr>
        <w:t>Tudós</w:t>
      </w:r>
      <w:r>
        <w:rPr>
          <w:i/>
        </w:rPr>
        <w:t>ok portréit látjátok a képeken.</w:t>
      </w:r>
    </w:p>
    <w:p w:rsidR="004D5B2A" w:rsidRPr="00974F73" w:rsidRDefault="004D5B2A" w:rsidP="009E34DA">
      <w:pPr>
        <w:pStyle w:val="ListParagraph"/>
        <w:spacing w:after="200" w:line="276" w:lineRule="auto"/>
        <w:ind w:left="0" w:firstLine="709"/>
        <w:jc w:val="both"/>
        <w:rPr>
          <w:b/>
          <w:i/>
        </w:rPr>
      </w:pPr>
      <w:r w:rsidRPr="00974F73">
        <w:rPr>
          <w:b/>
          <w:i/>
        </w:rPr>
        <w:t>Nevezzétek meg a tudósokat, és párosítsátok a felfedezéseiket a tudósokkal!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4D5B2A" w:rsidRPr="00907D38" w:rsidTr="008676E0">
        <w:trPr>
          <w:jc w:val="center"/>
        </w:trPr>
        <w:tc>
          <w:tcPr>
            <w:tcW w:w="2303" w:type="dxa"/>
            <w:vAlign w:val="center"/>
          </w:tcPr>
          <w:p w:rsidR="004D5B2A" w:rsidRPr="008676E0" w:rsidRDefault="004D5B2A" w:rsidP="008676E0">
            <w:pPr>
              <w:jc w:val="center"/>
              <w:rPr>
                <w:b/>
              </w:rPr>
            </w:pPr>
            <w:r w:rsidRPr="008676E0">
              <w:rPr>
                <w:b/>
                <w:noProof/>
              </w:rPr>
              <w:pict>
                <v:shape id="_x0000_i1031" type="#_x0000_t75" alt="Képtalálat a következ&amp;odblac;re: „Chargaff”" style="width:89.4pt;height:104.4pt;visibility:visible">
                  <v:imagedata r:id="rId17" o:title=""/>
                </v:shape>
              </w:pict>
            </w:r>
          </w:p>
        </w:tc>
        <w:tc>
          <w:tcPr>
            <w:tcW w:w="2303" w:type="dxa"/>
            <w:vAlign w:val="center"/>
          </w:tcPr>
          <w:p w:rsidR="004D5B2A" w:rsidRPr="008676E0" w:rsidRDefault="004D5B2A" w:rsidP="008676E0">
            <w:pPr>
              <w:jc w:val="center"/>
              <w:rPr>
                <w:b/>
              </w:rPr>
            </w:pPr>
            <w:r w:rsidRPr="008676E0">
              <w:rPr>
                <w:b/>
                <w:noProof/>
              </w:rPr>
              <w:pict>
                <v:shape id="_x0000_i1032" type="#_x0000_t75" alt="Rosalind Franklin.jpg" style="width:89.4pt;height:114pt;visibility:visible">
                  <v:imagedata r:id="rId18" o:title=""/>
                </v:shape>
              </w:pict>
            </w:r>
          </w:p>
        </w:tc>
        <w:tc>
          <w:tcPr>
            <w:tcW w:w="2303" w:type="dxa"/>
            <w:vAlign w:val="center"/>
          </w:tcPr>
          <w:p w:rsidR="004D5B2A" w:rsidRPr="008676E0" w:rsidRDefault="004D5B2A" w:rsidP="008676E0">
            <w:pPr>
              <w:jc w:val="center"/>
              <w:rPr>
                <w:b/>
              </w:rPr>
            </w:pPr>
            <w:r w:rsidRPr="008676E0">
              <w:rPr>
                <w:b/>
                <w:noProof/>
              </w:rPr>
              <w:pict>
                <v:shape id="Kép 49" o:spid="_x0000_i1033" type="#_x0000_t75" alt="Friedrich Miescher.jpg" style="width:81pt;height:112.2pt;visibility:visible">
                  <v:imagedata r:id="rId19" o:title=""/>
                </v:shape>
              </w:pict>
            </w:r>
          </w:p>
        </w:tc>
        <w:tc>
          <w:tcPr>
            <w:tcW w:w="2303" w:type="dxa"/>
            <w:vAlign w:val="center"/>
          </w:tcPr>
          <w:p w:rsidR="004D5B2A" w:rsidRPr="008676E0" w:rsidRDefault="004D5B2A" w:rsidP="008676E0">
            <w:pPr>
              <w:jc w:val="center"/>
              <w:rPr>
                <w:b/>
              </w:rPr>
            </w:pPr>
            <w:r w:rsidRPr="008676E0">
              <w:rPr>
                <w:b/>
                <w:noProof/>
              </w:rPr>
              <w:pict>
                <v:shape id="Kép 52" o:spid="_x0000_i1034" type="#_x0000_t75" alt="https://upload.wikimedia.org/wikipedia/commons/3/34/Levene.jpg" style="width:76.8pt;height:112.8pt;visibility:visible">
                  <v:imagedata r:id="rId20" o:title=""/>
                </v:shape>
              </w:pict>
            </w:r>
          </w:p>
        </w:tc>
      </w:tr>
      <w:tr w:rsidR="004D5B2A" w:rsidRPr="00907D38" w:rsidTr="008676E0">
        <w:trPr>
          <w:jc w:val="center"/>
        </w:trPr>
        <w:tc>
          <w:tcPr>
            <w:tcW w:w="2303" w:type="dxa"/>
            <w:vAlign w:val="center"/>
          </w:tcPr>
          <w:p w:rsidR="004D5B2A" w:rsidRPr="008676E0" w:rsidRDefault="004D5B2A" w:rsidP="008676E0">
            <w:pPr>
              <w:pStyle w:val="BodyText"/>
              <w:shd w:val="clear" w:color="auto" w:fill="auto"/>
              <w:spacing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8676E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303" w:type="dxa"/>
            <w:vAlign w:val="center"/>
          </w:tcPr>
          <w:p w:rsidR="004D5B2A" w:rsidRPr="008676E0" w:rsidRDefault="004D5B2A" w:rsidP="008676E0">
            <w:pPr>
              <w:jc w:val="center"/>
              <w:rPr>
                <w:b/>
                <w:bCs/>
              </w:rPr>
            </w:pPr>
            <w:r w:rsidRPr="008676E0">
              <w:rPr>
                <w:b/>
                <w:bCs/>
              </w:rPr>
              <w:t>B</w:t>
            </w:r>
          </w:p>
        </w:tc>
        <w:tc>
          <w:tcPr>
            <w:tcW w:w="2303" w:type="dxa"/>
            <w:vAlign w:val="center"/>
          </w:tcPr>
          <w:p w:rsidR="004D5B2A" w:rsidRPr="008676E0" w:rsidRDefault="004D5B2A" w:rsidP="008676E0">
            <w:pPr>
              <w:jc w:val="center"/>
              <w:rPr>
                <w:b/>
              </w:rPr>
            </w:pPr>
            <w:r w:rsidRPr="008676E0">
              <w:rPr>
                <w:b/>
              </w:rPr>
              <w:t>C</w:t>
            </w:r>
          </w:p>
        </w:tc>
        <w:tc>
          <w:tcPr>
            <w:tcW w:w="2303" w:type="dxa"/>
            <w:vAlign w:val="center"/>
          </w:tcPr>
          <w:p w:rsidR="004D5B2A" w:rsidRPr="008676E0" w:rsidRDefault="004D5B2A" w:rsidP="008676E0">
            <w:pPr>
              <w:pStyle w:val="BodyText"/>
              <w:shd w:val="clear" w:color="auto" w:fill="auto"/>
              <w:spacing w:line="240" w:lineRule="auto"/>
              <w:ind w:right="20" w:firstLine="0"/>
              <w:jc w:val="center"/>
              <w:rPr>
                <w:b/>
                <w:bCs/>
                <w:sz w:val="24"/>
              </w:rPr>
            </w:pPr>
            <w:r w:rsidRPr="008676E0">
              <w:rPr>
                <w:b/>
                <w:bCs/>
                <w:sz w:val="24"/>
              </w:rPr>
              <w:t>D</w:t>
            </w:r>
          </w:p>
        </w:tc>
      </w:tr>
      <w:tr w:rsidR="004D5B2A" w:rsidRPr="00907D38" w:rsidTr="008676E0">
        <w:trPr>
          <w:jc w:val="center"/>
        </w:trPr>
        <w:tc>
          <w:tcPr>
            <w:tcW w:w="2303" w:type="dxa"/>
            <w:vAlign w:val="center"/>
          </w:tcPr>
          <w:p w:rsidR="004D5B2A" w:rsidRPr="008676E0" w:rsidRDefault="004D5B2A" w:rsidP="008676E0">
            <w:pPr>
              <w:pStyle w:val="BodyText"/>
              <w:shd w:val="clear" w:color="auto" w:fill="auto"/>
              <w:spacing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  <w:p w:rsidR="004D5B2A" w:rsidRPr="008676E0" w:rsidRDefault="004D5B2A" w:rsidP="008676E0">
            <w:pPr>
              <w:pStyle w:val="BodyText"/>
              <w:shd w:val="clear" w:color="auto" w:fill="auto"/>
              <w:spacing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D5B2A" w:rsidRPr="008676E0" w:rsidRDefault="004D5B2A" w:rsidP="008676E0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4D5B2A" w:rsidRPr="008676E0" w:rsidRDefault="004D5B2A" w:rsidP="008676E0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4D5B2A" w:rsidRPr="008676E0" w:rsidRDefault="004D5B2A" w:rsidP="008676E0">
            <w:pPr>
              <w:pStyle w:val="BodyText"/>
              <w:shd w:val="clear" w:color="auto" w:fill="auto"/>
              <w:spacing w:line="240" w:lineRule="auto"/>
              <w:ind w:right="20" w:firstLine="0"/>
              <w:jc w:val="center"/>
              <w:rPr>
                <w:b/>
                <w:bCs/>
                <w:sz w:val="24"/>
              </w:rPr>
            </w:pPr>
          </w:p>
        </w:tc>
      </w:tr>
      <w:tr w:rsidR="004D5B2A" w:rsidRPr="00907D38" w:rsidTr="008676E0">
        <w:trPr>
          <w:jc w:val="center"/>
        </w:trPr>
        <w:tc>
          <w:tcPr>
            <w:tcW w:w="2303" w:type="dxa"/>
            <w:vAlign w:val="center"/>
          </w:tcPr>
          <w:p w:rsidR="004D5B2A" w:rsidRPr="008676E0" w:rsidRDefault="004D5B2A" w:rsidP="008676E0">
            <w:pPr>
              <w:pStyle w:val="BodyText"/>
              <w:shd w:val="clear" w:color="auto" w:fill="auto"/>
              <w:spacing w:line="240" w:lineRule="auto"/>
              <w:ind w:left="-38" w:right="2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D5B2A" w:rsidRPr="008676E0" w:rsidRDefault="004D5B2A" w:rsidP="008676E0">
            <w:pPr>
              <w:ind w:left="-38"/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4D5B2A" w:rsidRPr="008676E0" w:rsidRDefault="004D5B2A" w:rsidP="008676E0">
            <w:pPr>
              <w:ind w:left="-38"/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4D5B2A" w:rsidRPr="008676E0" w:rsidRDefault="004D5B2A" w:rsidP="008676E0">
            <w:pPr>
              <w:pStyle w:val="BodyText"/>
              <w:shd w:val="clear" w:color="auto" w:fill="auto"/>
              <w:spacing w:line="240" w:lineRule="auto"/>
              <w:ind w:left="-38" w:right="20" w:firstLine="0"/>
              <w:jc w:val="center"/>
              <w:rPr>
                <w:b/>
                <w:bCs/>
                <w:sz w:val="24"/>
              </w:rPr>
            </w:pPr>
          </w:p>
        </w:tc>
      </w:tr>
    </w:tbl>
    <w:p w:rsidR="004D5B2A" w:rsidRPr="00907D38" w:rsidRDefault="004D5B2A" w:rsidP="009E34DA">
      <w:pPr>
        <w:pStyle w:val="ListParagraph"/>
        <w:numPr>
          <w:ilvl w:val="0"/>
          <w:numId w:val="36"/>
        </w:numPr>
      </w:pPr>
      <w:r w:rsidRPr="00907D38">
        <w:t>Az élőlényekből származó DNS-ekben a pirimidin nukleotidok mennyisége egyenlő a purin nukleotidok mennyiségével.</w:t>
      </w:r>
    </w:p>
    <w:p w:rsidR="004D5B2A" w:rsidRPr="00907D38" w:rsidRDefault="004D5B2A" w:rsidP="009E34DA">
      <w:pPr>
        <w:pStyle w:val="ListParagraph"/>
        <w:numPr>
          <w:ilvl w:val="0"/>
          <w:numId w:val="36"/>
        </w:numPr>
      </w:pPr>
      <w:r w:rsidRPr="00907D38">
        <w:t>Tetranukleotid hipotézise sokáig uralta a DNS felépítésére vonatkozó gondolatokat.</w:t>
      </w:r>
    </w:p>
    <w:p w:rsidR="004D5B2A" w:rsidRPr="00907D38" w:rsidRDefault="004D5B2A" w:rsidP="009E34DA">
      <w:pPr>
        <w:pStyle w:val="BodyText"/>
        <w:numPr>
          <w:ilvl w:val="0"/>
          <w:numId w:val="36"/>
        </w:numPr>
        <w:spacing w:line="240" w:lineRule="auto"/>
        <w:ind w:right="23"/>
        <w:rPr>
          <w:sz w:val="24"/>
          <w:szCs w:val="24"/>
        </w:rPr>
      </w:pPr>
      <w:r w:rsidRPr="00907D38">
        <w:rPr>
          <w:sz w:val="24"/>
          <w:szCs w:val="24"/>
        </w:rPr>
        <w:t>Megállapította, hogy a sejtek a fehérjéken kívül tartalmaznak egy olyan anyagot, amely sav hatására kicsapódik ezt az anyagot nukleinnek nevezte el.</w:t>
      </w:r>
    </w:p>
    <w:p w:rsidR="004D5B2A" w:rsidRPr="00907D38" w:rsidRDefault="004D5B2A" w:rsidP="009E34DA">
      <w:pPr>
        <w:pStyle w:val="ListParagraph"/>
        <w:numPr>
          <w:ilvl w:val="0"/>
          <w:numId w:val="36"/>
        </w:numPr>
      </w:pPr>
      <w:r w:rsidRPr="00907D38">
        <w:t>Elsőként készítette el a DNS röntgendiffrakciós képét.</w:t>
      </w:r>
    </w:p>
    <w:p w:rsidR="004D5B2A" w:rsidRPr="00907D38" w:rsidRDefault="004D5B2A" w:rsidP="009E34DA"/>
    <w:p w:rsidR="004D5B2A" w:rsidRPr="00974F73" w:rsidRDefault="004D5B2A" w:rsidP="009E34DA">
      <w:pPr>
        <w:pStyle w:val="ListParagraph"/>
        <w:ind w:left="0" w:firstLine="709"/>
        <w:jc w:val="both"/>
        <w:rPr>
          <w:b/>
          <w:i/>
        </w:rPr>
      </w:pPr>
      <w:r w:rsidRPr="00974F73">
        <w:rPr>
          <w:b/>
          <w:i/>
        </w:rPr>
        <w:t>Rakd időrendi sorrendbe felfedezéseket (nem kell az évszámokat leírni)! Kezd a legkorábbival!</w:t>
      </w:r>
    </w:p>
    <w:p w:rsidR="004D5B2A" w:rsidRPr="00907D38" w:rsidRDefault="004D5B2A" w:rsidP="009E34DA">
      <w:pPr>
        <w:pStyle w:val="ListParagraph"/>
        <w:spacing w:line="360" w:lineRule="auto"/>
        <w:rPr>
          <w:b/>
        </w:rPr>
      </w:pPr>
      <w:r w:rsidRPr="00907D38">
        <w:rPr>
          <w:b/>
        </w:rPr>
        <w:t>__________________________</w:t>
      </w:r>
    </w:p>
    <w:p w:rsidR="004D5B2A" w:rsidRPr="00907D38" w:rsidRDefault="004D5B2A" w:rsidP="009E34DA">
      <w:pPr>
        <w:pStyle w:val="ListParagraph"/>
        <w:rPr>
          <w:b/>
        </w:rPr>
      </w:pPr>
    </w:p>
    <w:p w:rsidR="004D5B2A" w:rsidRPr="00974F73" w:rsidRDefault="004D5B2A" w:rsidP="009E34DA">
      <w:pPr>
        <w:pStyle w:val="ListParagraph"/>
        <w:ind w:left="0" w:firstLine="709"/>
        <w:jc w:val="both"/>
        <w:rPr>
          <w:i/>
        </w:rPr>
      </w:pPr>
      <w:r w:rsidRPr="00974F73">
        <w:rPr>
          <w:i/>
        </w:rPr>
        <w:t>Griffith kísérletei során felismerte a fehérjék és a gének között meglévő kapcsolatot. A táblázatban összefoglaltuk Griffith klasszikus kísérletét.</w:t>
      </w:r>
    </w:p>
    <w:p w:rsidR="004D5B2A" w:rsidRPr="00907D38" w:rsidRDefault="004D5B2A" w:rsidP="009E34DA">
      <w:pPr>
        <w:pStyle w:val="ListParagraph"/>
        <w:ind w:left="0" w:firstLine="709"/>
        <w:jc w:val="both"/>
      </w:pPr>
    </w:p>
    <w:p w:rsidR="004D5B2A" w:rsidRPr="00974F73" w:rsidRDefault="004D5B2A" w:rsidP="009E34DA">
      <w:pPr>
        <w:pStyle w:val="ListParagraph"/>
        <w:ind w:left="0" w:firstLine="709"/>
        <w:jc w:val="both"/>
        <w:rPr>
          <w:b/>
          <w:i/>
        </w:rPr>
      </w:pPr>
      <w:r w:rsidRPr="00974F73">
        <w:rPr>
          <w:b/>
          <w:i/>
        </w:rPr>
        <w:t>Töltse ki a táblázatot! Az első kísérlet eredményét megadtuk.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2"/>
        <w:gridCol w:w="2142"/>
        <w:gridCol w:w="2142"/>
        <w:gridCol w:w="2142"/>
      </w:tblGrid>
      <w:tr w:rsidR="004D5B2A" w:rsidRPr="00907D38" w:rsidTr="008676E0">
        <w:trPr>
          <w:jc w:val="center"/>
        </w:trPr>
        <w:tc>
          <w:tcPr>
            <w:tcW w:w="6426" w:type="dxa"/>
            <w:gridSpan w:val="3"/>
            <w:vAlign w:val="center"/>
          </w:tcPr>
          <w:p w:rsidR="004D5B2A" w:rsidRPr="008676E0" w:rsidRDefault="004D5B2A" w:rsidP="008676E0">
            <w:pPr>
              <w:pStyle w:val="ListParagraph"/>
              <w:ind w:left="0"/>
              <w:jc w:val="center"/>
              <w:rPr>
                <w:b/>
              </w:rPr>
            </w:pPr>
            <w:r w:rsidRPr="008676E0">
              <w:rPr>
                <w:b/>
              </w:rPr>
              <w:t>Az egereknek beadott Pneumococcus baktériumok</w:t>
            </w:r>
          </w:p>
        </w:tc>
        <w:tc>
          <w:tcPr>
            <w:tcW w:w="2142" w:type="dxa"/>
            <w:vAlign w:val="center"/>
          </w:tcPr>
          <w:p w:rsidR="004D5B2A" w:rsidRPr="008676E0" w:rsidRDefault="004D5B2A" w:rsidP="008676E0">
            <w:pPr>
              <w:jc w:val="center"/>
              <w:rPr>
                <w:b/>
                <w:szCs w:val="25"/>
              </w:rPr>
            </w:pPr>
            <w:r w:rsidRPr="008676E0">
              <w:rPr>
                <w:b/>
                <w:szCs w:val="25"/>
              </w:rPr>
              <w:t>Eredmény</w:t>
            </w:r>
          </w:p>
          <w:p w:rsidR="004D5B2A" w:rsidRPr="008676E0" w:rsidRDefault="004D5B2A" w:rsidP="008676E0">
            <w:pPr>
              <w:jc w:val="center"/>
              <w:rPr>
                <w:b/>
                <w:sz w:val="25"/>
                <w:szCs w:val="25"/>
              </w:rPr>
            </w:pPr>
            <w:r w:rsidRPr="008676E0">
              <w:rPr>
                <w:b/>
                <w:szCs w:val="25"/>
              </w:rPr>
              <w:t>(az egér sorsa)</w:t>
            </w:r>
          </w:p>
        </w:tc>
      </w:tr>
      <w:tr w:rsidR="004D5B2A" w:rsidRPr="00907D38" w:rsidTr="008676E0">
        <w:trPr>
          <w:jc w:val="center"/>
        </w:trPr>
        <w:tc>
          <w:tcPr>
            <w:tcW w:w="2142" w:type="dxa"/>
            <w:vAlign w:val="center"/>
          </w:tcPr>
          <w:p w:rsidR="004D5B2A" w:rsidRPr="00907D38" w:rsidRDefault="004D5B2A" w:rsidP="008676E0">
            <w:pPr>
              <w:jc w:val="center"/>
            </w:pPr>
            <w:r w:rsidRPr="00907D38">
              <w:t>Vad, élő</w:t>
            </w:r>
          </w:p>
        </w:tc>
        <w:tc>
          <w:tcPr>
            <w:tcW w:w="2142" w:type="dxa"/>
            <w:vAlign w:val="center"/>
          </w:tcPr>
          <w:p w:rsidR="004D5B2A" w:rsidRPr="00907D38" w:rsidRDefault="004D5B2A" w:rsidP="008676E0">
            <w:pPr>
              <w:jc w:val="center"/>
            </w:pPr>
            <w:r w:rsidRPr="00907D38">
              <w:t>Vad, hővel elölt</w:t>
            </w:r>
          </w:p>
        </w:tc>
        <w:tc>
          <w:tcPr>
            <w:tcW w:w="2142" w:type="dxa"/>
            <w:vAlign w:val="center"/>
          </w:tcPr>
          <w:p w:rsidR="004D5B2A" w:rsidRPr="00907D38" w:rsidRDefault="004D5B2A" w:rsidP="008676E0">
            <w:pPr>
              <w:pStyle w:val="ListParagraph"/>
              <w:ind w:left="0"/>
              <w:jc w:val="center"/>
            </w:pPr>
            <w:r w:rsidRPr="00907D38">
              <w:t>Tok nélküli mutáns</w:t>
            </w:r>
          </w:p>
        </w:tc>
        <w:tc>
          <w:tcPr>
            <w:tcW w:w="2142" w:type="dxa"/>
            <w:vAlign w:val="center"/>
          </w:tcPr>
          <w:p w:rsidR="004D5B2A" w:rsidRPr="00907D38" w:rsidRDefault="004D5B2A" w:rsidP="008676E0">
            <w:pPr>
              <w:pStyle w:val="ListParagraph"/>
              <w:ind w:left="0"/>
              <w:jc w:val="center"/>
            </w:pPr>
          </w:p>
        </w:tc>
      </w:tr>
      <w:tr w:rsidR="004D5B2A" w:rsidRPr="00907D38" w:rsidTr="008676E0">
        <w:trPr>
          <w:jc w:val="center"/>
        </w:trPr>
        <w:tc>
          <w:tcPr>
            <w:tcW w:w="2142" w:type="dxa"/>
          </w:tcPr>
          <w:p w:rsidR="004D5B2A" w:rsidRPr="00907D38" w:rsidRDefault="004D5B2A" w:rsidP="008676E0">
            <w:pPr>
              <w:pStyle w:val="ListParagraph"/>
              <w:ind w:left="0"/>
              <w:jc w:val="center"/>
            </w:pPr>
            <w:r w:rsidRPr="00907D38">
              <w:t>+</w:t>
            </w:r>
          </w:p>
        </w:tc>
        <w:tc>
          <w:tcPr>
            <w:tcW w:w="2142" w:type="dxa"/>
          </w:tcPr>
          <w:p w:rsidR="004D5B2A" w:rsidRPr="00907D38" w:rsidRDefault="004D5B2A" w:rsidP="008676E0">
            <w:pPr>
              <w:pStyle w:val="ListParagraph"/>
              <w:ind w:left="0"/>
              <w:jc w:val="center"/>
            </w:pPr>
          </w:p>
        </w:tc>
        <w:tc>
          <w:tcPr>
            <w:tcW w:w="2142" w:type="dxa"/>
          </w:tcPr>
          <w:p w:rsidR="004D5B2A" w:rsidRPr="00907D38" w:rsidRDefault="004D5B2A" w:rsidP="008676E0">
            <w:pPr>
              <w:pStyle w:val="ListParagraph"/>
              <w:ind w:left="0"/>
              <w:jc w:val="center"/>
            </w:pPr>
          </w:p>
        </w:tc>
        <w:tc>
          <w:tcPr>
            <w:tcW w:w="2142" w:type="dxa"/>
          </w:tcPr>
          <w:p w:rsidR="004D5B2A" w:rsidRPr="00907D38" w:rsidRDefault="004D5B2A" w:rsidP="008676E0">
            <w:pPr>
              <w:pStyle w:val="ListParagraph"/>
              <w:ind w:left="0"/>
            </w:pPr>
            <w:r w:rsidRPr="00907D38">
              <w:t>elpusztult</w:t>
            </w:r>
          </w:p>
        </w:tc>
      </w:tr>
      <w:tr w:rsidR="004D5B2A" w:rsidRPr="00907D38" w:rsidTr="008676E0">
        <w:trPr>
          <w:jc w:val="center"/>
        </w:trPr>
        <w:tc>
          <w:tcPr>
            <w:tcW w:w="2142" w:type="dxa"/>
          </w:tcPr>
          <w:p w:rsidR="004D5B2A" w:rsidRPr="00907D38" w:rsidRDefault="004D5B2A" w:rsidP="008676E0">
            <w:pPr>
              <w:pStyle w:val="ListParagraph"/>
              <w:ind w:left="0"/>
              <w:jc w:val="center"/>
            </w:pPr>
          </w:p>
        </w:tc>
        <w:tc>
          <w:tcPr>
            <w:tcW w:w="2142" w:type="dxa"/>
          </w:tcPr>
          <w:p w:rsidR="004D5B2A" w:rsidRPr="00907D38" w:rsidRDefault="004D5B2A" w:rsidP="008676E0">
            <w:pPr>
              <w:pStyle w:val="ListParagraph"/>
              <w:ind w:left="0"/>
              <w:jc w:val="center"/>
            </w:pPr>
            <w:r w:rsidRPr="00907D38">
              <w:t>+</w:t>
            </w:r>
          </w:p>
        </w:tc>
        <w:tc>
          <w:tcPr>
            <w:tcW w:w="2142" w:type="dxa"/>
          </w:tcPr>
          <w:p w:rsidR="004D5B2A" w:rsidRPr="00907D38" w:rsidRDefault="004D5B2A" w:rsidP="008676E0">
            <w:pPr>
              <w:pStyle w:val="ListParagraph"/>
              <w:ind w:left="0"/>
              <w:jc w:val="center"/>
            </w:pPr>
          </w:p>
        </w:tc>
        <w:tc>
          <w:tcPr>
            <w:tcW w:w="2142" w:type="dxa"/>
          </w:tcPr>
          <w:p w:rsidR="004D5B2A" w:rsidRPr="008676E0" w:rsidRDefault="004D5B2A" w:rsidP="008676E0">
            <w:pPr>
              <w:pStyle w:val="ListParagraph"/>
              <w:ind w:left="0"/>
              <w:rPr>
                <w:b/>
              </w:rPr>
            </w:pPr>
          </w:p>
        </w:tc>
      </w:tr>
      <w:tr w:rsidR="004D5B2A" w:rsidRPr="00907D38" w:rsidTr="008676E0">
        <w:trPr>
          <w:jc w:val="center"/>
        </w:trPr>
        <w:tc>
          <w:tcPr>
            <w:tcW w:w="2142" w:type="dxa"/>
          </w:tcPr>
          <w:p w:rsidR="004D5B2A" w:rsidRPr="00907D38" w:rsidRDefault="004D5B2A" w:rsidP="008676E0">
            <w:pPr>
              <w:pStyle w:val="ListParagraph"/>
              <w:ind w:left="0"/>
              <w:jc w:val="center"/>
            </w:pPr>
          </w:p>
        </w:tc>
        <w:tc>
          <w:tcPr>
            <w:tcW w:w="2142" w:type="dxa"/>
          </w:tcPr>
          <w:p w:rsidR="004D5B2A" w:rsidRPr="00907D38" w:rsidRDefault="004D5B2A" w:rsidP="008676E0">
            <w:pPr>
              <w:pStyle w:val="ListParagraph"/>
              <w:ind w:left="0"/>
              <w:jc w:val="center"/>
            </w:pPr>
          </w:p>
        </w:tc>
        <w:tc>
          <w:tcPr>
            <w:tcW w:w="2142" w:type="dxa"/>
          </w:tcPr>
          <w:p w:rsidR="004D5B2A" w:rsidRPr="00907D38" w:rsidRDefault="004D5B2A" w:rsidP="008676E0">
            <w:pPr>
              <w:pStyle w:val="ListParagraph"/>
              <w:ind w:left="0"/>
              <w:jc w:val="center"/>
            </w:pPr>
            <w:r w:rsidRPr="00907D38">
              <w:t>+</w:t>
            </w:r>
          </w:p>
        </w:tc>
        <w:tc>
          <w:tcPr>
            <w:tcW w:w="2142" w:type="dxa"/>
          </w:tcPr>
          <w:p w:rsidR="004D5B2A" w:rsidRPr="008676E0" w:rsidRDefault="004D5B2A" w:rsidP="008676E0">
            <w:pPr>
              <w:pStyle w:val="ListParagraph"/>
              <w:ind w:left="0"/>
              <w:rPr>
                <w:b/>
              </w:rPr>
            </w:pPr>
          </w:p>
        </w:tc>
      </w:tr>
      <w:tr w:rsidR="004D5B2A" w:rsidRPr="00907D38" w:rsidTr="008676E0">
        <w:trPr>
          <w:jc w:val="center"/>
        </w:trPr>
        <w:tc>
          <w:tcPr>
            <w:tcW w:w="2142" w:type="dxa"/>
          </w:tcPr>
          <w:p w:rsidR="004D5B2A" w:rsidRPr="00907D38" w:rsidRDefault="004D5B2A" w:rsidP="008676E0">
            <w:pPr>
              <w:pStyle w:val="ListParagraph"/>
              <w:ind w:left="0"/>
              <w:jc w:val="center"/>
            </w:pPr>
          </w:p>
        </w:tc>
        <w:tc>
          <w:tcPr>
            <w:tcW w:w="2142" w:type="dxa"/>
          </w:tcPr>
          <w:p w:rsidR="004D5B2A" w:rsidRPr="00907D38" w:rsidRDefault="004D5B2A" w:rsidP="008676E0">
            <w:pPr>
              <w:pStyle w:val="ListParagraph"/>
              <w:ind w:left="0"/>
              <w:jc w:val="center"/>
            </w:pPr>
            <w:r w:rsidRPr="00907D38">
              <w:t>+</w:t>
            </w:r>
          </w:p>
        </w:tc>
        <w:tc>
          <w:tcPr>
            <w:tcW w:w="2142" w:type="dxa"/>
          </w:tcPr>
          <w:p w:rsidR="004D5B2A" w:rsidRPr="00907D38" w:rsidRDefault="004D5B2A" w:rsidP="008676E0">
            <w:pPr>
              <w:pStyle w:val="ListParagraph"/>
              <w:ind w:left="0"/>
              <w:jc w:val="center"/>
            </w:pPr>
            <w:r w:rsidRPr="00907D38">
              <w:t>+</w:t>
            </w:r>
          </w:p>
        </w:tc>
        <w:tc>
          <w:tcPr>
            <w:tcW w:w="2142" w:type="dxa"/>
          </w:tcPr>
          <w:p w:rsidR="004D5B2A" w:rsidRPr="008676E0" w:rsidRDefault="004D5B2A" w:rsidP="008676E0">
            <w:pPr>
              <w:pStyle w:val="ListParagraph"/>
              <w:ind w:left="0"/>
              <w:rPr>
                <w:b/>
              </w:rPr>
            </w:pPr>
          </w:p>
        </w:tc>
      </w:tr>
    </w:tbl>
    <w:p w:rsidR="004D5B2A" w:rsidRPr="00907D38" w:rsidRDefault="004D5B2A" w:rsidP="009E34DA">
      <w:pPr>
        <w:ind w:firstLine="709"/>
        <w:jc w:val="both"/>
      </w:pPr>
    </w:p>
    <w:p w:rsidR="004D5B2A" w:rsidRPr="00974F73" w:rsidRDefault="004D5B2A" w:rsidP="00974F73">
      <w:pPr>
        <w:ind w:firstLine="709"/>
        <w:jc w:val="both"/>
        <w:rPr>
          <w:i/>
        </w:rPr>
      </w:pPr>
      <w:r w:rsidRPr="00974F73">
        <w:rPr>
          <w:i/>
        </w:rPr>
        <w:t>Griffith kísérletsorozatát az 1930-as években Avery folytatta. Ő a hővel elölt és a toknélküli mutáns baktérium tenyészethez különféle bontóenzimeket, többek közt proteázt, amilázt és nukleázt kevert. Ezek az enzimek nem károsították az élő baktériumsejteket, de hatottak az oldatban szabadon áramló molekulákra. Ezt a kezelt baktériumkeveréket juttatta be az egerek szervezetébe.</w:t>
      </w:r>
    </w:p>
    <w:p w:rsidR="004D5B2A" w:rsidRDefault="004D5B2A" w:rsidP="00974F73">
      <w:pPr>
        <w:ind w:firstLine="709"/>
        <w:jc w:val="both"/>
      </w:pPr>
    </w:p>
    <w:p w:rsidR="004D5B2A" w:rsidRPr="00907D38" w:rsidRDefault="004D5B2A" w:rsidP="00974F73">
      <w:pPr>
        <w:ind w:firstLine="709"/>
        <w:jc w:val="both"/>
      </w:pPr>
    </w:p>
    <w:p w:rsidR="004D5B2A" w:rsidRPr="00974F73" w:rsidRDefault="004D5B2A" w:rsidP="00974F73">
      <w:pPr>
        <w:spacing w:line="360" w:lineRule="auto"/>
        <w:ind w:firstLine="709"/>
        <w:jc w:val="both"/>
        <w:rPr>
          <w:b/>
          <w:i/>
        </w:rPr>
      </w:pPr>
      <w:r w:rsidRPr="00974F73">
        <w:rPr>
          <w:b/>
          <w:i/>
        </w:rPr>
        <w:t>Mit szeretett volna kideríteni Avery, amikor ezt a kísérletet elvégezte?</w:t>
      </w:r>
    </w:p>
    <w:p w:rsidR="004D5B2A" w:rsidRDefault="004D5B2A" w:rsidP="00974F73">
      <w:pPr>
        <w:tabs>
          <w:tab w:val="left" w:pos="0"/>
          <w:tab w:val="left" w:leader="dot" w:pos="9072"/>
        </w:tabs>
        <w:spacing w:line="360" w:lineRule="auto"/>
        <w:rPr>
          <w:szCs w:val="25"/>
        </w:rPr>
      </w:pPr>
      <w:r w:rsidRPr="00974F73">
        <w:rPr>
          <w:szCs w:val="25"/>
        </w:rPr>
        <w:tab/>
      </w:r>
    </w:p>
    <w:p w:rsidR="004D5B2A" w:rsidRPr="00974F73" w:rsidRDefault="004D5B2A" w:rsidP="00974F73">
      <w:pPr>
        <w:tabs>
          <w:tab w:val="left" w:pos="0"/>
          <w:tab w:val="left" w:leader="dot" w:pos="9072"/>
        </w:tabs>
        <w:spacing w:line="360" w:lineRule="auto"/>
        <w:rPr>
          <w:szCs w:val="25"/>
        </w:rPr>
      </w:pPr>
      <w:r>
        <w:rPr>
          <w:szCs w:val="25"/>
        </w:rPr>
        <w:tab/>
      </w:r>
    </w:p>
    <w:p w:rsidR="004D5B2A" w:rsidRPr="00974F73" w:rsidRDefault="004D5B2A" w:rsidP="00974F73">
      <w:pPr>
        <w:pStyle w:val="BodyText"/>
        <w:shd w:val="clear" w:color="auto" w:fill="auto"/>
        <w:spacing w:line="360" w:lineRule="auto"/>
        <w:ind w:right="23" w:firstLine="709"/>
        <w:rPr>
          <w:b/>
          <w:i/>
          <w:sz w:val="24"/>
          <w:szCs w:val="24"/>
        </w:rPr>
      </w:pPr>
      <w:r w:rsidRPr="00974F73">
        <w:rPr>
          <w:b/>
          <w:i/>
          <w:sz w:val="24"/>
          <w:szCs w:val="24"/>
        </w:rPr>
        <w:t>Mivel kísérletezett Hershey és Chase?</w:t>
      </w:r>
    </w:p>
    <w:p w:rsidR="004D5B2A" w:rsidRDefault="004D5B2A" w:rsidP="00974F73">
      <w:pPr>
        <w:tabs>
          <w:tab w:val="left" w:pos="0"/>
          <w:tab w:val="left" w:leader="dot" w:pos="9072"/>
        </w:tabs>
        <w:spacing w:line="360" w:lineRule="auto"/>
        <w:rPr>
          <w:szCs w:val="25"/>
        </w:rPr>
      </w:pPr>
      <w:r w:rsidRPr="00974F73">
        <w:rPr>
          <w:szCs w:val="25"/>
        </w:rPr>
        <w:tab/>
      </w:r>
    </w:p>
    <w:p w:rsidR="004D5B2A" w:rsidRPr="00795DFC" w:rsidRDefault="004D5B2A" w:rsidP="00795DFC">
      <w:pPr>
        <w:tabs>
          <w:tab w:val="left" w:pos="0"/>
          <w:tab w:val="left" w:leader="dot" w:pos="9072"/>
        </w:tabs>
        <w:spacing w:line="360" w:lineRule="auto"/>
        <w:rPr>
          <w:szCs w:val="25"/>
        </w:rPr>
      </w:pPr>
      <w:r>
        <w:rPr>
          <w:szCs w:val="25"/>
        </w:rPr>
        <w:tab/>
      </w:r>
    </w:p>
    <w:p w:rsidR="004D5B2A" w:rsidRPr="00974F73" w:rsidRDefault="004D5B2A" w:rsidP="009E34DA">
      <w:pPr>
        <w:ind w:firstLine="709"/>
        <w:rPr>
          <w:b/>
          <w:i/>
          <w:szCs w:val="25"/>
        </w:rPr>
      </w:pPr>
      <w:r w:rsidRPr="00974F73">
        <w:rPr>
          <w:b/>
          <w:i/>
          <w:szCs w:val="25"/>
        </w:rPr>
        <w:t xml:space="preserve">Töltsd ki a jegyzőkönyv eredményeit összefoglaló táblázatot!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4D5B2A" w:rsidRPr="00907D38" w:rsidTr="008676E0">
        <w:trPr>
          <w:jc w:val="center"/>
        </w:trPr>
        <w:tc>
          <w:tcPr>
            <w:tcW w:w="3070" w:type="dxa"/>
            <w:gridSpan w:val="2"/>
            <w:vAlign w:val="center"/>
          </w:tcPr>
          <w:p w:rsidR="004D5B2A" w:rsidRPr="008676E0" w:rsidRDefault="004D5B2A" w:rsidP="008676E0">
            <w:pPr>
              <w:jc w:val="center"/>
              <w:rPr>
                <w:b/>
              </w:rPr>
            </w:pPr>
            <w:r w:rsidRPr="008676E0">
              <w:rPr>
                <w:b/>
              </w:rPr>
              <w:t>Pneumococcus baktériumok</w:t>
            </w:r>
          </w:p>
        </w:tc>
        <w:tc>
          <w:tcPr>
            <w:tcW w:w="4606" w:type="dxa"/>
            <w:gridSpan w:val="3"/>
            <w:vAlign w:val="center"/>
          </w:tcPr>
          <w:p w:rsidR="004D5B2A" w:rsidRPr="008676E0" w:rsidRDefault="004D5B2A" w:rsidP="008676E0">
            <w:pPr>
              <w:jc w:val="center"/>
              <w:rPr>
                <w:b/>
              </w:rPr>
            </w:pPr>
            <w:r w:rsidRPr="008676E0">
              <w:rPr>
                <w:b/>
              </w:rPr>
              <w:t>Bontóenzimek</w:t>
            </w:r>
          </w:p>
        </w:tc>
        <w:tc>
          <w:tcPr>
            <w:tcW w:w="1536" w:type="dxa"/>
            <w:vAlign w:val="center"/>
          </w:tcPr>
          <w:p w:rsidR="004D5B2A" w:rsidRPr="008676E0" w:rsidRDefault="004D5B2A" w:rsidP="008676E0">
            <w:pPr>
              <w:jc w:val="center"/>
              <w:rPr>
                <w:b/>
              </w:rPr>
            </w:pPr>
            <w:r w:rsidRPr="008676E0">
              <w:rPr>
                <w:b/>
              </w:rPr>
              <w:t>Eredmény</w:t>
            </w:r>
          </w:p>
        </w:tc>
      </w:tr>
      <w:tr w:rsidR="004D5B2A" w:rsidRPr="00907D38" w:rsidTr="008676E0">
        <w:trPr>
          <w:jc w:val="center"/>
        </w:trPr>
        <w:tc>
          <w:tcPr>
            <w:tcW w:w="1535" w:type="dxa"/>
            <w:vAlign w:val="center"/>
          </w:tcPr>
          <w:p w:rsidR="004D5B2A" w:rsidRPr="00907D38" w:rsidRDefault="004D5B2A" w:rsidP="008676E0">
            <w:pPr>
              <w:jc w:val="center"/>
            </w:pPr>
            <w:r w:rsidRPr="00907D38">
              <w:t>Vad, hővel elölt</w:t>
            </w:r>
          </w:p>
        </w:tc>
        <w:tc>
          <w:tcPr>
            <w:tcW w:w="1535" w:type="dxa"/>
            <w:vAlign w:val="center"/>
          </w:tcPr>
          <w:p w:rsidR="004D5B2A" w:rsidRPr="00907D38" w:rsidRDefault="004D5B2A" w:rsidP="008676E0">
            <w:pPr>
              <w:jc w:val="center"/>
            </w:pPr>
            <w:r w:rsidRPr="00907D38">
              <w:t>Tok nélküli mutáns</w:t>
            </w:r>
          </w:p>
        </w:tc>
        <w:tc>
          <w:tcPr>
            <w:tcW w:w="1535" w:type="dxa"/>
            <w:vAlign w:val="center"/>
          </w:tcPr>
          <w:p w:rsidR="004D5B2A" w:rsidRPr="00907D38" w:rsidRDefault="004D5B2A" w:rsidP="008676E0">
            <w:pPr>
              <w:jc w:val="center"/>
            </w:pPr>
            <w:r w:rsidRPr="00907D38">
              <w:t>Proteáz</w:t>
            </w:r>
          </w:p>
        </w:tc>
        <w:tc>
          <w:tcPr>
            <w:tcW w:w="1535" w:type="dxa"/>
            <w:vAlign w:val="center"/>
          </w:tcPr>
          <w:p w:rsidR="004D5B2A" w:rsidRPr="00907D38" w:rsidRDefault="004D5B2A" w:rsidP="008676E0">
            <w:pPr>
              <w:jc w:val="center"/>
            </w:pPr>
            <w:r w:rsidRPr="00907D38">
              <w:t>nukleáz</w:t>
            </w:r>
          </w:p>
        </w:tc>
        <w:tc>
          <w:tcPr>
            <w:tcW w:w="1536" w:type="dxa"/>
            <w:vAlign w:val="center"/>
          </w:tcPr>
          <w:p w:rsidR="004D5B2A" w:rsidRPr="00907D38" w:rsidRDefault="004D5B2A" w:rsidP="008676E0">
            <w:pPr>
              <w:jc w:val="center"/>
            </w:pPr>
            <w:r w:rsidRPr="00907D38">
              <w:t>amiláz</w:t>
            </w:r>
          </w:p>
        </w:tc>
        <w:tc>
          <w:tcPr>
            <w:tcW w:w="1536" w:type="dxa"/>
            <w:vAlign w:val="center"/>
          </w:tcPr>
          <w:p w:rsidR="004D5B2A" w:rsidRPr="00907D38" w:rsidRDefault="004D5B2A" w:rsidP="008676E0">
            <w:pPr>
              <w:jc w:val="center"/>
            </w:pPr>
            <w:r w:rsidRPr="00907D38">
              <w:t>Az egér sorsa</w:t>
            </w:r>
          </w:p>
        </w:tc>
      </w:tr>
      <w:tr w:rsidR="004D5B2A" w:rsidRPr="00907D38" w:rsidTr="008676E0">
        <w:trPr>
          <w:jc w:val="center"/>
        </w:trPr>
        <w:tc>
          <w:tcPr>
            <w:tcW w:w="1535" w:type="dxa"/>
          </w:tcPr>
          <w:p w:rsidR="004D5B2A" w:rsidRPr="00907D38" w:rsidRDefault="004D5B2A" w:rsidP="008676E0">
            <w:pPr>
              <w:jc w:val="center"/>
            </w:pPr>
            <w:r w:rsidRPr="00907D38">
              <w:t>+</w:t>
            </w:r>
          </w:p>
        </w:tc>
        <w:tc>
          <w:tcPr>
            <w:tcW w:w="1535" w:type="dxa"/>
          </w:tcPr>
          <w:p w:rsidR="004D5B2A" w:rsidRPr="00907D38" w:rsidRDefault="004D5B2A" w:rsidP="008676E0">
            <w:pPr>
              <w:jc w:val="center"/>
            </w:pPr>
            <w:r w:rsidRPr="00907D38">
              <w:t>+</w:t>
            </w:r>
          </w:p>
        </w:tc>
        <w:tc>
          <w:tcPr>
            <w:tcW w:w="1535" w:type="dxa"/>
          </w:tcPr>
          <w:p w:rsidR="004D5B2A" w:rsidRPr="00907D38" w:rsidRDefault="004D5B2A" w:rsidP="008676E0">
            <w:pPr>
              <w:jc w:val="center"/>
            </w:pPr>
          </w:p>
        </w:tc>
        <w:tc>
          <w:tcPr>
            <w:tcW w:w="1535" w:type="dxa"/>
          </w:tcPr>
          <w:p w:rsidR="004D5B2A" w:rsidRPr="00907D38" w:rsidRDefault="004D5B2A" w:rsidP="008676E0">
            <w:pPr>
              <w:jc w:val="center"/>
            </w:pPr>
          </w:p>
        </w:tc>
        <w:tc>
          <w:tcPr>
            <w:tcW w:w="1536" w:type="dxa"/>
          </w:tcPr>
          <w:p w:rsidR="004D5B2A" w:rsidRPr="00907D38" w:rsidRDefault="004D5B2A" w:rsidP="008676E0">
            <w:pPr>
              <w:jc w:val="center"/>
            </w:pPr>
            <w:r w:rsidRPr="00907D38">
              <w:t>+</w:t>
            </w:r>
          </w:p>
        </w:tc>
        <w:tc>
          <w:tcPr>
            <w:tcW w:w="1536" w:type="dxa"/>
          </w:tcPr>
          <w:p w:rsidR="004D5B2A" w:rsidRPr="008676E0" w:rsidRDefault="004D5B2A" w:rsidP="008676E0">
            <w:pPr>
              <w:jc w:val="both"/>
              <w:rPr>
                <w:b/>
              </w:rPr>
            </w:pPr>
          </w:p>
        </w:tc>
      </w:tr>
      <w:tr w:rsidR="004D5B2A" w:rsidRPr="00907D38" w:rsidTr="008676E0">
        <w:trPr>
          <w:jc w:val="center"/>
        </w:trPr>
        <w:tc>
          <w:tcPr>
            <w:tcW w:w="1535" w:type="dxa"/>
          </w:tcPr>
          <w:p w:rsidR="004D5B2A" w:rsidRPr="00907D38" w:rsidRDefault="004D5B2A" w:rsidP="008676E0">
            <w:pPr>
              <w:jc w:val="center"/>
            </w:pPr>
            <w:r w:rsidRPr="00907D38">
              <w:t>+</w:t>
            </w:r>
          </w:p>
        </w:tc>
        <w:tc>
          <w:tcPr>
            <w:tcW w:w="1535" w:type="dxa"/>
          </w:tcPr>
          <w:p w:rsidR="004D5B2A" w:rsidRPr="00907D38" w:rsidRDefault="004D5B2A" w:rsidP="008676E0">
            <w:pPr>
              <w:jc w:val="center"/>
            </w:pPr>
            <w:r w:rsidRPr="00907D38">
              <w:t>+</w:t>
            </w:r>
          </w:p>
        </w:tc>
        <w:tc>
          <w:tcPr>
            <w:tcW w:w="1535" w:type="dxa"/>
          </w:tcPr>
          <w:p w:rsidR="004D5B2A" w:rsidRPr="00907D38" w:rsidRDefault="004D5B2A" w:rsidP="008676E0">
            <w:pPr>
              <w:jc w:val="center"/>
            </w:pPr>
            <w:r w:rsidRPr="00907D38">
              <w:t>+</w:t>
            </w:r>
          </w:p>
        </w:tc>
        <w:tc>
          <w:tcPr>
            <w:tcW w:w="1535" w:type="dxa"/>
          </w:tcPr>
          <w:p w:rsidR="004D5B2A" w:rsidRPr="00907D38" w:rsidRDefault="004D5B2A" w:rsidP="008676E0">
            <w:pPr>
              <w:jc w:val="center"/>
            </w:pPr>
          </w:p>
        </w:tc>
        <w:tc>
          <w:tcPr>
            <w:tcW w:w="1536" w:type="dxa"/>
          </w:tcPr>
          <w:p w:rsidR="004D5B2A" w:rsidRPr="00907D38" w:rsidRDefault="004D5B2A" w:rsidP="008676E0">
            <w:pPr>
              <w:jc w:val="center"/>
            </w:pPr>
          </w:p>
        </w:tc>
        <w:tc>
          <w:tcPr>
            <w:tcW w:w="1536" w:type="dxa"/>
          </w:tcPr>
          <w:p w:rsidR="004D5B2A" w:rsidRPr="008676E0" w:rsidRDefault="004D5B2A" w:rsidP="008676E0">
            <w:pPr>
              <w:jc w:val="both"/>
              <w:rPr>
                <w:b/>
              </w:rPr>
            </w:pPr>
          </w:p>
        </w:tc>
      </w:tr>
      <w:tr w:rsidR="004D5B2A" w:rsidRPr="00907D38" w:rsidTr="008676E0">
        <w:trPr>
          <w:jc w:val="center"/>
        </w:trPr>
        <w:tc>
          <w:tcPr>
            <w:tcW w:w="1535" w:type="dxa"/>
          </w:tcPr>
          <w:p w:rsidR="004D5B2A" w:rsidRPr="00907D38" w:rsidRDefault="004D5B2A" w:rsidP="008676E0">
            <w:pPr>
              <w:jc w:val="center"/>
            </w:pPr>
            <w:r w:rsidRPr="00907D38">
              <w:t>+</w:t>
            </w:r>
          </w:p>
        </w:tc>
        <w:tc>
          <w:tcPr>
            <w:tcW w:w="1535" w:type="dxa"/>
          </w:tcPr>
          <w:p w:rsidR="004D5B2A" w:rsidRPr="00907D38" w:rsidRDefault="004D5B2A" w:rsidP="008676E0">
            <w:pPr>
              <w:jc w:val="center"/>
            </w:pPr>
            <w:r w:rsidRPr="00907D38">
              <w:t>+</w:t>
            </w:r>
          </w:p>
        </w:tc>
        <w:tc>
          <w:tcPr>
            <w:tcW w:w="1535" w:type="dxa"/>
          </w:tcPr>
          <w:p w:rsidR="004D5B2A" w:rsidRPr="00907D38" w:rsidRDefault="004D5B2A" w:rsidP="008676E0">
            <w:pPr>
              <w:jc w:val="center"/>
            </w:pPr>
          </w:p>
        </w:tc>
        <w:tc>
          <w:tcPr>
            <w:tcW w:w="1535" w:type="dxa"/>
          </w:tcPr>
          <w:p w:rsidR="004D5B2A" w:rsidRPr="00907D38" w:rsidRDefault="004D5B2A" w:rsidP="008676E0">
            <w:pPr>
              <w:jc w:val="center"/>
            </w:pPr>
            <w:r w:rsidRPr="00907D38">
              <w:t>+</w:t>
            </w:r>
          </w:p>
        </w:tc>
        <w:tc>
          <w:tcPr>
            <w:tcW w:w="1536" w:type="dxa"/>
          </w:tcPr>
          <w:p w:rsidR="004D5B2A" w:rsidRPr="00907D38" w:rsidRDefault="004D5B2A" w:rsidP="008676E0">
            <w:pPr>
              <w:jc w:val="center"/>
            </w:pPr>
          </w:p>
        </w:tc>
        <w:tc>
          <w:tcPr>
            <w:tcW w:w="1536" w:type="dxa"/>
          </w:tcPr>
          <w:p w:rsidR="004D5B2A" w:rsidRPr="008676E0" w:rsidRDefault="004D5B2A" w:rsidP="008676E0">
            <w:pPr>
              <w:jc w:val="both"/>
              <w:rPr>
                <w:b/>
              </w:rPr>
            </w:pPr>
          </w:p>
        </w:tc>
      </w:tr>
    </w:tbl>
    <w:p w:rsidR="004D5B2A" w:rsidRPr="00907D38" w:rsidRDefault="004D5B2A" w:rsidP="009E34DA">
      <w:pPr>
        <w:jc w:val="both"/>
      </w:pPr>
    </w:p>
    <w:p w:rsidR="004D5B2A" w:rsidRPr="00907D38" w:rsidRDefault="004D5B2A" w:rsidP="009E34DA">
      <w:pPr>
        <w:pStyle w:val="ListParagraph"/>
        <w:rPr>
          <w:b/>
        </w:rPr>
      </w:pPr>
    </w:p>
    <w:p w:rsidR="004D5B2A" w:rsidRPr="00907D38" w:rsidRDefault="004D5B2A" w:rsidP="009E34DA">
      <w:pPr>
        <w:pStyle w:val="ListParagraph"/>
        <w:rPr>
          <w:b/>
        </w:rPr>
      </w:pPr>
    </w:p>
    <w:p w:rsidR="004D5B2A" w:rsidRPr="00907D38" w:rsidRDefault="004D5B2A" w:rsidP="009E34DA">
      <w:pPr>
        <w:pStyle w:val="ListParagraph"/>
        <w:rPr>
          <w:b/>
        </w:rPr>
      </w:pPr>
    </w:p>
    <w:p w:rsidR="004D5B2A" w:rsidRPr="00907D38" w:rsidRDefault="004D5B2A" w:rsidP="009E34DA">
      <w:pPr>
        <w:pStyle w:val="ListParagraph"/>
        <w:rPr>
          <w:b/>
        </w:rPr>
      </w:pPr>
    </w:p>
    <w:p w:rsidR="004D5B2A" w:rsidRPr="00907D38" w:rsidRDefault="004D5B2A" w:rsidP="009E34DA">
      <w:pPr>
        <w:pStyle w:val="ListParagraph"/>
        <w:rPr>
          <w:b/>
        </w:rPr>
      </w:pPr>
    </w:p>
    <w:p w:rsidR="004D5B2A" w:rsidRPr="00907D38" w:rsidRDefault="004D5B2A" w:rsidP="009E34DA">
      <w:pPr>
        <w:pStyle w:val="ListParagraph"/>
        <w:rPr>
          <w:b/>
        </w:rPr>
      </w:pPr>
    </w:p>
    <w:p w:rsidR="004D5B2A" w:rsidRPr="00907D38" w:rsidRDefault="004D5B2A" w:rsidP="009E34DA">
      <w:pPr>
        <w:jc w:val="center"/>
        <w:rPr>
          <w:b/>
          <w:caps/>
          <w:szCs w:val="20"/>
        </w:rPr>
      </w:pPr>
      <w:r w:rsidRPr="00907D38">
        <w:rPr>
          <w:b/>
          <w:caps/>
          <w:szCs w:val="20"/>
        </w:rPr>
        <w:t>Javítás</w:t>
      </w:r>
    </w:p>
    <w:tbl>
      <w:tblPr>
        <w:tblW w:w="7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4"/>
        <w:gridCol w:w="3458"/>
        <w:gridCol w:w="3661"/>
      </w:tblGrid>
      <w:tr w:rsidR="004D5B2A" w:rsidRPr="00907D38" w:rsidTr="00E8447F">
        <w:trPr>
          <w:trHeight w:val="515"/>
          <w:jc w:val="center"/>
        </w:trPr>
        <w:tc>
          <w:tcPr>
            <w:tcW w:w="754" w:type="dxa"/>
            <w:vAlign w:val="center"/>
          </w:tcPr>
          <w:p w:rsidR="004D5B2A" w:rsidRPr="00907D38" w:rsidRDefault="004D5B2A" w:rsidP="00E8447F">
            <w:pPr>
              <w:jc w:val="center"/>
              <w:rPr>
                <w:b/>
              </w:rPr>
            </w:pPr>
            <w:r w:rsidRPr="00907D38">
              <w:rPr>
                <w:b/>
              </w:rPr>
              <w:t>№</w:t>
            </w:r>
          </w:p>
        </w:tc>
        <w:tc>
          <w:tcPr>
            <w:tcW w:w="3458" w:type="dxa"/>
            <w:vAlign w:val="center"/>
          </w:tcPr>
          <w:p w:rsidR="004D5B2A" w:rsidRPr="00907D38" w:rsidRDefault="004D5B2A" w:rsidP="00E8447F">
            <w:pPr>
              <w:jc w:val="center"/>
              <w:rPr>
                <w:b/>
              </w:rPr>
            </w:pPr>
            <w:r w:rsidRPr="00907D38">
              <w:rPr>
                <w:b/>
              </w:rPr>
              <w:t>Az adott feladatra kapható maximális pont</w:t>
            </w:r>
          </w:p>
        </w:tc>
        <w:tc>
          <w:tcPr>
            <w:tcW w:w="3661" w:type="dxa"/>
            <w:vAlign w:val="center"/>
          </w:tcPr>
          <w:p w:rsidR="004D5B2A" w:rsidRPr="00907D38" w:rsidRDefault="004D5B2A" w:rsidP="00E8447F">
            <w:pPr>
              <w:jc w:val="center"/>
              <w:rPr>
                <w:b/>
              </w:rPr>
            </w:pPr>
            <w:r w:rsidRPr="00907D38">
              <w:rPr>
                <w:b/>
              </w:rPr>
              <w:t>Elért pont az adott feladatra</w:t>
            </w:r>
          </w:p>
        </w:tc>
      </w:tr>
      <w:tr w:rsidR="004D5B2A" w:rsidRPr="00907D38" w:rsidTr="00E8447F">
        <w:trPr>
          <w:trHeight w:val="249"/>
          <w:jc w:val="center"/>
        </w:trPr>
        <w:tc>
          <w:tcPr>
            <w:tcW w:w="754" w:type="dxa"/>
          </w:tcPr>
          <w:p w:rsidR="004D5B2A" w:rsidRPr="00907D38" w:rsidRDefault="004D5B2A" w:rsidP="00E8447F">
            <w:pPr>
              <w:jc w:val="center"/>
              <w:rPr>
                <w:b/>
              </w:rPr>
            </w:pPr>
            <w:r w:rsidRPr="00907D38">
              <w:rPr>
                <w:b/>
              </w:rPr>
              <w:t>I.</w:t>
            </w:r>
          </w:p>
        </w:tc>
        <w:tc>
          <w:tcPr>
            <w:tcW w:w="3458" w:type="dxa"/>
          </w:tcPr>
          <w:p w:rsidR="004D5B2A" w:rsidRPr="00907D38" w:rsidRDefault="004D5B2A" w:rsidP="00E8447F">
            <w:pPr>
              <w:ind w:left="9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61" w:type="dxa"/>
          </w:tcPr>
          <w:p w:rsidR="004D5B2A" w:rsidRPr="00907D38" w:rsidRDefault="004D5B2A" w:rsidP="00E8447F"/>
        </w:tc>
      </w:tr>
      <w:tr w:rsidR="004D5B2A" w:rsidRPr="00907D38" w:rsidTr="00E8447F">
        <w:trPr>
          <w:trHeight w:val="267"/>
          <w:jc w:val="center"/>
        </w:trPr>
        <w:tc>
          <w:tcPr>
            <w:tcW w:w="754" w:type="dxa"/>
          </w:tcPr>
          <w:p w:rsidR="004D5B2A" w:rsidRPr="00907D38" w:rsidRDefault="004D5B2A" w:rsidP="00E8447F">
            <w:pPr>
              <w:jc w:val="center"/>
              <w:rPr>
                <w:b/>
              </w:rPr>
            </w:pPr>
            <w:r w:rsidRPr="00907D38">
              <w:rPr>
                <w:b/>
              </w:rPr>
              <w:t>II.</w:t>
            </w:r>
          </w:p>
        </w:tc>
        <w:tc>
          <w:tcPr>
            <w:tcW w:w="3458" w:type="dxa"/>
          </w:tcPr>
          <w:p w:rsidR="004D5B2A" w:rsidRPr="00907D38" w:rsidRDefault="004D5B2A" w:rsidP="00795DFC">
            <w:pPr>
              <w:ind w:left="989"/>
              <w:rPr>
                <w:b/>
              </w:rPr>
            </w:pPr>
            <w:r w:rsidRPr="00907D38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661" w:type="dxa"/>
          </w:tcPr>
          <w:p w:rsidR="004D5B2A" w:rsidRPr="00907D38" w:rsidRDefault="004D5B2A" w:rsidP="00E8447F"/>
        </w:tc>
      </w:tr>
      <w:tr w:rsidR="004D5B2A" w:rsidRPr="00907D38" w:rsidTr="00E8447F">
        <w:trPr>
          <w:trHeight w:val="249"/>
          <w:jc w:val="center"/>
        </w:trPr>
        <w:tc>
          <w:tcPr>
            <w:tcW w:w="754" w:type="dxa"/>
          </w:tcPr>
          <w:p w:rsidR="004D5B2A" w:rsidRPr="00907D38" w:rsidRDefault="004D5B2A" w:rsidP="00E8447F">
            <w:pPr>
              <w:jc w:val="center"/>
              <w:rPr>
                <w:b/>
              </w:rPr>
            </w:pPr>
            <w:r w:rsidRPr="00907D38">
              <w:rPr>
                <w:b/>
              </w:rPr>
              <w:t>III.</w:t>
            </w:r>
          </w:p>
        </w:tc>
        <w:tc>
          <w:tcPr>
            <w:tcW w:w="3458" w:type="dxa"/>
          </w:tcPr>
          <w:p w:rsidR="004D5B2A" w:rsidRPr="00907D38" w:rsidRDefault="004D5B2A" w:rsidP="00E8447F">
            <w:pPr>
              <w:ind w:left="989"/>
              <w:rPr>
                <w:b/>
              </w:rPr>
            </w:pPr>
            <w:r w:rsidRPr="00907D38">
              <w:rPr>
                <w:b/>
              </w:rPr>
              <w:t>20</w:t>
            </w:r>
          </w:p>
        </w:tc>
        <w:tc>
          <w:tcPr>
            <w:tcW w:w="3661" w:type="dxa"/>
          </w:tcPr>
          <w:p w:rsidR="004D5B2A" w:rsidRPr="00907D38" w:rsidRDefault="004D5B2A" w:rsidP="00E8447F"/>
        </w:tc>
      </w:tr>
      <w:tr w:rsidR="004D5B2A" w:rsidRPr="00907D38" w:rsidTr="00E8447F">
        <w:trPr>
          <w:trHeight w:val="267"/>
          <w:jc w:val="center"/>
        </w:trPr>
        <w:tc>
          <w:tcPr>
            <w:tcW w:w="754" w:type="dxa"/>
          </w:tcPr>
          <w:p w:rsidR="004D5B2A" w:rsidRPr="00907D38" w:rsidRDefault="004D5B2A" w:rsidP="00E8447F">
            <w:pPr>
              <w:jc w:val="center"/>
              <w:rPr>
                <w:b/>
              </w:rPr>
            </w:pPr>
            <w:r w:rsidRPr="00907D38">
              <w:rPr>
                <w:b/>
              </w:rPr>
              <w:t>IV.</w:t>
            </w:r>
          </w:p>
        </w:tc>
        <w:tc>
          <w:tcPr>
            <w:tcW w:w="3458" w:type="dxa"/>
          </w:tcPr>
          <w:p w:rsidR="004D5B2A" w:rsidRPr="00907D38" w:rsidRDefault="004D5B2A" w:rsidP="00E8447F">
            <w:pPr>
              <w:ind w:left="98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61" w:type="dxa"/>
          </w:tcPr>
          <w:p w:rsidR="004D5B2A" w:rsidRPr="00907D38" w:rsidRDefault="004D5B2A" w:rsidP="00E8447F"/>
        </w:tc>
      </w:tr>
      <w:tr w:rsidR="004D5B2A" w:rsidRPr="00907D38" w:rsidTr="00E8447F">
        <w:trPr>
          <w:trHeight w:val="249"/>
          <w:jc w:val="center"/>
        </w:trPr>
        <w:tc>
          <w:tcPr>
            <w:tcW w:w="754" w:type="dxa"/>
          </w:tcPr>
          <w:p w:rsidR="004D5B2A" w:rsidRPr="00907D38" w:rsidRDefault="004D5B2A" w:rsidP="00E8447F">
            <w:pPr>
              <w:jc w:val="center"/>
              <w:rPr>
                <w:b/>
              </w:rPr>
            </w:pPr>
            <w:r w:rsidRPr="00907D38">
              <w:rPr>
                <w:b/>
              </w:rPr>
              <w:t>V.</w:t>
            </w:r>
          </w:p>
        </w:tc>
        <w:tc>
          <w:tcPr>
            <w:tcW w:w="3458" w:type="dxa"/>
          </w:tcPr>
          <w:p w:rsidR="004D5B2A" w:rsidRPr="00907D38" w:rsidRDefault="004D5B2A" w:rsidP="00795DFC">
            <w:pPr>
              <w:ind w:left="989"/>
              <w:rPr>
                <w:b/>
              </w:rPr>
            </w:pPr>
            <w:r w:rsidRPr="00907D3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3661" w:type="dxa"/>
          </w:tcPr>
          <w:p w:rsidR="004D5B2A" w:rsidRPr="00907D38" w:rsidRDefault="004D5B2A" w:rsidP="00E8447F"/>
        </w:tc>
      </w:tr>
      <w:tr w:rsidR="004D5B2A" w:rsidRPr="00907D38" w:rsidTr="00E8447F">
        <w:trPr>
          <w:trHeight w:val="267"/>
          <w:jc w:val="center"/>
        </w:trPr>
        <w:tc>
          <w:tcPr>
            <w:tcW w:w="754" w:type="dxa"/>
          </w:tcPr>
          <w:p w:rsidR="004D5B2A" w:rsidRPr="00907D38" w:rsidRDefault="004D5B2A" w:rsidP="00E8447F">
            <w:pPr>
              <w:jc w:val="center"/>
              <w:rPr>
                <w:b/>
              </w:rPr>
            </w:pPr>
            <w:r w:rsidRPr="00907D38">
              <w:rPr>
                <w:b/>
              </w:rPr>
              <w:t>VI.</w:t>
            </w:r>
          </w:p>
        </w:tc>
        <w:tc>
          <w:tcPr>
            <w:tcW w:w="3458" w:type="dxa"/>
          </w:tcPr>
          <w:p w:rsidR="004D5B2A" w:rsidRPr="00907D38" w:rsidRDefault="004D5B2A" w:rsidP="00E8447F">
            <w:pPr>
              <w:ind w:left="989"/>
              <w:rPr>
                <w:b/>
              </w:rPr>
            </w:pPr>
            <w:r w:rsidRPr="00907D3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3661" w:type="dxa"/>
          </w:tcPr>
          <w:p w:rsidR="004D5B2A" w:rsidRPr="00907D38" w:rsidRDefault="004D5B2A" w:rsidP="00E8447F"/>
        </w:tc>
      </w:tr>
      <w:tr w:rsidR="004D5B2A" w:rsidRPr="00907D38" w:rsidTr="00E8447F">
        <w:trPr>
          <w:trHeight w:val="267"/>
          <w:jc w:val="center"/>
        </w:trPr>
        <w:tc>
          <w:tcPr>
            <w:tcW w:w="754" w:type="dxa"/>
          </w:tcPr>
          <w:p w:rsidR="004D5B2A" w:rsidRPr="00907D38" w:rsidRDefault="004D5B2A" w:rsidP="00E8447F">
            <w:pPr>
              <w:jc w:val="center"/>
              <w:rPr>
                <w:b/>
              </w:rPr>
            </w:pPr>
            <w:r w:rsidRPr="00907D38">
              <w:rPr>
                <w:b/>
              </w:rPr>
              <w:t>VII.</w:t>
            </w:r>
          </w:p>
        </w:tc>
        <w:tc>
          <w:tcPr>
            <w:tcW w:w="3458" w:type="dxa"/>
          </w:tcPr>
          <w:p w:rsidR="004D5B2A" w:rsidRPr="00907D38" w:rsidRDefault="004D5B2A" w:rsidP="00E8447F">
            <w:pPr>
              <w:ind w:left="98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61" w:type="dxa"/>
          </w:tcPr>
          <w:p w:rsidR="004D5B2A" w:rsidRPr="00907D38" w:rsidRDefault="004D5B2A" w:rsidP="00E8447F"/>
        </w:tc>
      </w:tr>
      <w:tr w:rsidR="004D5B2A" w:rsidRPr="00907D38" w:rsidTr="00E8447F">
        <w:trPr>
          <w:trHeight w:val="267"/>
          <w:jc w:val="center"/>
        </w:trPr>
        <w:tc>
          <w:tcPr>
            <w:tcW w:w="754" w:type="dxa"/>
          </w:tcPr>
          <w:p w:rsidR="004D5B2A" w:rsidRPr="00907D38" w:rsidRDefault="004D5B2A" w:rsidP="00E8447F">
            <w:pPr>
              <w:jc w:val="center"/>
              <w:rPr>
                <w:b/>
              </w:rPr>
            </w:pPr>
            <w:r w:rsidRPr="00907D38">
              <w:rPr>
                <w:b/>
              </w:rPr>
              <w:t>VIII.</w:t>
            </w:r>
          </w:p>
        </w:tc>
        <w:tc>
          <w:tcPr>
            <w:tcW w:w="3458" w:type="dxa"/>
          </w:tcPr>
          <w:p w:rsidR="004D5B2A" w:rsidRPr="00907D38" w:rsidRDefault="004D5B2A" w:rsidP="00795DFC">
            <w:pPr>
              <w:ind w:left="989"/>
              <w:rPr>
                <w:b/>
              </w:rPr>
            </w:pPr>
            <w:r w:rsidRPr="00907D38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3661" w:type="dxa"/>
          </w:tcPr>
          <w:p w:rsidR="004D5B2A" w:rsidRPr="00907D38" w:rsidRDefault="004D5B2A" w:rsidP="00E8447F"/>
        </w:tc>
      </w:tr>
      <w:tr w:rsidR="004D5B2A" w:rsidRPr="00907D38" w:rsidTr="00E8447F">
        <w:trPr>
          <w:trHeight w:val="267"/>
          <w:jc w:val="center"/>
        </w:trPr>
        <w:tc>
          <w:tcPr>
            <w:tcW w:w="754" w:type="dxa"/>
          </w:tcPr>
          <w:p w:rsidR="004D5B2A" w:rsidRPr="00907D38" w:rsidRDefault="004D5B2A" w:rsidP="00E8447F">
            <w:pPr>
              <w:jc w:val="center"/>
              <w:rPr>
                <w:b/>
              </w:rPr>
            </w:pPr>
            <w:r w:rsidRPr="00907D38">
              <w:rPr>
                <w:b/>
              </w:rPr>
              <w:t>IX.</w:t>
            </w:r>
          </w:p>
        </w:tc>
        <w:tc>
          <w:tcPr>
            <w:tcW w:w="3458" w:type="dxa"/>
          </w:tcPr>
          <w:p w:rsidR="004D5B2A" w:rsidRPr="00907D38" w:rsidRDefault="004D5B2A" w:rsidP="00E8447F">
            <w:pPr>
              <w:ind w:left="989"/>
              <w:rPr>
                <w:b/>
              </w:rPr>
            </w:pPr>
            <w:r w:rsidRPr="00907D38">
              <w:rPr>
                <w:b/>
              </w:rPr>
              <w:t>10</w:t>
            </w:r>
          </w:p>
        </w:tc>
        <w:tc>
          <w:tcPr>
            <w:tcW w:w="3661" w:type="dxa"/>
          </w:tcPr>
          <w:p w:rsidR="004D5B2A" w:rsidRPr="00907D38" w:rsidRDefault="004D5B2A" w:rsidP="00E8447F"/>
        </w:tc>
      </w:tr>
      <w:tr w:rsidR="004D5B2A" w:rsidRPr="00907D38" w:rsidTr="00E8447F">
        <w:trPr>
          <w:trHeight w:val="267"/>
          <w:jc w:val="center"/>
        </w:trPr>
        <w:tc>
          <w:tcPr>
            <w:tcW w:w="754" w:type="dxa"/>
          </w:tcPr>
          <w:p w:rsidR="004D5B2A" w:rsidRPr="00907D38" w:rsidRDefault="004D5B2A" w:rsidP="00E8447F">
            <w:pPr>
              <w:jc w:val="center"/>
              <w:rPr>
                <w:b/>
              </w:rPr>
            </w:pPr>
            <w:r w:rsidRPr="00907D38">
              <w:rPr>
                <w:b/>
              </w:rPr>
              <w:t>X.</w:t>
            </w:r>
          </w:p>
        </w:tc>
        <w:tc>
          <w:tcPr>
            <w:tcW w:w="3458" w:type="dxa"/>
          </w:tcPr>
          <w:p w:rsidR="004D5B2A" w:rsidRPr="00907D38" w:rsidRDefault="004D5B2A" w:rsidP="00E8447F">
            <w:pPr>
              <w:ind w:left="98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61" w:type="dxa"/>
          </w:tcPr>
          <w:p w:rsidR="004D5B2A" w:rsidRPr="00907D38" w:rsidRDefault="004D5B2A" w:rsidP="00E8447F"/>
        </w:tc>
      </w:tr>
      <w:tr w:rsidR="004D5B2A" w:rsidRPr="00907D38" w:rsidTr="00E8447F">
        <w:trPr>
          <w:trHeight w:val="267"/>
          <w:jc w:val="center"/>
        </w:trPr>
        <w:tc>
          <w:tcPr>
            <w:tcW w:w="754" w:type="dxa"/>
          </w:tcPr>
          <w:p w:rsidR="004D5B2A" w:rsidRPr="00907D38" w:rsidRDefault="004D5B2A" w:rsidP="00E8447F">
            <w:pPr>
              <w:jc w:val="center"/>
              <w:rPr>
                <w:b/>
              </w:rPr>
            </w:pPr>
            <w:r w:rsidRPr="00907D38">
              <w:rPr>
                <w:b/>
              </w:rPr>
              <w:t>XI.</w:t>
            </w:r>
          </w:p>
        </w:tc>
        <w:tc>
          <w:tcPr>
            <w:tcW w:w="3458" w:type="dxa"/>
          </w:tcPr>
          <w:p w:rsidR="004D5B2A" w:rsidRPr="00907D38" w:rsidRDefault="004D5B2A" w:rsidP="00E8447F">
            <w:pPr>
              <w:ind w:left="98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61" w:type="dxa"/>
          </w:tcPr>
          <w:p w:rsidR="004D5B2A" w:rsidRPr="00907D38" w:rsidRDefault="004D5B2A" w:rsidP="00E8447F"/>
        </w:tc>
      </w:tr>
      <w:tr w:rsidR="004D5B2A" w:rsidRPr="00907D38" w:rsidTr="00E8447F">
        <w:trPr>
          <w:trHeight w:val="267"/>
          <w:jc w:val="center"/>
        </w:trPr>
        <w:tc>
          <w:tcPr>
            <w:tcW w:w="754" w:type="dxa"/>
          </w:tcPr>
          <w:p w:rsidR="004D5B2A" w:rsidRPr="00907D38" w:rsidRDefault="004D5B2A" w:rsidP="00E8447F">
            <w:pPr>
              <w:jc w:val="center"/>
              <w:rPr>
                <w:b/>
              </w:rPr>
            </w:pPr>
            <w:r w:rsidRPr="00907D38">
              <w:rPr>
                <w:b/>
              </w:rPr>
              <w:t>XII.</w:t>
            </w:r>
          </w:p>
        </w:tc>
        <w:tc>
          <w:tcPr>
            <w:tcW w:w="3458" w:type="dxa"/>
          </w:tcPr>
          <w:p w:rsidR="004D5B2A" w:rsidRPr="00907D38" w:rsidRDefault="004D5B2A" w:rsidP="00E8447F">
            <w:pPr>
              <w:ind w:left="98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61" w:type="dxa"/>
          </w:tcPr>
          <w:p w:rsidR="004D5B2A" w:rsidRPr="00907D38" w:rsidRDefault="004D5B2A" w:rsidP="00E8447F"/>
        </w:tc>
      </w:tr>
      <w:tr w:rsidR="004D5B2A" w:rsidRPr="00907D38" w:rsidTr="00E8447F">
        <w:trPr>
          <w:trHeight w:val="267"/>
          <w:jc w:val="center"/>
        </w:trPr>
        <w:tc>
          <w:tcPr>
            <w:tcW w:w="754" w:type="dxa"/>
          </w:tcPr>
          <w:p w:rsidR="004D5B2A" w:rsidRPr="00907D38" w:rsidRDefault="004D5B2A" w:rsidP="00E8447F">
            <w:pPr>
              <w:jc w:val="center"/>
              <w:rPr>
                <w:b/>
              </w:rPr>
            </w:pPr>
            <w:r w:rsidRPr="00907D38">
              <w:rPr>
                <w:b/>
              </w:rPr>
              <w:t>XIII.</w:t>
            </w:r>
          </w:p>
        </w:tc>
        <w:tc>
          <w:tcPr>
            <w:tcW w:w="3458" w:type="dxa"/>
          </w:tcPr>
          <w:p w:rsidR="004D5B2A" w:rsidRPr="00907D38" w:rsidRDefault="004D5B2A" w:rsidP="00E8447F">
            <w:pPr>
              <w:ind w:left="989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61" w:type="dxa"/>
          </w:tcPr>
          <w:p w:rsidR="004D5B2A" w:rsidRPr="00907D38" w:rsidRDefault="004D5B2A" w:rsidP="00E8447F"/>
        </w:tc>
      </w:tr>
      <w:tr w:rsidR="004D5B2A" w:rsidRPr="00907D38" w:rsidTr="00E8447F">
        <w:trPr>
          <w:trHeight w:val="267"/>
          <w:jc w:val="center"/>
        </w:trPr>
        <w:tc>
          <w:tcPr>
            <w:tcW w:w="754" w:type="dxa"/>
          </w:tcPr>
          <w:p w:rsidR="004D5B2A" w:rsidRPr="00907D38" w:rsidRDefault="004D5B2A" w:rsidP="00E8447F">
            <w:pPr>
              <w:jc w:val="center"/>
              <w:rPr>
                <w:b/>
              </w:rPr>
            </w:pPr>
            <w:r w:rsidRPr="00907D38">
              <w:rPr>
                <w:b/>
              </w:rPr>
              <w:t>XIV.</w:t>
            </w:r>
          </w:p>
        </w:tc>
        <w:tc>
          <w:tcPr>
            <w:tcW w:w="3458" w:type="dxa"/>
          </w:tcPr>
          <w:p w:rsidR="004D5B2A" w:rsidRPr="00907D38" w:rsidRDefault="004D5B2A" w:rsidP="00E8447F">
            <w:pPr>
              <w:ind w:left="989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61" w:type="dxa"/>
          </w:tcPr>
          <w:p w:rsidR="004D5B2A" w:rsidRPr="00907D38" w:rsidRDefault="004D5B2A" w:rsidP="00E8447F"/>
        </w:tc>
      </w:tr>
      <w:tr w:rsidR="004D5B2A" w:rsidRPr="00907D38" w:rsidTr="00E8447F">
        <w:trPr>
          <w:trHeight w:val="267"/>
          <w:jc w:val="center"/>
        </w:trPr>
        <w:tc>
          <w:tcPr>
            <w:tcW w:w="4212" w:type="dxa"/>
            <w:gridSpan w:val="2"/>
            <w:shd w:val="pct15" w:color="auto" w:fill="auto"/>
          </w:tcPr>
          <w:p w:rsidR="004D5B2A" w:rsidRPr="00907D38" w:rsidRDefault="004D5B2A" w:rsidP="00E8447F">
            <w:pPr>
              <w:jc w:val="right"/>
              <w:rPr>
                <w:b/>
              </w:rPr>
            </w:pPr>
            <w:r w:rsidRPr="00907D38">
              <w:rPr>
                <w:b/>
                <w:shd w:val="pct15" w:color="auto" w:fill="auto"/>
              </w:rPr>
              <w:t>Megszerzett összpontszám</w:t>
            </w:r>
            <w:r w:rsidRPr="00907D38">
              <w:rPr>
                <w:b/>
              </w:rPr>
              <w:t>:</w:t>
            </w:r>
          </w:p>
        </w:tc>
        <w:tc>
          <w:tcPr>
            <w:tcW w:w="3661" w:type="dxa"/>
            <w:shd w:val="pct15" w:color="auto" w:fill="auto"/>
          </w:tcPr>
          <w:p w:rsidR="004D5B2A" w:rsidRPr="00907D38" w:rsidRDefault="004D5B2A" w:rsidP="00E8447F"/>
        </w:tc>
      </w:tr>
      <w:tr w:rsidR="004D5B2A" w:rsidTr="00E8447F">
        <w:trPr>
          <w:trHeight w:val="267"/>
          <w:jc w:val="center"/>
        </w:trPr>
        <w:tc>
          <w:tcPr>
            <w:tcW w:w="4212" w:type="dxa"/>
            <w:gridSpan w:val="2"/>
            <w:shd w:val="pct15" w:color="auto" w:fill="auto"/>
          </w:tcPr>
          <w:p w:rsidR="004D5B2A" w:rsidRDefault="004D5B2A" w:rsidP="00E8447F">
            <w:pPr>
              <w:jc w:val="right"/>
              <w:rPr>
                <w:b/>
                <w:shd w:val="pct15" w:color="auto" w:fill="auto"/>
              </w:rPr>
            </w:pPr>
            <w:r w:rsidRPr="00907D38">
              <w:rPr>
                <w:b/>
                <w:shd w:val="pct15" w:color="auto" w:fill="auto"/>
              </w:rPr>
              <w:t>Javító tanár:</w:t>
            </w:r>
          </w:p>
        </w:tc>
        <w:tc>
          <w:tcPr>
            <w:tcW w:w="3661" w:type="dxa"/>
            <w:shd w:val="pct15" w:color="auto" w:fill="auto"/>
          </w:tcPr>
          <w:p w:rsidR="004D5B2A" w:rsidRDefault="004D5B2A" w:rsidP="00E8447F"/>
        </w:tc>
      </w:tr>
    </w:tbl>
    <w:p w:rsidR="004D5B2A" w:rsidRDefault="004D5B2A" w:rsidP="009E34DA">
      <w:pPr>
        <w:spacing w:line="276" w:lineRule="auto"/>
        <w:jc w:val="both"/>
      </w:pPr>
    </w:p>
    <w:sectPr w:rsidR="004D5B2A" w:rsidSect="00703C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B2A" w:rsidRDefault="004D5B2A">
      <w:r>
        <w:separator/>
      </w:r>
    </w:p>
  </w:endnote>
  <w:endnote w:type="continuationSeparator" w:id="0">
    <w:p w:rsidR="004D5B2A" w:rsidRDefault="004D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2A" w:rsidRDefault="004D5B2A" w:rsidP="00A759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B2A" w:rsidRDefault="004D5B2A" w:rsidP="00B86C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2A" w:rsidRDefault="004D5B2A" w:rsidP="00A759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D5B2A" w:rsidRDefault="004D5B2A" w:rsidP="00B86C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B2A" w:rsidRDefault="004D5B2A">
      <w:r>
        <w:separator/>
      </w:r>
    </w:p>
  </w:footnote>
  <w:footnote w:type="continuationSeparator" w:id="0">
    <w:p w:rsidR="004D5B2A" w:rsidRDefault="004D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A10"/>
    <w:multiLevelType w:val="hybridMultilevel"/>
    <w:tmpl w:val="5A0CFF2E"/>
    <w:lvl w:ilvl="0" w:tplc="040E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1134A"/>
    <w:multiLevelType w:val="hybridMultilevel"/>
    <w:tmpl w:val="7AD60782"/>
    <w:lvl w:ilvl="0" w:tplc="040E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17C7EE5"/>
    <w:multiLevelType w:val="hybridMultilevel"/>
    <w:tmpl w:val="B10495BE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158535E8"/>
    <w:multiLevelType w:val="hybridMultilevel"/>
    <w:tmpl w:val="5A0CFF2E"/>
    <w:lvl w:ilvl="0" w:tplc="040E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AD52E6"/>
    <w:multiLevelType w:val="hybridMultilevel"/>
    <w:tmpl w:val="BC9E7A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622BA"/>
    <w:multiLevelType w:val="hybridMultilevel"/>
    <w:tmpl w:val="4F1C3BFC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9660B30"/>
    <w:multiLevelType w:val="hybridMultilevel"/>
    <w:tmpl w:val="D30E4C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9F33B7F"/>
    <w:multiLevelType w:val="hybridMultilevel"/>
    <w:tmpl w:val="93B6587E"/>
    <w:lvl w:ilvl="0" w:tplc="040E0017">
      <w:start w:val="1"/>
      <w:numFmt w:val="lowerLetter"/>
      <w:lvlText w:val="%1)"/>
      <w:lvlJc w:val="left"/>
      <w:pPr>
        <w:ind w:left="22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8">
    <w:nsid w:val="1CB051BF"/>
    <w:multiLevelType w:val="hybridMultilevel"/>
    <w:tmpl w:val="7CD8D008"/>
    <w:lvl w:ilvl="0" w:tplc="7E90EB7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0E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040E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ED6AC39A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4C3C6C"/>
    <w:multiLevelType w:val="hybridMultilevel"/>
    <w:tmpl w:val="A7EA4B42"/>
    <w:lvl w:ilvl="0" w:tplc="597C4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DC7AAC"/>
    <w:multiLevelType w:val="hybridMultilevel"/>
    <w:tmpl w:val="F9BA0D7A"/>
    <w:lvl w:ilvl="0" w:tplc="040E0017">
      <w:start w:val="1"/>
      <w:numFmt w:val="lowerLetter"/>
      <w:lvlText w:val="%1)"/>
      <w:lvlJc w:val="left"/>
      <w:pPr>
        <w:ind w:left="2291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11">
    <w:nsid w:val="25530832"/>
    <w:multiLevelType w:val="hybridMultilevel"/>
    <w:tmpl w:val="0C02EF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3A3964"/>
    <w:multiLevelType w:val="hybridMultilevel"/>
    <w:tmpl w:val="4F1C3BFC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D1534B4"/>
    <w:multiLevelType w:val="hybridMultilevel"/>
    <w:tmpl w:val="25767BE6"/>
    <w:lvl w:ilvl="0" w:tplc="040E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E8846CA"/>
    <w:multiLevelType w:val="hybridMultilevel"/>
    <w:tmpl w:val="65748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C2D24A">
      <w:start w:val="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FA35E1"/>
    <w:multiLevelType w:val="hybridMultilevel"/>
    <w:tmpl w:val="93B6587E"/>
    <w:lvl w:ilvl="0" w:tplc="040E0017">
      <w:start w:val="1"/>
      <w:numFmt w:val="lowerLetter"/>
      <w:lvlText w:val="%1)"/>
      <w:lvlJc w:val="left"/>
      <w:pPr>
        <w:ind w:left="22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6">
    <w:nsid w:val="33102632"/>
    <w:multiLevelType w:val="hybridMultilevel"/>
    <w:tmpl w:val="5A0CFF2E"/>
    <w:lvl w:ilvl="0" w:tplc="040E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3470FD"/>
    <w:multiLevelType w:val="hybridMultilevel"/>
    <w:tmpl w:val="8B16658E"/>
    <w:lvl w:ilvl="0" w:tplc="725CC11C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39A35423"/>
    <w:multiLevelType w:val="hybridMultilevel"/>
    <w:tmpl w:val="366298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21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3C71AB"/>
    <w:multiLevelType w:val="hybridMultilevel"/>
    <w:tmpl w:val="93B6587E"/>
    <w:lvl w:ilvl="0" w:tplc="040E0017">
      <w:start w:val="1"/>
      <w:numFmt w:val="lowerLetter"/>
      <w:lvlText w:val="%1)"/>
      <w:lvlJc w:val="left"/>
      <w:pPr>
        <w:ind w:left="22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0">
    <w:nsid w:val="3F805B51"/>
    <w:multiLevelType w:val="hybridMultilevel"/>
    <w:tmpl w:val="2A24366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5A477C"/>
    <w:multiLevelType w:val="hybridMultilevel"/>
    <w:tmpl w:val="5A0CFF2E"/>
    <w:lvl w:ilvl="0" w:tplc="040E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554CDC"/>
    <w:multiLevelType w:val="hybridMultilevel"/>
    <w:tmpl w:val="3C2E433A"/>
    <w:lvl w:ilvl="0" w:tplc="B36A5EF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4D682E8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113AD8"/>
    <w:multiLevelType w:val="hybridMultilevel"/>
    <w:tmpl w:val="82B01B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ED6AC39A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C64A2D"/>
    <w:multiLevelType w:val="hybridMultilevel"/>
    <w:tmpl w:val="3CAAC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02405A"/>
    <w:multiLevelType w:val="hybridMultilevel"/>
    <w:tmpl w:val="522A6984"/>
    <w:lvl w:ilvl="0" w:tplc="040E0017">
      <w:start w:val="1"/>
      <w:numFmt w:val="lowerLetter"/>
      <w:lvlText w:val="%1)"/>
      <w:lvlJc w:val="left"/>
      <w:pPr>
        <w:ind w:left="15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6">
    <w:nsid w:val="4ED45CBE"/>
    <w:multiLevelType w:val="hybridMultilevel"/>
    <w:tmpl w:val="2926DAF0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A1DABC7C">
      <w:start w:val="1"/>
      <w:numFmt w:val="decimal"/>
      <w:lvlText w:val="%2."/>
      <w:lvlJc w:val="left"/>
      <w:pPr>
        <w:ind w:left="786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0A50E71"/>
    <w:multiLevelType w:val="hybridMultilevel"/>
    <w:tmpl w:val="7EEA61BC"/>
    <w:lvl w:ilvl="0" w:tplc="040E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8">
    <w:nsid w:val="55D813AD"/>
    <w:multiLevelType w:val="hybridMultilevel"/>
    <w:tmpl w:val="5A0CFF2E"/>
    <w:lvl w:ilvl="0" w:tplc="040E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958A8"/>
    <w:multiLevelType w:val="hybridMultilevel"/>
    <w:tmpl w:val="63B2200C"/>
    <w:lvl w:ilvl="0" w:tplc="467202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4DF0798"/>
    <w:multiLevelType w:val="hybridMultilevel"/>
    <w:tmpl w:val="1CBCDEBC"/>
    <w:lvl w:ilvl="0" w:tplc="040E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676D0A06"/>
    <w:multiLevelType w:val="hybridMultilevel"/>
    <w:tmpl w:val="7AA0EF62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C664BCD"/>
    <w:multiLevelType w:val="hybridMultilevel"/>
    <w:tmpl w:val="5A0CFF2E"/>
    <w:lvl w:ilvl="0" w:tplc="040E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734EE2"/>
    <w:multiLevelType w:val="hybridMultilevel"/>
    <w:tmpl w:val="631477CA"/>
    <w:lvl w:ilvl="0" w:tplc="3AAE77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47720E"/>
    <w:multiLevelType w:val="hybridMultilevel"/>
    <w:tmpl w:val="B0986246"/>
    <w:lvl w:ilvl="0" w:tplc="E1B6C2DA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A335D6"/>
    <w:multiLevelType w:val="hybridMultilevel"/>
    <w:tmpl w:val="2286E8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3D00F0"/>
    <w:multiLevelType w:val="hybridMultilevel"/>
    <w:tmpl w:val="2B2A74FC"/>
    <w:lvl w:ilvl="0" w:tplc="040E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15E7924"/>
    <w:multiLevelType w:val="hybridMultilevel"/>
    <w:tmpl w:val="4F1C3BFC"/>
    <w:lvl w:ilvl="0" w:tplc="040E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23827B7"/>
    <w:multiLevelType w:val="hybridMultilevel"/>
    <w:tmpl w:val="5A0CFF2E"/>
    <w:lvl w:ilvl="0" w:tplc="040E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E04E0C"/>
    <w:multiLevelType w:val="hybridMultilevel"/>
    <w:tmpl w:val="7CD8D008"/>
    <w:lvl w:ilvl="0" w:tplc="7E90EB7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0E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040E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ED6AC39A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FB3D7F"/>
    <w:multiLevelType w:val="hybridMultilevel"/>
    <w:tmpl w:val="E7E28202"/>
    <w:lvl w:ilvl="0" w:tplc="0409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3"/>
  </w:num>
  <w:num w:numId="5">
    <w:abstractNumId w:val="31"/>
  </w:num>
  <w:num w:numId="6">
    <w:abstractNumId w:val="27"/>
  </w:num>
  <w:num w:numId="7">
    <w:abstractNumId w:val="30"/>
  </w:num>
  <w:num w:numId="8">
    <w:abstractNumId w:val="1"/>
  </w:num>
  <w:num w:numId="9">
    <w:abstractNumId w:val="10"/>
  </w:num>
  <w:num w:numId="10">
    <w:abstractNumId w:val="36"/>
  </w:num>
  <w:num w:numId="11">
    <w:abstractNumId w:val="37"/>
  </w:num>
  <w:num w:numId="12">
    <w:abstractNumId w:val="25"/>
  </w:num>
  <w:num w:numId="13">
    <w:abstractNumId w:val="15"/>
  </w:num>
  <w:num w:numId="14">
    <w:abstractNumId w:val="17"/>
  </w:num>
  <w:num w:numId="15">
    <w:abstractNumId w:val="35"/>
  </w:num>
  <w:num w:numId="16">
    <w:abstractNumId w:val="29"/>
  </w:num>
  <w:num w:numId="17">
    <w:abstractNumId w:val="11"/>
  </w:num>
  <w:num w:numId="18">
    <w:abstractNumId w:val="23"/>
  </w:num>
  <w:num w:numId="19">
    <w:abstractNumId w:val="24"/>
  </w:num>
  <w:num w:numId="20">
    <w:abstractNumId w:val="8"/>
  </w:num>
  <w:num w:numId="21">
    <w:abstractNumId w:val="18"/>
  </w:num>
  <w:num w:numId="22">
    <w:abstractNumId w:val="5"/>
  </w:num>
  <w:num w:numId="23">
    <w:abstractNumId w:val="7"/>
  </w:num>
  <w:num w:numId="24">
    <w:abstractNumId w:val="19"/>
  </w:num>
  <w:num w:numId="25">
    <w:abstractNumId w:val="12"/>
  </w:num>
  <w:num w:numId="26">
    <w:abstractNumId w:val="21"/>
  </w:num>
  <w:num w:numId="27">
    <w:abstractNumId w:val="26"/>
  </w:num>
  <w:num w:numId="28">
    <w:abstractNumId w:val="40"/>
  </w:num>
  <w:num w:numId="29">
    <w:abstractNumId w:val="39"/>
  </w:num>
  <w:num w:numId="30">
    <w:abstractNumId w:val="32"/>
  </w:num>
  <w:num w:numId="31">
    <w:abstractNumId w:val="16"/>
  </w:num>
  <w:num w:numId="32">
    <w:abstractNumId w:val="3"/>
  </w:num>
  <w:num w:numId="33">
    <w:abstractNumId w:val="28"/>
  </w:num>
  <w:num w:numId="34">
    <w:abstractNumId w:val="0"/>
  </w:num>
  <w:num w:numId="35">
    <w:abstractNumId w:val="38"/>
  </w:num>
  <w:num w:numId="36">
    <w:abstractNumId w:val="33"/>
  </w:num>
  <w:num w:numId="37">
    <w:abstractNumId w:val="20"/>
  </w:num>
  <w:num w:numId="38">
    <w:abstractNumId w:val="9"/>
  </w:num>
  <w:num w:numId="39">
    <w:abstractNumId w:val="34"/>
  </w:num>
  <w:num w:numId="40">
    <w:abstractNumId w:val="14"/>
  </w:num>
  <w:num w:numId="41">
    <w:abstractNumId w:val="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A81"/>
    <w:rsid w:val="00035169"/>
    <w:rsid w:val="00051A81"/>
    <w:rsid w:val="00062790"/>
    <w:rsid w:val="000824DB"/>
    <w:rsid w:val="000F14D1"/>
    <w:rsid w:val="00105128"/>
    <w:rsid w:val="00114710"/>
    <w:rsid w:val="001151E0"/>
    <w:rsid w:val="0013571E"/>
    <w:rsid w:val="00150903"/>
    <w:rsid w:val="00151AC4"/>
    <w:rsid w:val="0015404D"/>
    <w:rsid w:val="0016792E"/>
    <w:rsid w:val="001846FE"/>
    <w:rsid w:val="0019466A"/>
    <w:rsid w:val="00197F3E"/>
    <w:rsid w:val="001A646C"/>
    <w:rsid w:val="001E2EE4"/>
    <w:rsid w:val="001F588B"/>
    <w:rsid w:val="002049E5"/>
    <w:rsid w:val="00230B6C"/>
    <w:rsid w:val="002314E3"/>
    <w:rsid w:val="00260B6C"/>
    <w:rsid w:val="00270505"/>
    <w:rsid w:val="002822E6"/>
    <w:rsid w:val="00282543"/>
    <w:rsid w:val="002C2F46"/>
    <w:rsid w:val="002C5C26"/>
    <w:rsid w:val="002F4B2E"/>
    <w:rsid w:val="0031009C"/>
    <w:rsid w:val="00317971"/>
    <w:rsid w:val="00356B4F"/>
    <w:rsid w:val="003656F3"/>
    <w:rsid w:val="00366D0D"/>
    <w:rsid w:val="00373BFA"/>
    <w:rsid w:val="003801BE"/>
    <w:rsid w:val="003907DB"/>
    <w:rsid w:val="003A214E"/>
    <w:rsid w:val="003F3B06"/>
    <w:rsid w:val="00443CB8"/>
    <w:rsid w:val="004538C9"/>
    <w:rsid w:val="00462B0D"/>
    <w:rsid w:val="00464F4D"/>
    <w:rsid w:val="0046748D"/>
    <w:rsid w:val="004703B1"/>
    <w:rsid w:val="0048756C"/>
    <w:rsid w:val="00492B2F"/>
    <w:rsid w:val="004B3215"/>
    <w:rsid w:val="004C2ACC"/>
    <w:rsid w:val="004C5F99"/>
    <w:rsid w:val="004D5B2A"/>
    <w:rsid w:val="005455E6"/>
    <w:rsid w:val="005634BE"/>
    <w:rsid w:val="00581504"/>
    <w:rsid w:val="00582A51"/>
    <w:rsid w:val="005B12CA"/>
    <w:rsid w:val="005C6089"/>
    <w:rsid w:val="005D20F4"/>
    <w:rsid w:val="005E7FD4"/>
    <w:rsid w:val="005F28C3"/>
    <w:rsid w:val="005F39CC"/>
    <w:rsid w:val="00614C47"/>
    <w:rsid w:val="00627579"/>
    <w:rsid w:val="00640422"/>
    <w:rsid w:val="00653667"/>
    <w:rsid w:val="006560AF"/>
    <w:rsid w:val="00662994"/>
    <w:rsid w:val="006662AF"/>
    <w:rsid w:val="00681FEE"/>
    <w:rsid w:val="00691D1D"/>
    <w:rsid w:val="006A36C1"/>
    <w:rsid w:val="006E3F33"/>
    <w:rsid w:val="00703C0F"/>
    <w:rsid w:val="0071473D"/>
    <w:rsid w:val="00730032"/>
    <w:rsid w:val="00730DA8"/>
    <w:rsid w:val="00740F26"/>
    <w:rsid w:val="00743BBF"/>
    <w:rsid w:val="00772569"/>
    <w:rsid w:val="00795DFC"/>
    <w:rsid w:val="007A6E43"/>
    <w:rsid w:val="007C01B3"/>
    <w:rsid w:val="007F40C5"/>
    <w:rsid w:val="00813A75"/>
    <w:rsid w:val="00850751"/>
    <w:rsid w:val="00856B78"/>
    <w:rsid w:val="008625F7"/>
    <w:rsid w:val="0086506F"/>
    <w:rsid w:val="008676E0"/>
    <w:rsid w:val="00875875"/>
    <w:rsid w:val="008B5864"/>
    <w:rsid w:val="008B6AC4"/>
    <w:rsid w:val="008D2A92"/>
    <w:rsid w:val="008E5140"/>
    <w:rsid w:val="00900E0F"/>
    <w:rsid w:val="00905883"/>
    <w:rsid w:val="00907D38"/>
    <w:rsid w:val="00920A3C"/>
    <w:rsid w:val="00927357"/>
    <w:rsid w:val="0093103B"/>
    <w:rsid w:val="00952AAD"/>
    <w:rsid w:val="0096378D"/>
    <w:rsid w:val="009703B6"/>
    <w:rsid w:val="00974F73"/>
    <w:rsid w:val="00987EE0"/>
    <w:rsid w:val="00994E16"/>
    <w:rsid w:val="009B16C8"/>
    <w:rsid w:val="009B3E68"/>
    <w:rsid w:val="009B50EF"/>
    <w:rsid w:val="009D3324"/>
    <w:rsid w:val="009E34DA"/>
    <w:rsid w:val="009E3F26"/>
    <w:rsid w:val="009F6C5D"/>
    <w:rsid w:val="00A00D6F"/>
    <w:rsid w:val="00A0775D"/>
    <w:rsid w:val="00A20D54"/>
    <w:rsid w:val="00A33261"/>
    <w:rsid w:val="00A352D9"/>
    <w:rsid w:val="00A45FCF"/>
    <w:rsid w:val="00A61CD8"/>
    <w:rsid w:val="00A75909"/>
    <w:rsid w:val="00A77045"/>
    <w:rsid w:val="00A874FF"/>
    <w:rsid w:val="00AA43CC"/>
    <w:rsid w:val="00AD0314"/>
    <w:rsid w:val="00AD5D8A"/>
    <w:rsid w:val="00AF0C79"/>
    <w:rsid w:val="00AF6D40"/>
    <w:rsid w:val="00B22A06"/>
    <w:rsid w:val="00B31D83"/>
    <w:rsid w:val="00B35356"/>
    <w:rsid w:val="00B37B63"/>
    <w:rsid w:val="00B4243B"/>
    <w:rsid w:val="00B62A5E"/>
    <w:rsid w:val="00B81688"/>
    <w:rsid w:val="00B86C4D"/>
    <w:rsid w:val="00B948B6"/>
    <w:rsid w:val="00BA2313"/>
    <w:rsid w:val="00BE5CE8"/>
    <w:rsid w:val="00C31660"/>
    <w:rsid w:val="00C408E8"/>
    <w:rsid w:val="00C45824"/>
    <w:rsid w:val="00C4774E"/>
    <w:rsid w:val="00C55618"/>
    <w:rsid w:val="00CA1481"/>
    <w:rsid w:val="00CF71BA"/>
    <w:rsid w:val="00D042EE"/>
    <w:rsid w:val="00D074BE"/>
    <w:rsid w:val="00D24E09"/>
    <w:rsid w:val="00D3020F"/>
    <w:rsid w:val="00D35357"/>
    <w:rsid w:val="00D536F5"/>
    <w:rsid w:val="00D91EA2"/>
    <w:rsid w:val="00D92CDB"/>
    <w:rsid w:val="00DB1738"/>
    <w:rsid w:val="00DC5CC6"/>
    <w:rsid w:val="00DF5412"/>
    <w:rsid w:val="00E04C7D"/>
    <w:rsid w:val="00E43C04"/>
    <w:rsid w:val="00E5382B"/>
    <w:rsid w:val="00E64F7C"/>
    <w:rsid w:val="00E669E1"/>
    <w:rsid w:val="00E71123"/>
    <w:rsid w:val="00E8447F"/>
    <w:rsid w:val="00E96D5B"/>
    <w:rsid w:val="00EA2AD0"/>
    <w:rsid w:val="00EA6704"/>
    <w:rsid w:val="00EC0AE6"/>
    <w:rsid w:val="00EC4136"/>
    <w:rsid w:val="00F01E7B"/>
    <w:rsid w:val="00F114EF"/>
    <w:rsid w:val="00F20C20"/>
    <w:rsid w:val="00F230F7"/>
    <w:rsid w:val="00F32547"/>
    <w:rsid w:val="00F339CD"/>
    <w:rsid w:val="00F77926"/>
    <w:rsid w:val="00F8185C"/>
    <w:rsid w:val="00F82905"/>
    <w:rsid w:val="00F85F04"/>
    <w:rsid w:val="00FD0FF5"/>
    <w:rsid w:val="00FD15F9"/>
    <w:rsid w:val="00FE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1A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1A81"/>
    <w:pPr>
      <w:ind w:left="720"/>
      <w:contextualSpacing/>
    </w:pPr>
  </w:style>
  <w:style w:type="paragraph" w:styleId="NormalWeb">
    <w:name w:val="Normal (Web)"/>
    <w:basedOn w:val="Normal"/>
    <w:uiPriority w:val="99"/>
    <w:rsid w:val="00051A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51A8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51A8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51A8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51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A81"/>
    <w:rPr>
      <w:rFonts w:ascii="Tahoma" w:hAnsi="Tahoma" w:cs="Tahoma"/>
      <w:sz w:val="16"/>
      <w:szCs w:val="16"/>
      <w:lang w:eastAsia="hu-HU"/>
    </w:rPr>
  </w:style>
  <w:style w:type="paragraph" w:styleId="BodyText">
    <w:name w:val="Body Text"/>
    <w:basedOn w:val="Normal"/>
    <w:link w:val="BodyTextChar"/>
    <w:uiPriority w:val="99"/>
    <w:rsid w:val="00B37B63"/>
    <w:pPr>
      <w:shd w:val="clear" w:color="auto" w:fill="FFFFFF"/>
      <w:spacing w:line="278" w:lineRule="exact"/>
      <w:ind w:hanging="620"/>
      <w:jc w:val="both"/>
    </w:pPr>
    <w:rPr>
      <w:rFonts w:eastAsia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7B63"/>
    <w:rPr>
      <w:rFonts w:ascii="Times New Roman" w:eastAsia="Times New Roman" w:hAnsi="Times New Roman" w:cs="Times New Roman"/>
      <w:sz w:val="19"/>
      <w:szCs w:val="19"/>
      <w:shd w:val="clear" w:color="auto" w:fill="FFFFFF"/>
      <w:lang w:eastAsia="hu-HU"/>
    </w:rPr>
  </w:style>
  <w:style w:type="paragraph" w:styleId="Footer">
    <w:name w:val="footer"/>
    <w:basedOn w:val="Normal"/>
    <w:link w:val="FooterChar"/>
    <w:uiPriority w:val="99"/>
    <w:rsid w:val="00B86C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45B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86C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9</Pages>
  <Words>1217</Words>
  <Characters>8404</Characters>
  <Application>Microsoft Office Outlook</Application>
  <DocSecurity>0</DocSecurity>
  <Lines>0</Lines>
  <Paragraphs>0</Paragraphs>
  <ScaleCrop>false</ScaleCrop>
  <Company>KMF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Karoly</cp:lastModifiedBy>
  <cp:revision>6</cp:revision>
  <cp:lastPrinted>2017-02-16T12:51:00Z</cp:lastPrinted>
  <dcterms:created xsi:type="dcterms:W3CDTF">2017-02-16T10:08:00Z</dcterms:created>
  <dcterms:modified xsi:type="dcterms:W3CDTF">2017-02-16T12:51:00Z</dcterms:modified>
</cp:coreProperties>
</file>